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9C" w:rsidRPr="002C600B" w:rsidRDefault="00462D95" w:rsidP="000241B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113261</wp:posOffset>
            </wp:positionH>
            <wp:positionV relativeFrom="paragraph">
              <wp:posOffset>-767542</wp:posOffset>
            </wp:positionV>
            <wp:extent cx="668135" cy="798022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" cy="79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685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142F" id="Rectangle 4" o:spid="_x0000_s1026" style="position:absolute;margin-left:1in;margin-top:45pt;width:468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4572000" cy="6858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A0" w:rsidRPr="00427149" w:rsidRDefault="008E1FA0" w:rsidP="00284BBF">
                            <w:pPr>
                              <w:pStyle w:val="Heading1"/>
                              <w:rPr>
                                <w:rFonts w:ascii="Arial" w:hAnsi="Arial" w:cs="Arial"/>
                                <w:caps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427149">
                              <w:rPr>
                                <w:rFonts w:ascii="Carleton" w:hAnsi="Carleton"/>
                                <w:noProof/>
                                <w:sz w:val="26"/>
                                <w:szCs w:val="26"/>
                              </w:rPr>
                              <w:t>Karl G. maeser preparatory Academy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honor   •   truth   •   virtue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</w:p>
                          <w:p w:rsidR="008E1FA0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  <w:p w:rsidR="008E1FA0" w:rsidRPr="00D87EC2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36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zP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" filled="f" stroked="f">
                <v:textbox>
                  <w:txbxContent>
                    <w:p w14:paraId="291E13D1" w14:textId="77777777" w:rsidR="008E1FA0" w:rsidRPr="00427149" w:rsidRDefault="008E1FA0" w:rsidP="00284BBF">
                      <w:pPr>
                        <w:pStyle w:val="Heading1"/>
                        <w:rPr>
                          <w:rFonts w:ascii="Arial" w:hAnsi="Arial" w:cs="Arial"/>
                          <w:caps w:val="0"/>
                          <w:noProof/>
                          <w:sz w:val="26"/>
                          <w:szCs w:val="26"/>
                        </w:rPr>
                      </w:pPr>
                      <w:r w:rsidRPr="00427149">
                        <w:rPr>
                          <w:rFonts w:ascii="Carleton" w:hAnsi="Carleton"/>
                          <w:noProof/>
                          <w:sz w:val="26"/>
                          <w:szCs w:val="26"/>
                        </w:rPr>
                        <w:t>Karl G. maeser preparatory Academy</w:t>
                      </w:r>
                    </w:p>
                    <w:p w14:paraId="01EB02CF" w14:textId="77777777"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>honor   •   truth   •   virtue</w:t>
                      </w:r>
                    </w:p>
                    <w:p w14:paraId="2FD7766C" w14:textId="77777777"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</w:p>
                    <w:p w14:paraId="77E6E20D" w14:textId="77777777" w:rsidR="008E1FA0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  <w:p w14:paraId="6F7B153D" w14:textId="77777777" w:rsidR="008E1FA0" w:rsidRPr="00D87EC2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571499</wp:posOffset>
                </wp:positionV>
                <wp:extent cx="5943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5331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" strokecolor="#036" strokeweight="1.5pt">
                <w10:wrap anchorx="page" anchory="page"/>
              </v:line>
            </w:pict>
          </mc:Fallback>
        </mc:AlternateContent>
      </w:r>
      <w:r w:rsidR="008A47C1">
        <w:rPr>
          <w:rFonts w:ascii="Arial" w:hAnsi="Arial" w:cs="Arial"/>
          <w:sz w:val="20"/>
          <w:szCs w:val="20"/>
        </w:rPr>
        <w:t xml:space="preserve"> </w:t>
      </w:r>
      <w:r w:rsidR="004D63CE" w:rsidRPr="002C600B">
        <w:rPr>
          <w:rFonts w:ascii="Arial" w:hAnsi="Arial" w:cs="Arial"/>
          <w:sz w:val="20"/>
          <w:szCs w:val="20"/>
        </w:rPr>
        <w:t>Karl G. Maeser Preparatory Academy</w:t>
      </w:r>
    </w:p>
    <w:p w:rsidR="004D63CE" w:rsidRPr="002C600B" w:rsidRDefault="004D63CE" w:rsidP="004D63CE">
      <w:pPr>
        <w:jc w:val="center"/>
        <w:rPr>
          <w:rFonts w:ascii="Arial" w:hAnsi="Arial" w:cs="Arial"/>
          <w:sz w:val="20"/>
          <w:szCs w:val="20"/>
        </w:rPr>
      </w:pPr>
      <w:r w:rsidRPr="002C600B">
        <w:rPr>
          <w:rFonts w:ascii="Arial" w:hAnsi="Arial" w:cs="Arial"/>
          <w:sz w:val="20"/>
          <w:szCs w:val="20"/>
        </w:rPr>
        <w:t>Public Board Meeting</w:t>
      </w:r>
    </w:p>
    <w:p w:rsidR="004D63CE" w:rsidRPr="002C600B" w:rsidRDefault="00366FA2" w:rsidP="004D63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10</w:t>
      </w:r>
      <w:r w:rsidR="00E1430C" w:rsidRPr="002C600B">
        <w:rPr>
          <w:rFonts w:ascii="Arial" w:hAnsi="Arial" w:cs="Arial"/>
          <w:sz w:val="20"/>
          <w:szCs w:val="20"/>
        </w:rPr>
        <w:t>, 2</w:t>
      </w:r>
      <w:r w:rsidR="000923A9" w:rsidRPr="002C600B">
        <w:rPr>
          <w:rFonts w:ascii="Arial" w:hAnsi="Arial" w:cs="Arial"/>
          <w:sz w:val="20"/>
          <w:szCs w:val="20"/>
        </w:rPr>
        <w:t>017</w:t>
      </w:r>
    </w:p>
    <w:p w:rsidR="004D63CE" w:rsidRPr="00B33F00" w:rsidRDefault="008F1246" w:rsidP="00B33F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 pm</w:t>
      </w:r>
    </w:p>
    <w:p w:rsidR="008F2D3A" w:rsidRDefault="008F2D3A" w:rsidP="00E1430C">
      <w:pPr>
        <w:spacing w:line="276" w:lineRule="auto"/>
        <w:rPr>
          <w:rFonts w:ascii="Arial" w:hAnsi="Arial" w:cs="Arial"/>
          <w:sz w:val="18"/>
          <w:szCs w:val="18"/>
        </w:rPr>
      </w:pPr>
    </w:p>
    <w:p w:rsidR="008F2D3A" w:rsidRDefault="008F2D3A" w:rsidP="00E1430C">
      <w:pPr>
        <w:spacing w:line="276" w:lineRule="auto"/>
        <w:rPr>
          <w:rFonts w:ascii="Arial" w:hAnsi="Arial" w:cs="Arial"/>
          <w:sz w:val="18"/>
          <w:szCs w:val="18"/>
        </w:rPr>
      </w:pPr>
    </w:p>
    <w:p w:rsidR="008F2D3A" w:rsidRDefault="008F2D3A" w:rsidP="00E1430C">
      <w:pPr>
        <w:spacing w:line="276" w:lineRule="auto"/>
        <w:rPr>
          <w:rFonts w:ascii="Arial" w:hAnsi="Arial" w:cs="Arial"/>
          <w:sz w:val="18"/>
          <w:szCs w:val="18"/>
        </w:rPr>
      </w:pPr>
    </w:p>
    <w:p w:rsidR="00685BCF" w:rsidRPr="00645D4B" w:rsidRDefault="006C17B4" w:rsidP="00E1430C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Open Session:</w:t>
      </w:r>
    </w:p>
    <w:p w:rsidR="006C17B4" w:rsidRPr="00645D4B" w:rsidRDefault="006C17B4" w:rsidP="00E1430C">
      <w:pPr>
        <w:spacing w:line="276" w:lineRule="auto"/>
        <w:rPr>
          <w:rFonts w:ascii="Arial" w:hAnsi="Arial" w:cs="Arial"/>
          <w:sz w:val="18"/>
          <w:szCs w:val="18"/>
        </w:rPr>
      </w:pPr>
    </w:p>
    <w:p w:rsidR="00E6657B" w:rsidRPr="00645D4B" w:rsidRDefault="00E6657B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Pledge of Allegiance</w:t>
      </w:r>
    </w:p>
    <w:p w:rsidR="004D63CE" w:rsidRPr="00645D4B" w:rsidRDefault="004D63CE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Determination of Quorum</w:t>
      </w:r>
    </w:p>
    <w:p w:rsidR="00244BF5" w:rsidRDefault="00B61422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of</w:t>
      </w:r>
      <w:r w:rsidR="00244BF5" w:rsidRPr="00645D4B">
        <w:rPr>
          <w:rFonts w:ascii="Arial" w:hAnsi="Arial" w:cs="Arial"/>
          <w:sz w:val="18"/>
          <w:szCs w:val="18"/>
        </w:rPr>
        <w:t xml:space="preserve"> minutes</w:t>
      </w:r>
    </w:p>
    <w:p w:rsidR="00946E74" w:rsidRPr="00645D4B" w:rsidRDefault="00366FA2" w:rsidP="002C600B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12</w:t>
      </w:r>
      <w:r w:rsidR="00946E74">
        <w:rPr>
          <w:rFonts w:ascii="Arial" w:hAnsi="Arial" w:cs="Arial"/>
          <w:sz w:val="18"/>
          <w:szCs w:val="18"/>
        </w:rPr>
        <w:t>, 2017</w:t>
      </w:r>
    </w:p>
    <w:p w:rsidR="005A7832" w:rsidRDefault="005A7832" w:rsidP="008F124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Public Comment</w:t>
      </w:r>
      <w:r w:rsidR="00645D4B" w:rsidRPr="008F1246">
        <w:rPr>
          <w:rFonts w:ascii="Arial" w:hAnsi="Arial" w:cs="Arial"/>
          <w:sz w:val="18"/>
          <w:szCs w:val="18"/>
        </w:rPr>
        <w:t xml:space="preserve"> </w:t>
      </w:r>
      <w:r w:rsidR="00725D97" w:rsidRPr="008F1246">
        <w:rPr>
          <w:rFonts w:ascii="Arial" w:hAnsi="Arial" w:cs="Arial"/>
          <w:sz w:val="18"/>
          <w:szCs w:val="18"/>
        </w:rPr>
        <w:t xml:space="preserve"> </w:t>
      </w:r>
    </w:p>
    <w:p w:rsidR="00632704" w:rsidRDefault="00632704" w:rsidP="008F124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Officer Elections</w:t>
      </w:r>
    </w:p>
    <w:p w:rsidR="00366FA2" w:rsidRPr="00366FA2" w:rsidRDefault="005A7832" w:rsidP="00366FA2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Director’s report – Robyn Ellis</w:t>
      </w:r>
    </w:p>
    <w:p w:rsidR="000A5E0D" w:rsidRDefault="00B60AFE" w:rsidP="00946E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&amp; Discussion</w:t>
      </w:r>
    </w:p>
    <w:p w:rsidR="00366FA2" w:rsidRDefault="00366FA2" w:rsidP="00366FA2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Parent/Teacher conference feedback</w:t>
      </w:r>
    </w:p>
    <w:p w:rsidR="00366FA2" w:rsidRDefault="00366FA2" w:rsidP="00366FA2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survey for new start time</w:t>
      </w:r>
    </w:p>
    <w:p w:rsidR="00366FA2" w:rsidRDefault="00366FA2" w:rsidP="00366FA2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Squire audit-Financials</w:t>
      </w:r>
    </w:p>
    <w:p w:rsidR="00366FA2" w:rsidRPr="00946E74" w:rsidRDefault="00366FA2" w:rsidP="00366FA2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Enrollment Fee statement change – Non-refundable and non-transferrable</w:t>
      </w:r>
    </w:p>
    <w:p w:rsidR="00244BF5" w:rsidRDefault="005A7832" w:rsidP="008E518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Budget </w:t>
      </w:r>
      <w:r w:rsidR="00F65F7D" w:rsidRPr="00645D4B">
        <w:rPr>
          <w:rFonts w:ascii="Arial" w:hAnsi="Arial" w:cs="Arial"/>
          <w:sz w:val="18"/>
          <w:szCs w:val="18"/>
        </w:rPr>
        <w:t>Update – Steve Whitehouse</w:t>
      </w:r>
    </w:p>
    <w:p w:rsidR="00366FA2" w:rsidRDefault="00366FA2" w:rsidP="00366FA2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Mentoring budget approval</w:t>
      </w:r>
    </w:p>
    <w:p w:rsidR="00DE74E5" w:rsidRDefault="00E6657B" w:rsidP="00E143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Curriculum </w:t>
      </w:r>
    </w:p>
    <w:p w:rsidR="00366FA2" w:rsidRPr="00632704" w:rsidRDefault="00366FA2" w:rsidP="00366F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32704">
        <w:rPr>
          <w:rFonts w:ascii="Arial" w:hAnsi="Arial" w:cs="Arial"/>
          <w:sz w:val="18"/>
          <w:szCs w:val="18"/>
          <w:shd w:val="clear" w:color="auto" w:fill="FFFFFF"/>
        </w:rPr>
        <w:t>SPED P&amp;P manual for review</w:t>
      </w:r>
    </w:p>
    <w:p w:rsidR="00632704" w:rsidRPr="00632704" w:rsidRDefault="00632704" w:rsidP="00366F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32704">
        <w:rPr>
          <w:rFonts w:ascii="Arial" w:hAnsi="Arial" w:cs="Arial"/>
          <w:sz w:val="18"/>
          <w:szCs w:val="18"/>
          <w:shd w:val="clear" w:color="auto" w:fill="FFFFFF"/>
        </w:rPr>
        <w:t xml:space="preserve">Drama </w:t>
      </w:r>
    </w:p>
    <w:p w:rsidR="002C600B" w:rsidRDefault="008A6CDC" w:rsidP="002C60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Facilities/Maintenance – Jason Dodge</w:t>
      </w:r>
    </w:p>
    <w:p w:rsidR="006A6D24" w:rsidRDefault="002F7F9B" w:rsidP="006A6D2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A6D24">
        <w:rPr>
          <w:rFonts w:ascii="Arial" w:hAnsi="Arial" w:cs="Arial"/>
          <w:sz w:val="18"/>
          <w:szCs w:val="18"/>
        </w:rPr>
        <w:t>ids for snow removal</w:t>
      </w:r>
    </w:p>
    <w:p w:rsidR="006A6D24" w:rsidRPr="00645D4B" w:rsidRDefault="006A6D24" w:rsidP="006A6D2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updates</w:t>
      </w:r>
    </w:p>
    <w:p w:rsidR="00E1430C" w:rsidRDefault="002C600B" w:rsidP="00E143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School Policies/</w:t>
      </w:r>
      <w:r w:rsidR="00F65F7D" w:rsidRPr="00645D4B">
        <w:rPr>
          <w:rFonts w:ascii="Arial" w:hAnsi="Arial" w:cs="Arial"/>
          <w:sz w:val="18"/>
          <w:szCs w:val="18"/>
        </w:rPr>
        <w:t>Legislative Update – Paul Stancil</w:t>
      </w:r>
    </w:p>
    <w:p w:rsidR="00E652D2" w:rsidRDefault="00E1430C" w:rsidP="006A6D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</w:t>
      </w:r>
      <w:r w:rsidR="00F65F7D" w:rsidRPr="00645D4B">
        <w:rPr>
          <w:rFonts w:ascii="Arial" w:hAnsi="Arial" w:cs="Arial"/>
          <w:sz w:val="18"/>
          <w:szCs w:val="18"/>
        </w:rPr>
        <w:t>ommunity/Fundraising – Sydne Jacques</w:t>
      </w:r>
      <w:r w:rsidR="00D04EB9" w:rsidRPr="00645D4B">
        <w:rPr>
          <w:rFonts w:ascii="Arial" w:hAnsi="Arial" w:cs="Arial"/>
          <w:sz w:val="18"/>
          <w:szCs w:val="18"/>
        </w:rPr>
        <w:t xml:space="preserve"> </w:t>
      </w:r>
    </w:p>
    <w:p w:rsidR="00946E74" w:rsidRDefault="00946E74" w:rsidP="00946E74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E652D2" w:rsidRPr="00645D4B" w:rsidRDefault="00E652D2" w:rsidP="00E1430C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Closed</w:t>
      </w:r>
      <w:r w:rsidR="00E6657B" w:rsidRPr="00645D4B">
        <w:rPr>
          <w:rFonts w:ascii="Arial" w:hAnsi="Arial" w:cs="Arial"/>
          <w:sz w:val="18"/>
          <w:szCs w:val="18"/>
        </w:rPr>
        <w:t xml:space="preserve"> Session</w:t>
      </w:r>
      <w:r w:rsidR="000A5E0D">
        <w:rPr>
          <w:rFonts w:ascii="Arial" w:hAnsi="Arial" w:cs="Arial"/>
          <w:sz w:val="18"/>
          <w:szCs w:val="18"/>
        </w:rPr>
        <w:t>:</w:t>
      </w:r>
    </w:p>
    <w:p w:rsidR="00645D4B" w:rsidRDefault="0024303D" w:rsidP="00F57F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</w:t>
      </w:r>
      <w:r w:rsidR="00645D4B">
        <w:rPr>
          <w:rFonts w:ascii="Arial" w:hAnsi="Arial" w:cs="Arial"/>
          <w:sz w:val="18"/>
          <w:szCs w:val="18"/>
        </w:rPr>
        <w:t xml:space="preserve"> items from closed session</w:t>
      </w:r>
    </w:p>
    <w:p w:rsidR="00E1430C" w:rsidRPr="00C43C82" w:rsidRDefault="00645D4B" w:rsidP="003647C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33F00">
        <w:rPr>
          <w:rFonts w:ascii="Arial" w:hAnsi="Arial" w:cs="Arial"/>
          <w:sz w:val="18"/>
          <w:szCs w:val="18"/>
        </w:rPr>
        <w:t>Adjourn</w:t>
      </w: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P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rPr>
          <w:rFonts w:ascii="Arial" w:hAnsi="Arial" w:cs="Arial"/>
          <w:sz w:val="20"/>
          <w:szCs w:val="20"/>
        </w:rPr>
      </w:pPr>
    </w:p>
    <w:p w:rsidR="00C43C82" w:rsidRDefault="00C43C82" w:rsidP="00C43C82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lastRenderedPageBreak/>
        <w:t>Open Session:</w:t>
      </w:r>
    </w:p>
    <w:p w:rsidR="00C43C82" w:rsidRPr="00645D4B" w:rsidRDefault="00921982" w:rsidP="00C43C8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Start time: 7:22</w:t>
      </w:r>
      <w:r w:rsidR="00C43C82">
        <w:rPr>
          <w:rFonts w:ascii="Arial" w:hAnsi="Arial" w:cs="Arial"/>
          <w:sz w:val="18"/>
          <w:szCs w:val="18"/>
        </w:rPr>
        <w:t xml:space="preserve"> pm</w:t>
      </w:r>
    </w:p>
    <w:p w:rsidR="00C43C82" w:rsidRPr="00645D4B" w:rsidRDefault="00C43C82" w:rsidP="00C43C82">
      <w:pPr>
        <w:spacing w:line="276" w:lineRule="auto"/>
        <w:rPr>
          <w:rFonts w:ascii="Arial" w:hAnsi="Arial" w:cs="Arial"/>
          <w:sz w:val="18"/>
          <w:szCs w:val="18"/>
        </w:rPr>
      </w:pPr>
    </w:p>
    <w:p w:rsidR="00C43C82" w:rsidRPr="00645D4B" w:rsidRDefault="00C43C82" w:rsidP="00C43C82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Pledge of Allegiance</w:t>
      </w:r>
    </w:p>
    <w:p w:rsidR="00C43C82" w:rsidRPr="00645D4B" w:rsidRDefault="00C43C82" w:rsidP="00C43C82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Determination of Quorum</w:t>
      </w:r>
      <w:r>
        <w:rPr>
          <w:rFonts w:ascii="Arial" w:hAnsi="Arial" w:cs="Arial"/>
          <w:sz w:val="18"/>
          <w:szCs w:val="18"/>
        </w:rPr>
        <w:t xml:space="preserve"> Yes, we have a quorum. Present-Cynthia Shumway, Paul Stancil, Janine See, Steve Whitehouse, Brian Halladay</w:t>
      </w:r>
      <w:r w:rsidR="00921982">
        <w:rPr>
          <w:rFonts w:ascii="Arial" w:hAnsi="Arial" w:cs="Arial"/>
          <w:sz w:val="18"/>
          <w:szCs w:val="18"/>
        </w:rPr>
        <w:t>, Jason Dodge</w:t>
      </w:r>
    </w:p>
    <w:p w:rsidR="00C43C82" w:rsidRDefault="00C43C82" w:rsidP="00C43C82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of minutes</w:t>
      </w:r>
    </w:p>
    <w:p w:rsidR="00C43C82" w:rsidRPr="00921982" w:rsidRDefault="00C43C82" w:rsidP="00C43C82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12, 2017</w:t>
      </w:r>
      <w:r w:rsidR="00921982">
        <w:rPr>
          <w:rFonts w:ascii="Arial" w:hAnsi="Arial" w:cs="Arial"/>
          <w:sz w:val="18"/>
          <w:szCs w:val="18"/>
        </w:rPr>
        <w:t xml:space="preserve"> </w:t>
      </w:r>
      <w:r w:rsidR="00921982" w:rsidRPr="00921982">
        <w:rPr>
          <w:rFonts w:ascii="Arial" w:hAnsi="Arial" w:cs="Arial"/>
          <w:b/>
          <w:sz w:val="18"/>
          <w:szCs w:val="18"/>
        </w:rPr>
        <w:t>Brian moved to approve the minutes of September 12, 2017. Paul abstained due to absence. The motion passes.</w:t>
      </w:r>
    </w:p>
    <w:p w:rsidR="00C43C82" w:rsidRDefault="00C43C82" w:rsidP="00C43C82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Public Comment</w:t>
      </w:r>
      <w:r w:rsidRPr="008F1246">
        <w:rPr>
          <w:rFonts w:ascii="Arial" w:hAnsi="Arial" w:cs="Arial"/>
          <w:sz w:val="18"/>
          <w:szCs w:val="18"/>
        </w:rPr>
        <w:t xml:space="preserve"> </w:t>
      </w:r>
      <w:r w:rsidR="00921982">
        <w:rPr>
          <w:rFonts w:ascii="Arial" w:hAnsi="Arial" w:cs="Arial"/>
          <w:sz w:val="18"/>
          <w:szCs w:val="18"/>
        </w:rPr>
        <w:t>- none</w:t>
      </w:r>
    </w:p>
    <w:p w:rsidR="00C43C82" w:rsidRDefault="00C43C82" w:rsidP="00C43C82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Officer </w:t>
      </w:r>
      <w:r w:rsidR="009219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Elections</w:t>
      </w:r>
    </w:p>
    <w:p w:rsidR="00921982" w:rsidRPr="00ED6ECA" w:rsidRDefault="00921982" w:rsidP="00921982">
      <w:pPr>
        <w:pStyle w:val="ListParagraph"/>
        <w:rPr>
          <w:rFonts w:ascii="Arial" w:hAnsi="Arial" w:cs="Arial"/>
          <w:b/>
          <w:sz w:val="18"/>
          <w:szCs w:val="18"/>
        </w:rPr>
      </w:pPr>
      <w:bookmarkStart w:id="0" w:name="_GoBack"/>
      <w:r w:rsidRPr="00ED6ECA">
        <w:rPr>
          <w:rFonts w:ascii="Arial" w:hAnsi="Arial" w:cs="Arial"/>
          <w:b/>
          <w:sz w:val="18"/>
          <w:szCs w:val="18"/>
        </w:rPr>
        <w:t>CAO-Steve nominates Cynthia Shumway</w:t>
      </w:r>
      <w:r w:rsidR="000D024A" w:rsidRPr="00ED6ECA">
        <w:rPr>
          <w:rFonts w:ascii="Arial" w:hAnsi="Arial" w:cs="Arial"/>
          <w:b/>
          <w:sz w:val="18"/>
          <w:szCs w:val="18"/>
        </w:rPr>
        <w:t xml:space="preserve"> as CAO</w:t>
      </w:r>
      <w:r w:rsidR="00ED6ECA" w:rsidRPr="00ED6ECA">
        <w:rPr>
          <w:rFonts w:ascii="Arial" w:hAnsi="Arial" w:cs="Arial"/>
          <w:b/>
          <w:sz w:val="18"/>
          <w:szCs w:val="18"/>
        </w:rPr>
        <w:t>, no other nominees. Vote</w:t>
      </w:r>
      <w:r w:rsidR="000D024A" w:rsidRPr="00ED6ECA">
        <w:rPr>
          <w:rFonts w:ascii="Arial" w:hAnsi="Arial" w:cs="Arial"/>
          <w:b/>
          <w:sz w:val="18"/>
          <w:szCs w:val="18"/>
        </w:rPr>
        <w:t xml:space="preserve"> by acclamation</w:t>
      </w:r>
      <w:r w:rsidRPr="00ED6ECA">
        <w:rPr>
          <w:rFonts w:ascii="Arial" w:hAnsi="Arial" w:cs="Arial"/>
          <w:b/>
          <w:sz w:val="18"/>
          <w:szCs w:val="18"/>
        </w:rPr>
        <w:t xml:space="preserve">.  </w:t>
      </w:r>
      <w:r w:rsidR="00ED6ECA" w:rsidRPr="00ED6ECA">
        <w:rPr>
          <w:rFonts w:ascii="Arial" w:hAnsi="Arial" w:cs="Arial"/>
          <w:b/>
          <w:sz w:val="18"/>
          <w:szCs w:val="18"/>
        </w:rPr>
        <w:t>Vote is unanimous.</w:t>
      </w:r>
    </w:p>
    <w:p w:rsidR="00ED6ECA" w:rsidRPr="00ED6ECA" w:rsidRDefault="00921982" w:rsidP="00921982">
      <w:pPr>
        <w:pStyle w:val="ListParagraph"/>
        <w:rPr>
          <w:rFonts w:ascii="Arial" w:hAnsi="Arial" w:cs="Arial"/>
          <w:b/>
          <w:sz w:val="18"/>
          <w:szCs w:val="18"/>
        </w:rPr>
      </w:pPr>
      <w:r w:rsidRPr="00ED6ECA">
        <w:rPr>
          <w:rFonts w:ascii="Arial" w:hAnsi="Arial" w:cs="Arial"/>
          <w:b/>
          <w:sz w:val="18"/>
          <w:szCs w:val="18"/>
        </w:rPr>
        <w:t>CFO-Steve nominates Brian Halladay for CFO</w:t>
      </w:r>
      <w:r w:rsidR="00ED6ECA" w:rsidRPr="00ED6ECA">
        <w:rPr>
          <w:rFonts w:ascii="Arial" w:hAnsi="Arial" w:cs="Arial"/>
          <w:b/>
          <w:sz w:val="18"/>
          <w:szCs w:val="18"/>
        </w:rPr>
        <w:t>, no other nominees. Vote by acclamation. Vote is unanimous.</w:t>
      </w:r>
    </w:p>
    <w:p w:rsidR="00921982" w:rsidRPr="00ED6ECA" w:rsidRDefault="00921982" w:rsidP="00921982">
      <w:pPr>
        <w:pStyle w:val="ListParagraph"/>
        <w:rPr>
          <w:rFonts w:ascii="Arial" w:hAnsi="Arial" w:cs="Arial"/>
          <w:b/>
          <w:sz w:val="18"/>
          <w:szCs w:val="18"/>
        </w:rPr>
      </w:pPr>
      <w:r w:rsidRPr="00ED6ECA">
        <w:rPr>
          <w:rFonts w:ascii="Arial" w:hAnsi="Arial" w:cs="Arial"/>
          <w:b/>
          <w:sz w:val="18"/>
          <w:szCs w:val="18"/>
        </w:rPr>
        <w:t xml:space="preserve">Asst. CFO-Cynthia nominates Steve Whitehouse as assistant CFO. Paul moved to vote Steve Whitehouse by acclamation as assistant CFO. </w:t>
      </w:r>
      <w:r w:rsidR="00DC63F0" w:rsidRPr="00ED6ECA">
        <w:rPr>
          <w:rFonts w:ascii="Arial" w:hAnsi="Arial" w:cs="Arial"/>
          <w:b/>
          <w:sz w:val="18"/>
          <w:szCs w:val="18"/>
        </w:rPr>
        <w:t>Vote is unanimous.</w:t>
      </w:r>
    </w:p>
    <w:bookmarkEnd w:id="0"/>
    <w:p w:rsidR="00921982" w:rsidRDefault="00921982" w:rsidP="00921982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Director’s report – Robyn Ellis</w:t>
      </w:r>
    </w:p>
    <w:p w:rsidR="00A01CAF" w:rsidRDefault="00A01CAF" w:rsidP="00A01CAF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Enrollment is 640. </w:t>
      </w:r>
    </w:p>
    <w:p w:rsidR="00A01CAF" w:rsidRDefault="00A01CAF" w:rsidP="00A01CAF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First term ends on Friday.</w:t>
      </w:r>
    </w:p>
    <w:p w:rsidR="00A01CAF" w:rsidRDefault="00A01CAF" w:rsidP="00A01CAF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Juniors take PSAT tomorrow. Testing will be done about 1 pm. Seniors are here for workshops until about noon.</w:t>
      </w:r>
    </w:p>
    <w:p w:rsidR="00A01CAF" w:rsidRPr="00921982" w:rsidRDefault="00A01CAF" w:rsidP="00A01CAF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mentoring program started this year</w:t>
      </w:r>
      <w:r w:rsidR="00FC4F7B">
        <w:rPr>
          <w:rFonts w:ascii="Arial" w:hAnsi="Arial" w:cs="Arial"/>
          <w:sz w:val="18"/>
          <w:szCs w:val="18"/>
        </w:rPr>
        <w:t xml:space="preserve"> with the theme of public</w:t>
      </w:r>
      <w:r>
        <w:rPr>
          <w:rFonts w:ascii="Arial" w:hAnsi="Arial" w:cs="Arial"/>
          <w:sz w:val="18"/>
          <w:szCs w:val="18"/>
        </w:rPr>
        <w:t xml:space="preserve"> and private virtue through mentoring. “Make yourself a better person, make the world a better place.” Kids picked the mentor</w:t>
      </w:r>
      <w:r w:rsidR="00DC63F0">
        <w:rPr>
          <w:rFonts w:ascii="Arial" w:hAnsi="Arial" w:cs="Arial"/>
          <w:sz w:val="18"/>
          <w:szCs w:val="18"/>
        </w:rPr>
        <w:t xml:space="preserve"> blindly</w:t>
      </w:r>
      <w:r>
        <w:rPr>
          <w:rFonts w:ascii="Arial" w:hAnsi="Arial" w:cs="Arial"/>
          <w:sz w:val="18"/>
          <w:szCs w:val="18"/>
        </w:rPr>
        <w:t xml:space="preserve"> based on connections of interests.  </w:t>
      </w:r>
    </w:p>
    <w:p w:rsidR="00C43C82" w:rsidRDefault="00C43C82" w:rsidP="00C43C82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&amp; Discussion</w:t>
      </w:r>
    </w:p>
    <w:p w:rsidR="00C43C82" w:rsidRDefault="00C43C82" w:rsidP="00C43C82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Parent/Teacher conference feedback</w:t>
      </w:r>
      <w:r w:rsidR="00921982">
        <w:rPr>
          <w:rFonts w:ascii="Arial" w:hAnsi="Arial" w:cs="Arial"/>
          <w:sz w:val="18"/>
          <w:szCs w:val="18"/>
        </w:rPr>
        <w:t xml:space="preserve"> – 6 hours on Friday ended up with a much higher turnout of parents</w:t>
      </w:r>
      <w:r w:rsidR="00DC63F0">
        <w:rPr>
          <w:rFonts w:ascii="Arial" w:hAnsi="Arial" w:cs="Arial"/>
          <w:sz w:val="18"/>
          <w:szCs w:val="18"/>
        </w:rPr>
        <w:t>.</w:t>
      </w:r>
      <w:r w:rsidR="00FC4F7B">
        <w:rPr>
          <w:rFonts w:ascii="Arial" w:hAnsi="Arial" w:cs="Arial"/>
          <w:sz w:val="18"/>
          <w:szCs w:val="18"/>
        </w:rPr>
        <w:t xml:space="preserve"> </w:t>
      </w:r>
      <w:r w:rsidR="00DC63F0">
        <w:rPr>
          <w:rFonts w:ascii="Arial" w:hAnsi="Arial" w:cs="Arial"/>
          <w:sz w:val="18"/>
          <w:szCs w:val="18"/>
        </w:rPr>
        <w:t>K</w:t>
      </w:r>
      <w:r w:rsidR="00921982">
        <w:rPr>
          <w:rFonts w:ascii="Arial" w:hAnsi="Arial" w:cs="Arial"/>
          <w:sz w:val="18"/>
          <w:szCs w:val="18"/>
        </w:rPr>
        <w:t xml:space="preserve">ids were here during the school day doing makeup work. Very high student turnout for this. Computer lab was full all day. </w:t>
      </w:r>
    </w:p>
    <w:p w:rsidR="00C43C82" w:rsidRDefault="00C43C82" w:rsidP="00C43C82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survey for new start time</w:t>
      </w:r>
      <w:r w:rsidR="00FC4F7B">
        <w:rPr>
          <w:rFonts w:ascii="Arial" w:hAnsi="Arial" w:cs="Arial"/>
          <w:sz w:val="18"/>
          <w:szCs w:val="18"/>
        </w:rPr>
        <w:t xml:space="preserve"> </w:t>
      </w:r>
      <w:r w:rsidR="00A01CAF">
        <w:rPr>
          <w:rFonts w:ascii="Arial" w:hAnsi="Arial" w:cs="Arial"/>
          <w:sz w:val="18"/>
          <w:szCs w:val="18"/>
        </w:rPr>
        <w:t>-</w:t>
      </w:r>
      <w:r w:rsidR="00FC4F7B">
        <w:rPr>
          <w:rFonts w:ascii="Arial" w:hAnsi="Arial" w:cs="Arial"/>
          <w:sz w:val="18"/>
          <w:szCs w:val="18"/>
        </w:rPr>
        <w:t xml:space="preserve"> </w:t>
      </w:r>
      <w:r w:rsidR="00A01CAF">
        <w:rPr>
          <w:rFonts w:ascii="Arial" w:hAnsi="Arial" w:cs="Arial"/>
          <w:sz w:val="18"/>
          <w:szCs w:val="18"/>
        </w:rPr>
        <w:t>survey not done but overall feedback is pretty positive. Sports participants are missing more school</w:t>
      </w:r>
      <w:r w:rsidR="00FC4F7B">
        <w:rPr>
          <w:rFonts w:ascii="Arial" w:hAnsi="Arial" w:cs="Arial"/>
          <w:sz w:val="18"/>
          <w:szCs w:val="18"/>
        </w:rPr>
        <w:t xml:space="preserve"> due to change, </w:t>
      </w:r>
      <w:r w:rsidR="00C64391">
        <w:rPr>
          <w:rFonts w:ascii="Arial" w:hAnsi="Arial" w:cs="Arial"/>
          <w:sz w:val="18"/>
          <w:szCs w:val="18"/>
        </w:rPr>
        <w:t>tardies have decreased</w:t>
      </w:r>
      <w:r w:rsidR="00A01CAF">
        <w:rPr>
          <w:rFonts w:ascii="Arial" w:hAnsi="Arial" w:cs="Arial"/>
          <w:sz w:val="18"/>
          <w:szCs w:val="18"/>
        </w:rPr>
        <w:t>.</w:t>
      </w:r>
    </w:p>
    <w:p w:rsidR="00C43C82" w:rsidRDefault="00C43C82" w:rsidP="00C43C82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Squire audit-Financials</w:t>
      </w:r>
      <w:r w:rsidR="004001C3">
        <w:rPr>
          <w:rFonts w:ascii="Arial" w:hAnsi="Arial" w:cs="Arial"/>
          <w:sz w:val="18"/>
          <w:szCs w:val="18"/>
        </w:rPr>
        <w:t xml:space="preserve"> copies are drafted. Steve has questions for them. Cash position with changes we have had has only been about a $30,000 change. Not sure of accuracy. Capital asset acquisition has not been accounted for properly. It may take some time before we are caught up on reporting.</w:t>
      </w:r>
    </w:p>
    <w:p w:rsidR="004001C3" w:rsidRDefault="004001C3" w:rsidP="004001C3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have a temporary </w:t>
      </w:r>
      <w:r w:rsidR="00C64391">
        <w:rPr>
          <w:rFonts w:ascii="Arial" w:hAnsi="Arial" w:cs="Arial"/>
          <w:sz w:val="18"/>
          <w:szCs w:val="18"/>
        </w:rPr>
        <w:t xml:space="preserve">accounting </w:t>
      </w:r>
      <w:r>
        <w:rPr>
          <w:rFonts w:ascii="Arial" w:hAnsi="Arial" w:cs="Arial"/>
          <w:sz w:val="18"/>
          <w:szCs w:val="18"/>
        </w:rPr>
        <w:t>person coming in 4 hours per day. This is helping to get thing</w:t>
      </w:r>
      <w:r w:rsidR="00C64391">
        <w:rPr>
          <w:rFonts w:ascii="Arial" w:hAnsi="Arial" w:cs="Arial"/>
          <w:sz w:val="18"/>
          <w:szCs w:val="18"/>
        </w:rPr>
        <w:t>s caught up.</w:t>
      </w:r>
    </w:p>
    <w:p w:rsidR="00C43C82" w:rsidRDefault="00C43C82" w:rsidP="00C43C82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Enrollment Fee statement change – Non-refundable and non-transferrable</w:t>
      </w:r>
    </w:p>
    <w:p w:rsidR="007244C0" w:rsidRDefault="007244C0" w:rsidP="007244C0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Some parents are enrolling older students in order to get younger students in on sibling priority and then dropping the older student. </w:t>
      </w:r>
      <w:r w:rsidR="00C64391">
        <w:rPr>
          <w:rFonts w:ascii="Arial" w:hAnsi="Arial" w:cs="Arial"/>
          <w:sz w:val="18"/>
          <w:szCs w:val="18"/>
        </w:rPr>
        <w:t xml:space="preserve">Enrollment fee will now be non-transferrable. </w:t>
      </w:r>
      <w:r>
        <w:rPr>
          <w:rFonts w:ascii="Arial" w:hAnsi="Arial" w:cs="Arial"/>
          <w:sz w:val="18"/>
          <w:szCs w:val="18"/>
        </w:rPr>
        <w:t>This is meant to deter that action.</w:t>
      </w:r>
      <w:r w:rsidR="00C64391">
        <w:rPr>
          <w:rFonts w:ascii="Arial" w:hAnsi="Arial" w:cs="Arial"/>
          <w:sz w:val="18"/>
          <w:szCs w:val="18"/>
        </w:rPr>
        <w:t xml:space="preserve"> </w:t>
      </w:r>
    </w:p>
    <w:p w:rsidR="004001C3" w:rsidRPr="004001C3" w:rsidRDefault="004001C3" w:rsidP="004001C3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  <w:r w:rsidRPr="004001C3">
        <w:rPr>
          <w:rFonts w:ascii="Arial" w:hAnsi="Arial" w:cs="Arial"/>
          <w:b/>
          <w:sz w:val="18"/>
          <w:szCs w:val="18"/>
        </w:rPr>
        <w:t xml:space="preserve">Brian moved to approve the enrollment fee statement to include not only non-refundable but also non-transferrable. Janine seconded. Voting to approve was unanimous. </w:t>
      </w:r>
    </w:p>
    <w:p w:rsidR="00C43C82" w:rsidRDefault="00C43C82" w:rsidP="00C43C82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Budget Update – Steve Whitehouse</w:t>
      </w:r>
    </w:p>
    <w:p w:rsidR="00C43C82" w:rsidRDefault="00C43C82" w:rsidP="00C43C82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Mentoring budget approval</w:t>
      </w:r>
      <w:r w:rsidR="004001C3">
        <w:rPr>
          <w:rFonts w:ascii="Arial" w:hAnsi="Arial" w:cs="Arial"/>
          <w:sz w:val="18"/>
          <w:szCs w:val="18"/>
        </w:rPr>
        <w:t>-approved during budget meeting</w:t>
      </w:r>
    </w:p>
    <w:p w:rsidR="00C43C82" w:rsidRDefault="00C43C82" w:rsidP="00C43C8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Curriculum </w:t>
      </w:r>
    </w:p>
    <w:p w:rsidR="00C43C82" w:rsidRPr="00632704" w:rsidRDefault="00C43C82" w:rsidP="00C43C82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32704">
        <w:rPr>
          <w:rFonts w:ascii="Arial" w:hAnsi="Arial" w:cs="Arial"/>
          <w:sz w:val="18"/>
          <w:szCs w:val="18"/>
          <w:shd w:val="clear" w:color="auto" w:fill="FFFFFF"/>
        </w:rPr>
        <w:t>SPED P&amp;P manual for review</w:t>
      </w:r>
      <w:r w:rsidR="00897F5B">
        <w:rPr>
          <w:rFonts w:ascii="Arial" w:hAnsi="Arial" w:cs="Arial"/>
          <w:sz w:val="18"/>
          <w:szCs w:val="18"/>
          <w:shd w:val="clear" w:color="auto" w:fill="FFFFFF"/>
        </w:rPr>
        <w:t>-</w:t>
      </w:r>
      <w:r w:rsidR="00897F5B" w:rsidRPr="00897F5B">
        <w:rPr>
          <w:rFonts w:ascii="Arial" w:hAnsi="Arial" w:cs="Arial"/>
          <w:sz w:val="18"/>
          <w:szCs w:val="18"/>
          <w:highlight w:val="yellow"/>
          <w:shd w:val="clear" w:color="auto" w:fill="FFFFFF"/>
        </w:rPr>
        <w:t>tabled until November</w:t>
      </w:r>
    </w:p>
    <w:p w:rsidR="00C43C82" w:rsidRPr="00C5744A" w:rsidRDefault="00C43C82" w:rsidP="00C43C82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18"/>
          <w:szCs w:val="18"/>
        </w:rPr>
      </w:pPr>
      <w:r w:rsidRPr="00C5744A">
        <w:rPr>
          <w:rFonts w:ascii="Arial" w:hAnsi="Arial" w:cs="Arial"/>
          <w:b/>
          <w:sz w:val="18"/>
          <w:szCs w:val="18"/>
          <w:shd w:val="clear" w:color="auto" w:fill="FFFFFF"/>
        </w:rPr>
        <w:t xml:space="preserve">Drama </w:t>
      </w:r>
      <w:r w:rsidR="00F07562" w:rsidRPr="00C5744A">
        <w:rPr>
          <w:rFonts w:ascii="Arial" w:hAnsi="Arial" w:cs="Arial"/>
          <w:b/>
          <w:sz w:val="18"/>
          <w:szCs w:val="18"/>
          <w:shd w:val="clear" w:color="auto" w:fill="FFFFFF"/>
        </w:rPr>
        <w:t>–</w:t>
      </w:r>
      <w:r w:rsidR="00897F5B" w:rsidRPr="00C5744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="00F07562" w:rsidRPr="00C5744A">
        <w:rPr>
          <w:rFonts w:ascii="Arial" w:hAnsi="Arial" w:cs="Arial"/>
          <w:b/>
          <w:sz w:val="18"/>
          <w:szCs w:val="18"/>
          <w:shd w:val="clear" w:color="auto" w:fill="FFFFFF"/>
        </w:rPr>
        <w:t>Brian moved to approve the Broadway Rocks</w:t>
      </w:r>
      <w:r w:rsidR="00C5744A" w:rsidRPr="00C5744A">
        <w:rPr>
          <w:rFonts w:ascii="Arial" w:hAnsi="Arial" w:cs="Arial"/>
          <w:b/>
          <w:sz w:val="18"/>
          <w:szCs w:val="18"/>
          <w:shd w:val="clear" w:color="auto" w:fill="FFFFFF"/>
        </w:rPr>
        <w:t xml:space="preserve"> without the Mathilda song</w:t>
      </w:r>
      <w:r w:rsidR="00F07562" w:rsidRPr="00C5744A">
        <w:rPr>
          <w:rFonts w:ascii="Arial" w:hAnsi="Arial" w:cs="Arial"/>
          <w:b/>
          <w:sz w:val="18"/>
          <w:szCs w:val="18"/>
          <w:shd w:val="clear" w:color="auto" w:fill="FFFFFF"/>
        </w:rPr>
        <w:t xml:space="preserve">. </w:t>
      </w:r>
      <w:r w:rsidR="00C5744A" w:rsidRPr="00C5744A">
        <w:rPr>
          <w:rFonts w:ascii="Arial" w:hAnsi="Arial" w:cs="Arial"/>
          <w:b/>
          <w:sz w:val="18"/>
          <w:szCs w:val="18"/>
          <w:shd w:val="clear" w:color="auto" w:fill="FFFFFF"/>
        </w:rPr>
        <w:t>Jason seconded. Paul voted nay. The motion passes.</w:t>
      </w:r>
    </w:p>
    <w:p w:rsidR="00C43C82" w:rsidRDefault="00C43C82" w:rsidP="00C43C8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Facilities/Maintenance – Jason Dodge</w:t>
      </w:r>
    </w:p>
    <w:p w:rsidR="00C43C82" w:rsidRDefault="00C43C82" w:rsidP="00C43C82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Bids for snow removal</w:t>
      </w:r>
      <w:r w:rsidR="004001C3">
        <w:rPr>
          <w:rFonts w:ascii="Arial" w:hAnsi="Arial" w:cs="Arial"/>
          <w:sz w:val="18"/>
          <w:szCs w:val="18"/>
        </w:rPr>
        <w:t xml:space="preserve"> – bids were close. Elite grounds bid is more personalized</w:t>
      </w:r>
      <w:r w:rsidR="007244C0">
        <w:rPr>
          <w:rFonts w:ascii="Arial" w:hAnsi="Arial" w:cs="Arial"/>
          <w:sz w:val="18"/>
          <w:szCs w:val="18"/>
        </w:rPr>
        <w:t xml:space="preserve"> and they will give us tier 1 priority. </w:t>
      </w:r>
    </w:p>
    <w:p w:rsidR="007244C0" w:rsidRPr="007244C0" w:rsidRDefault="007244C0" w:rsidP="007244C0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  <w:r w:rsidRPr="007244C0">
        <w:rPr>
          <w:rFonts w:ascii="Arial" w:hAnsi="Arial" w:cs="Arial"/>
          <w:b/>
          <w:sz w:val="18"/>
          <w:szCs w:val="18"/>
        </w:rPr>
        <w:t>Paul moved to approve Elite grounds for snow removal. Brian seconded. Voting to approve was unanimous.</w:t>
      </w:r>
    </w:p>
    <w:p w:rsidR="00C43C82" w:rsidRDefault="00C43C82" w:rsidP="00C43C82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updates</w:t>
      </w:r>
    </w:p>
    <w:p w:rsidR="007244C0" w:rsidRDefault="007244C0" w:rsidP="007244C0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Field-next spring we will have to talk about landscaping the north field and winter watering issues. </w:t>
      </w:r>
    </w:p>
    <w:p w:rsidR="007244C0" w:rsidRPr="00645D4B" w:rsidRDefault="00897F5B" w:rsidP="007244C0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can use a l</w:t>
      </w:r>
      <w:r w:rsidR="007244C0">
        <w:rPr>
          <w:rFonts w:ascii="Arial" w:hAnsi="Arial" w:cs="Arial"/>
          <w:sz w:val="18"/>
          <w:szCs w:val="18"/>
        </w:rPr>
        <w:t>arge Kifco sprinkler that hooks into firehydrant</w:t>
      </w:r>
      <w:r w:rsidR="00C64391">
        <w:rPr>
          <w:rFonts w:ascii="Arial" w:hAnsi="Arial" w:cs="Arial"/>
          <w:sz w:val="18"/>
          <w:szCs w:val="18"/>
        </w:rPr>
        <w:t>. It</w:t>
      </w:r>
      <w:r w:rsidR="007244C0">
        <w:rPr>
          <w:rFonts w:ascii="Arial" w:hAnsi="Arial" w:cs="Arial"/>
          <w:sz w:val="18"/>
          <w:szCs w:val="18"/>
        </w:rPr>
        <w:t xml:space="preserve"> moves around and waters the grass which we can use when the secondary water is off. </w:t>
      </w:r>
    </w:p>
    <w:p w:rsidR="00C43C82" w:rsidRDefault="00C43C82" w:rsidP="00C43C8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School Policies/Legislative Update – Paul Stancil</w:t>
      </w:r>
    </w:p>
    <w:p w:rsidR="007244C0" w:rsidRDefault="00C5744A" w:rsidP="007244C0">
      <w:pPr>
        <w:pStyle w:val="ListParagrap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:rsidR="00C43C82" w:rsidRDefault="00C43C82" w:rsidP="00C43C8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Community/Fundraising – Sydne Jacques </w:t>
      </w:r>
    </w:p>
    <w:p w:rsidR="00C43C82" w:rsidRDefault="00C5744A" w:rsidP="00C43C82">
      <w:pPr>
        <w:pStyle w:val="ListParagraph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p w:rsidR="00C5744A" w:rsidRDefault="00C5744A" w:rsidP="00C43C82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C5744A" w:rsidRDefault="00C5744A" w:rsidP="00C43C82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  <w:r w:rsidRPr="00C5744A">
        <w:rPr>
          <w:rFonts w:ascii="Arial" w:hAnsi="Arial" w:cs="Arial"/>
          <w:b/>
          <w:sz w:val="18"/>
          <w:szCs w:val="18"/>
        </w:rPr>
        <w:t xml:space="preserve">Jason moved for us to go into closed session for the purpose of discussing personnel. </w:t>
      </w:r>
      <w:r>
        <w:rPr>
          <w:rFonts w:ascii="Arial" w:hAnsi="Arial" w:cs="Arial"/>
          <w:b/>
          <w:sz w:val="18"/>
          <w:szCs w:val="18"/>
        </w:rPr>
        <w:t>Brian (aye), Steve (aye), Jason (aye), Janine (aye), Paul (aye), Cynthia (aye)</w:t>
      </w:r>
    </w:p>
    <w:p w:rsidR="00C5744A" w:rsidRDefault="00C5744A" w:rsidP="00C43C82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</w:p>
    <w:p w:rsidR="00C43C82" w:rsidRPr="00645D4B" w:rsidRDefault="00C43C82" w:rsidP="00C43C82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Closed Session</w:t>
      </w:r>
      <w:r>
        <w:rPr>
          <w:rFonts w:ascii="Arial" w:hAnsi="Arial" w:cs="Arial"/>
          <w:sz w:val="18"/>
          <w:szCs w:val="18"/>
        </w:rPr>
        <w:t>:</w:t>
      </w:r>
    </w:p>
    <w:p w:rsidR="00C43C82" w:rsidRDefault="00C43C82" w:rsidP="00C43C8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 items from closed session</w:t>
      </w:r>
      <w:r w:rsidR="00797525">
        <w:rPr>
          <w:rFonts w:ascii="Arial" w:hAnsi="Arial" w:cs="Arial"/>
          <w:sz w:val="18"/>
          <w:szCs w:val="18"/>
        </w:rPr>
        <w:t xml:space="preserve"> – none </w:t>
      </w:r>
    </w:p>
    <w:p w:rsidR="00C43C82" w:rsidRPr="00797525" w:rsidRDefault="00C43C82" w:rsidP="00C43C8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B33F00">
        <w:rPr>
          <w:rFonts w:ascii="Arial" w:hAnsi="Arial" w:cs="Arial"/>
          <w:sz w:val="18"/>
          <w:szCs w:val="18"/>
        </w:rPr>
        <w:t>Adjourn</w:t>
      </w:r>
    </w:p>
    <w:p w:rsidR="00797525" w:rsidRDefault="00797525" w:rsidP="00797525">
      <w:pPr>
        <w:ind w:left="360"/>
        <w:rPr>
          <w:rFonts w:ascii="Arial" w:hAnsi="Arial" w:cs="Arial"/>
          <w:sz w:val="20"/>
          <w:szCs w:val="20"/>
        </w:rPr>
      </w:pPr>
    </w:p>
    <w:p w:rsidR="00797525" w:rsidRPr="00797525" w:rsidRDefault="00797525" w:rsidP="00797525">
      <w:pPr>
        <w:ind w:left="360"/>
        <w:rPr>
          <w:rFonts w:ascii="Arial" w:hAnsi="Arial" w:cs="Arial"/>
          <w:b/>
          <w:sz w:val="20"/>
          <w:szCs w:val="20"/>
        </w:rPr>
      </w:pPr>
      <w:r w:rsidRPr="00797525">
        <w:rPr>
          <w:rFonts w:ascii="Arial" w:hAnsi="Arial" w:cs="Arial"/>
          <w:b/>
          <w:sz w:val="20"/>
          <w:szCs w:val="20"/>
        </w:rPr>
        <w:t>Paul moved to go back into open session. Jason seconded. Voting to approve was unanimous.</w:t>
      </w:r>
    </w:p>
    <w:p w:rsidR="00797525" w:rsidRDefault="00797525" w:rsidP="00797525">
      <w:pPr>
        <w:ind w:left="360"/>
        <w:rPr>
          <w:rFonts w:ascii="Arial" w:hAnsi="Arial" w:cs="Arial"/>
          <w:sz w:val="20"/>
          <w:szCs w:val="20"/>
        </w:rPr>
      </w:pPr>
    </w:p>
    <w:p w:rsidR="00797525" w:rsidRPr="00797525" w:rsidRDefault="00797525" w:rsidP="00797525">
      <w:pPr>
        <w:ind w:left="360"/>
        <w:rPr>
          <w:rFonts w:ascii="Arial" w:hAnsi="Arial" w:cs="Arial"/>
          <w:b/>
          <w:sz w:val="20"/>
          <w:szCs w:val="20"/>
        </w:rPr>
      </w:pPr>
      <w:r w:rsidRPr="00797525">
        <w:rPr>
          <w:rFonts w:ascii="Arial" w:hAnsi="Arial" w:cs="Arial"/>
          <w:b/>
          <w:sz w:val="20"/>
          <w:szCs w:val="20"/>
        </w:rPr>
        <w:t>Paul moved to adjourn. Voting to approve was unanimous.</w:t>
      </w:r>
    </w:p>
    <w:p w:rsidR="00C43C82" w:rsidRPr="00C43C82" w:rsidRDefault="00C43C82" w:rsidP="00C43C82">
      <w:pPr>
        <w:rPr>
          <w:rFonts w:ascii="Arial" w:hAnsi="Arial" w:cs="Arial"/>
          <w:sz w:val="20"/>
          <w:szCs w:val="20"/>
        </w:rPr>
      </w:pPr>
    </w:p>
    <w:sectPr w:rsidR="00C43C82" w:rsidRPr="00C43C82" w:rsidSect="000241B8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C5" w:rsidRDefault="00B15DC5" w:rsidP="00A34A69">
      <w:r>
        <w:separator/>
      </w:r>
    </w:p>
  </w:endnote>
  <w:endnote w:type="continuationSeparator" w:id="0">
    <w:p w:rsidR="00B15DC5" w:rsidRDefault="00B15DC5" w:rsidP="00A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C5" w:rsidRDefault="00B15DC5" w:rsidP="00A34A69">
      <w:r>
        <w:separator/>
      </w:r>
    </w:p>
  </w:footnote>
  <w:footnote w:type="continuationSeparator" w:id="0">
    <w:p w:rsidR="00B15DC5" w:rsidRDefault="00B15DC5" w:rsidP="00A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CDF"/>
    <w:multiLevelType w:val="hybridMultilevel"/>
    <w:tmpl w:val="D18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64CF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344"/>
    <w:multiLevelType w:val="multilevel"/>
    <w:tmpl w:val="97F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96468"/>
    <w:multiLevelType w:val="multilevel"/>
    <w:tmpl w:val="780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5003B"/>
    <w:multiLevelType w:val="multilevel"/>
    <w:tmpl w:val="1BA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B074E"/>
    <w:multiLevelType w:val="multilevel"/>
    <w:tmpl w:val="C42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92571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060A7"/>
    <w:multiLevelType w:val="multilevel"/>
    <w:tmpl w:val="3EE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24BE5"/>
    <w:multiLevelType w:val="multilevel"/>
    <w:tmpl w:val="97A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C2"/>
    <w:rsid w:val="000241B8"/>
    <w:rsid w:val="0005509A"/>
    <w:rsid w:val="00067732"/>
    <w:rsid w:val="000923A9"/>
    <w:rsid w:val="000A44A3"/>
    <w:rsid w:val="000A5E0D"/>
    <w:rsid w:val="000B5E9B"/>
    <w:rsid w:val="000D024A"/>
    <w:rsid w:val="000D6A3F"/>
    <w:rsid w:val="000E7C0A"/>
    <w:rsid w:val="001034D9"/>
    <w:rsid w:val="00111FC7"/>
    <w:rsid w:val="0012109D"/>
    <w:rsid w:val="001230F1"/>
    <w:rsid w:val="001454EC"/>
    <w:rsid w:val="001613B5"/>
    <w:rsid w:val="00170958"/>
    <w:rsid w:val="001942F8"/>
    <w:rsid w:val="001A4160"/>
    <w:rsid w:val="001B2E12"/>
    <w:rsid w:val="001D1D18"/>
    <w:rsid w:val="001D697B"/>
    <w:rsid w:val="001D6BF7"/>
    <w:rsid w:val="001E7795"/>
    <w:rsid w:val="001E7A17"/>
    <w:rsid w:val="001F07B9"/>
    <w:rsid w:val="00206C18"/>
    <w:rsid w:val="00207B8C"/>
    <w:rsid w:val="00213AAE"/>
    <w:rsid w:val="002144CE"/>
    <w:rsid w:val="002263D7"/>
    <w:rsid w:val="00240B55"/>
    <w:rsid w:val="0024265C"/>
    <w:rsid w:val="0024303D"/>
    <w:rsid w:val="00244BF5"/>
    <w:rsid w:val="00253337"/>
    <w:rsid w:val="002708F0"/>
    <w:rsid w:val="0027312E"/>
    <w:rsid w:val="00281F33"/>
    <w:rsid w:val="00284BBF"/>
    <w:rsid w:val="00286CB2"/>
    <w:rsid w:val="0029442D"/>
    <w:rsid w:val="002C1A2A"/>
    <w:rsid w:val="002C5134"/>
    <w:rsid w:val="002C600B"/>
    <w:rsid w:val="002D404F"/>
    <w:rsid w:val="002E6452"/>
    <w:rsid w:val="002F2740"/>
    <w:rsid w:val="002F7F9B"/>
    <w:rsid w:val="00310B62"/>
    <w:rsid w:val="0031561F"/>
    <w:rsid w:val="00341368"/>
    <w:rsid w:val="00366FA2"/>
    <w:rsid w:val="003773F1"/>
    <w:rsid w:val="00383757"/>
    <w:rsid w:val="00391D1E"/>
    <w:rsid w:val="003A1BC8"/>
    <w:rsid w:val="003B0848"/>
    <w:rsid w:val="003B2368"/>
    <w:rsid w:val="003B66B0"/>
    <w:rsid w:val="003C00DC"/>
    <w:rsid w:val="003C4E6A"/>
    <w:rsid w:val="003F7873"/>
    <w:rsid w:val="004001C3"/>
    <w:rsid w:val="00406350"/>
    <w:rsid w:val="004179FC"/>
    <w:rsid w:val="004239C8"/>
    <w:rsid w:val="00427149"/>
    <w:rsid w:val="00436934"/>
    <w:rsid w:val="00437CD9"/>
    <w:rsid w:val="00437F81"/>
    <w:rsid w:val="00440FF3"/>
    <w:rsid w:val="0045558E"/>
    <w:rsid w:val="00457272"/>
    <w:rsid w:val="00462D95"/>
    <w:rsid w:val="004648A1"/>
    <w:rsid w:val="00467B91"/>
    <w:rsid w:val="00471078"/>
    <w:rsid w:val="004711A0"/>
    <w:rsid w:val="00476C62"/>
    <w:rsid w:val="00477756"/>
    <w:rsid w:val="0048735B"/>
    <w:rsid w:val="00487F33"/>
    <w:rsid w:val="00491F5B"/>
    <w:rsid w:val="00492287"/>
    <w:rsid w:val="00492AAE"/>
    <w:rsid w:val="00493C94"/>
    <w:rsid w:val="00497D49"/>
    <w:rsid w:val="004A1113"/>
    <w:rsid w:val="004D63CE"/>
    <w:rsid w:val="004E37CA"/>
    <w:rsid w:val="004F2019"/>
    <w:rsid w:val="004F306C"/>
    <w:rsid w:val="004F3592"/>
    <w:rsid w:val="005052C4"/>
    <w:rsid w:val="0050691D"/>
    <w:rsid w:val="00511C22"/>
    <w:rsid w:val="0051654B"/>
    <w:rsid w:val="00523BBA"/>
    <w:rsid w:val="00531831"/>
    <w:rsid w:val="00541B23"/>
    <w:rsid w:val="0054292E"/>
    <w:rsid w:val="00557381"/>
    <w:rsid w:val="0056020B"/>
    <w:rsid w:val="005A7832"/>
    <w:rsid w:val="005D0311"/>
    <w:rsid w:val="005F2B89"/>
    <w:rsid w:val="0062306A"/>
    <w:rsid w:val="00625B8A"/>
    <w:rsid w:val="00632704"/>
    <w:rsid w:val="00635B4B"/>
    <w:rsid w:val="00645D4B"/>
    <w:rsid w:val="006527FA"/>
    <w:rsid w:val="0065348D"/>
    <w:rsid w:val="00663579"/>
    <w:rsid w:val="006709B6"/>
    <w:rsid w:val="0068106B"/>
    <w:rsid w:val="00685BCF"/>
    <w:rsid w:val="006A4E83"/>
    <w:rsid w:val="006A6D24"/>
    <w:rsid w:val="006C17B4"/>
    <w:rsid w:val="006F5DC9"/>
    <w:rsid w:val="00702692"/>
    <w:rsid w:val="00706553"/>
    <w:rsid w:val="007067B5"/>
    <w:rsid w:val="00717407"/>
    <w:rsid w:val="00721C7E"/>
    <w:rsid w:val="007244C0"/>
    <w:rsid w:val="00725D97"/>
    <w:rsid w:val="00726210"/>
    <w:rsid w:val="007378F4"/>
    <w:rsid w:val="00737A6A"/>
    <w:rsid w:val="007465AB"/>
    <w:rsid w:val="00750D60"/>
    <w:rsid w:val="00761E24"/>
    <w:rsid w:val="00786533"/>
    <w:rsid w:val="00787488"/>
    <w:rsid w:val="00797525"/>
    <w:rsid w:val="007B1DA1"/>
    <w:rsid w:val="007B2140"/>
    <w:rsid w:val="007E08B4"/>
    <w:rsid w:val="007E3161"/>
    <w:rsid w:val="007E4783"/>
    <w:rsid w:val="007E4859"/>
    <w:rsid w:val="007E5518"/>
    <w:rsid w:val="0080108F"/>
    <w:rsid w:val="00805046"/>
    <w:rsid w:val="008270CB"/>
    <w:rsid w:val="008429A3"/>
    <w:rsid w:val="00845A3E"/>
    <w:rsid w:val="00866C69"/>
    <w:rsid w:val="00872133"/>
    <w:rsid w:val="00873D51"/>
    <w:rsid w:val="00880C43"/>
    <w:rsid w:val="008869BF"/>
    <w:rsid w:val="00891A90"/>
    <w:rsid w:val="00897F5B"/>
    <w:rsid w:val="008A47C1"/>
    <w:rsid w:val="008A6CDC"/>
    <w:rsid w:val="008B5179"/>
    <w:rsid w:val="008C047A"/>
    <w:rsid w:val="008C4742"/>
    <w:rsid w:val="008C6500"/>
    <w:rsid w:val="008E1FA0"/>
    <w:rsid w:val="008E2190"/>
    <w:rsid w:val="008E5189"/>
    <w:rsid w:val="008F1246"/>
    <w:rsid w:val="008F2D3A"/>
    <w:rsid w:val="009066F8"/>
    <w:rsid w:val="00911290"/>
    <w:rsid w:val="0092073B"/>
    <w:rsid w:val="00921982"/>
    <w:rsid w:val="00925568"/>
    <w:rsid w:val="00926FDC"/>
    <w:rsid w:val="00943A23"/>
    <w:rsid w:val="00946E74"/>
    <w:rsid w:val="00950FF9"/>
    <w:rsid w:val="009528D4"/>
    <w:rsid w:val="00961F85"/>
    <w:rsid w:val="009879BD"/>
    <w:rsid w:val="00990EDD"/>
    <w:rsid w:val="009A464D"/>
    <w:rsid w:val="009E2B4D"/>
    <w:rsid w:val="009E7B53"/>
    <w:rsid w:val="00A01CAF"/>
    <w:rsid w:val="00A03306"/>
    <w:rsid w:val="00A116A8"/>
    <w:rsid w:val="00A170FB"/>
    <w:rsid w:val="00A279A7"/>
    <w:rsid w:val="00A34A69"/>
    <w:rsid w:val="00A456FA"/>
    <w:rsid w:val="00A47897"/>
    <w:rsid w:val="00A5081F"/>
    <w:rsid w:val="00A67A04"/>
    <w:rsid w:val="00A80732"/>
    <w:rsid w:val="00A82467"/>
    <w:rsid w:val="00A82C1B"/>
    <w:rsid w:val="00A86283"/>
    <w:rsid w:val="00A91B03"/>
    <w:rsid w:val="00A959C3"/>
    <w:rsid w:val="00AD673D"/>
    <w:rsid w:val="00B15DC5"/>
    <w:rsid w:val="00B26905"/>
    <w:rsid w:val="00B30B57"/>
    <w:rsid w:val="00B33F00"/>
    <w:rsid w:val="00B342BA"/>
    <w:rsid w:val="00B344E8"/>
    <w:rsid w:val="00B360EC"/>
    <w:rsid w:val="00B365C6"/>
    <w:rsid w:val="00B45B23"/>
    <w:rsid w:val="00B558D4"/>
    <w:rsid w:val="00B60052"/>
    <w:rsid w:val="00B60AFE"/>
    <w:rsid w:val="00B61422"/>
    <w:rsid w:val="00B768A8"/>
    <w:rsid w:val="00B91356"/>
    <w:rsid w:val="00B92669"/>
    <w:rsid w:val="00B969A7"/>
    <w:rsid w:val="00BA3D5D"/>
    <w:rsid w:val="00BC01EF"/>
    <w:rsid w:val="00BD2AF7"/>
    <w:rsid w:val="00BE0C43"/>
    <w:rsid w:val="00BE6043"/>
    <w:rsid w:val="00BF6D76"/>
    <w:rsid w:val="00C000F4"/>
    <w:rsid w:val="00C145B0"/>
    <w:rsid w:val="00C22E54"/>
    <w:rsid w:val="00C32AAB"/>
    <w:rsid w:val="00C37861"/>
    <w:rsid w:val="00C43C82"/>
    <w:rsid w:val="00C45490"/>
    <w:rsid w:val="00C567C9"/>
    <w:rsid w:val="00C5744A"/>
    <w:rsid w:val="00C64391"/>
    <w:rsid w:val="00C836B5"/>
    <w:rsid w:val="00C95FFE"/>
    <w:rsid w:val="00CA32DB"/>
    <w:rsid w:val="00CB471A"/>
    <w:rsid w:val="00CB77CA"/>
    <w:rsid w:val="00CC296E"/>
    <w:rsid w:val="00CD59D7"/>
    <w:rsid w:val="00CE66DA"/>
    <w:rsid w:val="00CF3FD7"/>
    <w:rsid w:val="00D04EB9"/>
    <w:rsid w:val="00D106B0"/>
    <w:rsid w:val="00D24AF3"/>
    <w:rsid w:val="00D326EE"/>
    <w:rsid w:val="00D41983"/>
    <w:rsid w:val="00D65CAB"/>
    <w:rsid w:val="00D666DE"/>
    <w:rsid w:val="00D83C96"/>
    <w:rsid w:val="00D84AFD"/>
    <w:rsid w:val="00D87EC2"/>
    <w:rsid w:val="00D963E9"/>
    <w:rsid w:val="00DB1ABF"/>
    <w:rsid w:val="00DB1FF0"/>
    <w:rsid w:val="00DB488A"/>
    <w:rsid w:val="00DB5E11"/>
    <w:rsid w:val="00DB745D"/>
    <w:rsid w:val="00DB7AAA"/>
    <w:rsid w:val="00DC09EE"/>
    <w:rsid w:val="00DC0A53"/>
    <w:rsid w:val="00DC608E"/>
    <w:rsid w:val="00DC63F0"/>
    <w:rsid w:val="00DC6EED"/>
    <w:rsid w:val="00DC753D"/>
    <w:rsid w:val="00DE74E5"/>
    <w:rsid w:val="00DF7F33"/>
    <w:rsid w:val="00E1430C"/>
    <w:rsid w:val="00E40C7E"/>
    <w:rsid w:val="00E4109C"/>
    <w:rsid w:val="00E448F3"/>
    <w:rsid w:val="00E479AE"/>
    <w:rsid w:val="00E6292B"/>
    <w:rsid w:val="00E652D2"/>
    <w:rsid w:val="00E6657B"/>
    <w:rsid w:val="00EA2767"/>
    <w:rsid w:val="00ED3CFB"/>
    <w:rsid w:val="00ED6ECA"/>
    <w:rsid w:val="00EE2625"/>
    <w:rsid w:val="00F06306"/>
    <w:rsid w:val="00F07562"/>
    <w:rsid w:val="00F214EF"/>
    <w:rsid w:val="00F24634"/>
    <w:rsid w:val="00F47E76"/>
    <w:rsid w:val="00F57F09"/>
    <w:rsid w:val="00F61443"/>
    <w:rsid w:val="00F61A67"/>
    <w:rsid w:val="00F63F3D"/>
    <w:rsid w:val="00F65F7D"/>
    <w:rsid w:val="00F6609D"/>
    <w:rsid w:val="00FC4F7B"/>
    <w:rsid w:val="00FC5D13"/>
    <w:rsid w:val="00FD510F"/>
    <w:rsid w:val="00FE30A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6EB5D372"/>
  <w15:docId w15:val="{A5409BF4-E4D7-418A-8E6A-E5C8F83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78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49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3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8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53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9973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063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144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383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03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83107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8814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885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390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242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746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5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525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6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1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34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46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139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70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5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32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60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629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6590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26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147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16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18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3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1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70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2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0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6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9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90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8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74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137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88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317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2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34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928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3412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4170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602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962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591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2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2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8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5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6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69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93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2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22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263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2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057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4381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8813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80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503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345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3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5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34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7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6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20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405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79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0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1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8327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75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675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94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979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703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7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1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1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1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1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17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153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90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131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13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63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982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03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5530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162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2307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Local\Temp\Low\TCDA777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10131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Dan See</cp:lastModifiedBy>
  <cp:revision>4</cp:revision>
  <cp:lastPrinted>2017-10-10T00:28:00Z</cp:lastPrinted>
  <dcterms:created xsi:type="dcterms:W3CDTF">2017-10-11T03:09:00Z</dcterms:created>
  <dcterms:modified xsi:type="dcterms:W3CDTF">2017-10-18T04:00:00Z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MSIP_Label_ba1a4512-8026-4a73-bfb7-8d52c1779a3a_Enabled">
    <vt:lpwstr>True</vt:lpwstr>
  </property>
  <property fmtid="{D5CDD505-2E9C-101B-9397-08002B2CF9AE}" pid="4" name="MSIP_Label_ba1a4512-8026-4a73-bfb7-8d52c1779a3a_SiteId">
    <vt:lpwstr>a79016de-bdd0-4e47-91f4-79416ab912ad</vt:lpwstr>
  </property>
  <property fmtid="{D5CDD505-2E9C-101B-9397-08002B2CF9AE}" pid="5" name="MSIP_Label_ba1a4512-8026-4a73-bfb7-8d52c1779a3a_Ref">
    <vt:lpwstr>https://api.informationprotection.azure.com/api/a79016de-bdd0-4e47-91f4-79416ab912ad</vt:lpwstr>
  </property>
  <property fmtid="{D5CDD505-2E9C-101B-9397-08002B2CF9AE}" pid="6" name="MSIP_Label_ba1a4512-8026-4a73-bfb7-8d52c1779a3a_SetBy">
    <vt:lpwstr>Cynthia.Shumway@imail.org</vt:lpwstr>
  </property>
  <property fmtid="{D5CDD505-2E9C-101B-9397-08002B2CF9AE}" pid="7" name="MSIP_Label_ba1a4512-8026-4a73-bfb7-8d52c1779a3a_SetDate">
    <vt:lpwstr>2017-08-14T14:28:56.0638557-06:00</vt:lpwstr>
  </property>
  <property fmtid="{D5CDD505-2E9C-101B-9397-08002B2CF9AE}" pid="8" name="MSIP_Label_ba1a4512-8026-4a73-bfb7-8d52c1779a3a_Name">
    <vt:lpwstr>Sensitive Information</vt:lpwstr>
  </property>
  <property fmtid="{D5CDD505-2E9C-101B-9397-08002B2CF9AE}" pid="9" name="MSIP_Label_ba1a4512-8026-4a73-bfb7-8d52c1779a3a_Application">
    <vt:lpwstr>Microsoft Azure Information Protection</vt:lpwstr>
  </property>
  <property fmtid="{D5CDD505-2E9C-101B-9397-08002B2CF9AE}" pid="10" name="MSIP_Label_ba1a4512-8026-4a73-bfb7-8d52c1779a3a_Extended_MSFT_Method">
    <vt:lpwstr>Automatic</vt:lpwstr>
  </property>
  <property fmtid="{D5CDD505-2E9C-101B-9397-08002B2CF9AE}" pid="11" name="Sensitivity">
    <vt:lpwstr>Sensitive Information</vt:lpwstr>
  </property>
</Properties>
</file>