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9C" w:rsidRPr="002C600B" w:rsidRDefault="00462D95" w:rsidP="000241B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D420F"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0" w:rsidRPr="00427149" w:rsidRDefault="008E1FA0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   •   truth   •   virtue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8E1FA0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8E1FA0" w:rsidRPr="00D87EC2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:rsidR="008E1FA0" w:rsidRPr="00427149" w:rsidRDefault="008E1FA0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   •   truth   •   virtue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:rsidR="008E1FA0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:rsidR="008E1FA0" w:rsidRPr="00D87EC2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238EB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>
        <w:rPr>
          <w:rFonts w:ascii="Arial" w:hAnsi="Arial" w:cs="Arial"/>
          <w:sz w:val="20"/>
          <w:szCs w:val="20"/>
        </w:rPr>
        <w:t xml:space="preserve"> </w:t>
      </w:r>
      <w:r w:rsidR="004D63CE" w:rsidRPr="002C600B">
        <w:rPr>
          <w:rFonts w:ascii="Arial" w:hAnsi="Arial" w:cs="Arial"/>
          <w:sz w:val="20"/>
          <w:szCs w:val="20"/>
        </w:rPr>
        <w:t>Karl G. Maeser Preparatory Academy</w:t>
      </w:r>
    </w:p>
    <w:p w:rsidR="004D63CE" w:rsidRPr="002C600B" w:rsidRDefault="004D63CE" w:rsidP="004D63CE">
      <w:pPr>
        <w:jc w:val="center"/>
        <w:rPr>
          <w:rFonts w:ascii="Arial" w:hAnsi="Arial" w:cs="Arial"/>
          <w:sz w:val="20"/>
          <w:szCs w:val="20"/>
        </w:rPr>
      </w:pPr>
      <w:r w:rsidRPr="002C600B">
        <w:rPr>
          <w:rFonts w:ascii="Arial" w:hAnsi="Arial" w:cs="Arial"/>
          <w:sz w:val="20"/>
          <w:szCs w:val="20"/>
        </w:rPr>
        <w:t>Public Board Meeting</w:t>
      </w:r>
    </w:p>
    <w:p w:rsidR="004D63CE" w:rsidRPr="002C600B" w:rsidRDefault="008E5189" w:rsidP="004D63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15</w:t>
      </w:r>
      <w:r w:rsidR="00E1430C" w:rsidRPr="002C600B">
        <w:rPr>
          <w:rFonts w:ascii="Arial" w:hAnsi="Arial" w:cs="Arial"/>
          <w:sz w:val="20"/>
          <w:szCs w:val="20"/>
        </w:rPr>
        <w:t>, 2</w:t>
      </w:r>
      <w:r w:rsidR="000923A9" w:rsidRPr="002C600B">
        <w:rPr>
          <w:rFonts w:ascii="Arial" w:hAnsi="Arial" w:cs="Arial"/>
          <w:sz w:val="20"/>
          <w:szCs w:val="20"/>
        </w:rPr>
        <w:t>017</w:t>
      </w:r>
    </w:p>
    <w:p w:rsidR="004D63CE" w:rsidRPr="00B33F00" w:rsidRDefault="008F1246" w:rsidP="00B33F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 pm</w:t>
      </w:r>
    </w:p>
    <w:p w:rsidR="00685BCF" w:rsidRPr="00645D4B" w:rsidRDefault="006C17B4" w:rsidP="00E1430C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Open Session:</w:t>
      </w:r>
    </w:p>
    <w:p w:rsidR="006C17B4" w:rsidRPr="00645D4B" w:rsidRDefault="006C17B4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E6657B" w:rsidRPr="00645D4B" w:rsidRDefault="00E6657B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Pledge of Allegiance</w:t>
      </w:r>
    </w:p>
    <w:p w:rsidR="004D63CE" w:rsidRPr="00645D4B" w:rsidRDefault="004D63CE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Determination of Quorum</w:t>
      </w:r>
    </w:p>
    <w:p w:rsidR="00244BF5" w:rsidRDefault="00B61422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of</w:t>
      </w:r>
      <w:r w:rsidR="00244BF5" w:rsidRPr="00645D4B">
        <w:rPr>
          <w:rFonts w:ascii="Arial" w:hAnsi="Arial" w:cs="Arial"/>
          <w:sz w:val="18"/>
          <w:szCs w:val="18"/>
        </w:rPr>
        <w:t xml:space="preserve"> minutes</w:t>
      </w:r>
    </w:p>
    <w:p w:rsidR="00717407" w:rsidRPr="00645D4B" w:rsidRDefault="00717407" w:rsidP="00717407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 10, 2017</w:t>
      </w:r>
    </w:p>
    <w:p w:rsidR="002C600B" w:rsidRDefault="008E5189" w:rsidP="002C600B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June 13, 2017</w:t>
      </w:r>
    </w:p>
    <w:p w:rsidR="002F7F9B" w:rsidRDefault="002F7F9B" w:rsidP="002C600B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July 1, 2017</w:t>
      </w:r>
    </w:p>
    <w:p w:rsidR="008E5189" w:rsidRPr="00645D4B" w:rsidRDefault="008E5189" w:rsidP="002C600B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</w:t>
      </w:r>
      <w:r w:rsidR="006A6D24">
        <w:rPr>
          <w:rFonts w:ascii="Arial" w:hAnsi="Arial" w:cs="Arial"/>
          <w:sz w:val="18"/>
          <w:szCs w:val="18"/>
        </w:rPr>
        <w:t>y 27, 2017</w:t>
      </w:r>
    </w:p>
    <w:p w:rsidR="005A7832" w:rsidRDefault="005A7832" w:rsidP="008F124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Public Comment</w:t>
      </w:r>
      <w:r w:rsidR="00645D4B" w:rsidRPr="008F1246">
        <w:rPr>
          <w:rFonts w:ascii="Arial" w:hAnsi="Arial" w:cs="Arial"/>
          <w:sz w:val="18"/>
          <w:szCs w:val="18"/>
        </w:rPr>
        <w:t xml:space="preserve"> </w:t>
      </w:r>
      <w:r w:rsidR="00725D97" w:rsidRPr="008F1246">
        <w:rPr>
          <w:rFonts w:ascii="Arial" w:hAnsi="Arial" w:cs="Arial"/>
          <w:sz w:val="18"/>
          <w:szCs w:val="18"/>
        </w:rPr>
        <w:t xml:space="preserve"> </w:t>
      </w:r>
    </w:p>
    <w:p w:rsidR="005A7832" w:rsidRDefault="005A7832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Director’s report – Robyn Ellis</w:t>
      </w:r>
    </w:p>
    <w:p w:rsidR="008E5189" w:rsidRDefault="00B60AFE" w:rsidP="008E518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&amp; Discussion</w:t>
      </w:r>
    </w:p>
    <w:p w:rsidR="000A5E0D" w:rsidRDefault="000A5E0D" w:rsidP="000A5E0D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system upgrade</w:t>
      </w:r>
    </w:p>
    <w:p w:rsidR="008E5189" w:rsidRDefault="008E5189" w:rsidP="008E5189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Hires</w:t>
      </w:r>
    </w:p>
    <w:p w:rsidR="008E5189" w:rsidRDefault="008E5189" w:rsidP="008E5189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Taylene Lund: Government</w:t>
      </w:r>
    </w:p>
    <w:p w:rsidR="008E5189" w:rsidRDefault="008E5189" w:rsidP="008E5189">
      <w:pPr>
        <w:pStyle w:val="ListParagraph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Douglas Geary: German</w:t>
      </w:r>
    </w:p>
    <w:p w:rsidR="008E5189" w:rsidRDefault="008E5189" w:rsidP="000A5E0D">
      <w:pPr>
        <w:pStyle w:val="ListParagraph"/>
        <w:numPr>
          <w:ilvl w:val="2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Jonathan Harmon: Latin</w:t>
      </w:r>
    </w:p>
    <w:p w:rsidR="00244BF5" w:rsidRDefault="005A7832" w:rsidP="008E518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Budget </w:t>
      </w:r>
      <w:r w:rsidR="00F65F7D" w:rsidRPr="00645D4B">
        <w:rPr>
          <w:rFonts w:ascii="Arial" w:hAnsi="Arial" w:cs="Arial"/>
          <w:sz w:val="18"/>
          <w:szCs w:val="18"/>
        </w:rPr>
        <w:t>Update – Steve Whitehouse</w:t>
      </w:r>
    </w:p>
    <w:p w:rsidR="00F57F09" w:rsidRDefault="008F1246" w:rsidP="00F57F09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FY </w:t>
      </w:r>
      <w:r w:rsidR="00F57F09" w:rsidRPr="00645D4B">
        <w:rPr>
          <w:rFonts w:ascii="Arial" w:hAnsi="Arial" w:cs="Arial"/>
          <w:sz w:val="18"/>
          <w:szCs w:val="18"/>
        </w:rPr>
        <w:t>2017/2018 budget approval</w:t>
      </w:r>
    </w:p>
    <w:p w:rsidR="00880C43" w:rsidRDefault="00880C43" w:rsidP="00F57F09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budget approvals</w:t>
      </w:r>
    </w:p>
    <w:p w:rsidR="004F306C" w:rsidRPr="00645D4B" w:rsidRDefault="004F306C" w:rsidP="00F57F09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Upgrade</w:t>
      </w:r>
    </w:p>
    <w:p w:rsidR="00DE74E5" w:rsidRDefault="00E6657B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Curriculum </w:t>
      </w:r>
    </w:p>
    <w:p w:rsidR="008E5189" w:rsidRDefault="008E5189" w:rsidP="008E518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Chemistry</w:t>
      </w:r>
    </w:p>
    <w:p w:rsidR="008E5189" w:rsidRDefault="008E5189" w:rsidP="008E518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Socratic 11</w:t>
      </w:r>
    </w:p>
    <w:p w:rsidR="008E5189" w:rsidRDefault="008E5189" w:rsidP="008E518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8E518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Communications</w:t>
      </w:r>
    </w:p>
    <w:p w:rsidR="008E5189" w:rsidRDefault="008E5189" w:rsidP="008E518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Zoology/Marine Biology</w:t>
      </w:r>
    </w:p>
    <w:p w:rsidR="002F7F9B" w:rsidRDefault="002F7F9B" w:rsidP="008E518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Great Battles book resource</w:t>
      </w:r>
    </w:p>
    <w:p w:rsidR="002F7F9B" w:rsidRDefault="002F7F9B" w:rsidP="008E518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Accounting scope and sequence</w:t>
      </w:r>
    </w:p>
    <w:p w:rsidR="002C600B" w:rsidRDefault="008A6CDC" w:rsidP="002C600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Facilities/Maintenance – Jason Dodge</w:t>
      </w:r>
    </w:p>
    <w:p w:rsidR="006A6D24" w:rsidRDefault="006A6D24" w:rsidP="006A6D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Approval of landscaping company</w:t>
      </w:r>
    </w:p>
    <w:p w:rsidR="006A6D24" w:rsidRDefault="002F7F9B" w:rsidP="006A6D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6A6D24">
        <w:rPr>
          <w:rFonts w:ascii="Arial" w:hAnsi="Arial" w:cs="Arial"/>
          <w:sz w:val="18"/>
          <w:szCs w:val="18"/>
        </w:rPr>
        <w:t>ids for snow removal</w:t>
      </w:r>
    </w:p>
    <w:p w:rsidR="006A6D24" w:rsidRPr="00645D4B" w:rsidRDefault="006A6D24" w:rsidP="006A6D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updates</w:t>
      </w:r>
    </w:p>
    <w:p w:rsidR="00E1430C" w:rsidRDefault="002C600B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School Policies/</w:t>
      </w:r>
      <w:r w:rsidR="00F65F7D" w:rsidRPr="00645D4B">
        <w:rPr>
          <w:rFonts w:ascii="Arial" w:hAnsi="Arial" w:cs="Arial"/>
          <w:sz w:val="18"/>
          <w:szCs w:val="18"/>
        </w:rPr>
        <w:t>Legislative Update – Paul Stancil</w:t>
      </w:r>
    </w:p>
    <w:p w:rsidR="00B33F00" w:rsidRDefault="006A6D24" w:rsidP="00B33F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Acceptable Use Policy</w:t>
      </w:r>
    </w:p>
    <w:p w:rsidR="006A6D24" w:rsidRPr="00645D4B" w:rsidRDefault="006A6D24" w:rsidP="00B33F00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Attendance Policy</w:t>
      </w:r>
    </w:p>
    <w:p w:rsidR="00E1430C" w:rsidRPr="00645D4B" w:rsidRDefault="006A6D24" w:rsidP="00E1430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Computer Lease Agreement</w:t>
      </w:r>
    </w:p>
    <w:p w:rsidR="00E1430C" w:rsidRPr="00645D4B" w:rsidRDefault="006A6D24" w:rsidP="00E1430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and Hospital Policy</w:t>
      </w:r>
    </w:p>
    <w:p w:rsidR="00DF7F33" w:rsidRPr="00645D4B" w:rsidRDefault="006A6D24" w:rsidP="0092413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Leave Policy</w:t>
      </w:r>
    </w:p>
    <w:p w:rsidR="00E1430C" w:rsidRPr="00645D4B" w:rsidRDefault="006A6D24" w:rsidP="0092413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Fees Policy</w:t>
      </w:r>
    </w:p>
    <w:p w:rsidR="00E652D2" w:rsidRDefault="00E1430C" w:rsidP="006A6D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</w:t>
      </w:r>
      <w:r w:rsidR="00F65F7D" w:rsidRPr="00645D4B">
        <w:rPr>
          <w:rFonts w:ascii="Arial" w:hAnsi="Arial" w:cs="Arial"/>
          <w:sz w:val="18"/>
          <w:szCs w:val="18"/>
        </w:rPr>
        <w:t>ommunity/Fundraising – Sydne Jacques</w:t>
      </w:r>
      <w:r w:rsidR="00D04EB9" w:rsidRPr="00645D4B">
        <w:rPr>
          <w:rFonts w:ascii="Arial" w:hAnsi="Arial" w:cs="Arial"/>
          <w:sz w:val="18"/>
          <w:szCs w:val="18"/>
        </w:rPr>
        <w:t xml:space="preserve"> </w:t>
      </w:r>
    </w:p>
    <w:p w:rsidR="006A6D24" w:rsidRDefault="006A6D24" w:rsidP="006A6D24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Decade Reunion</w:t>
      </w:r>
    </w:p>
    <w:p w:rsidR="004F306C" w:rsidRDefault="004F306C" w:rsidP="004F306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Board Training</w:t>
      </w:r>
    </w:p>
    <w:p w:rsidR="004F306C" w:rsidRPr="004F306C" w:rsidRDefault="004F306C" w:rsidP="004F306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4F306C">
        <w:rPr>
          <w:rFonts w:ascii="Arial" w:hAnsi="Arial" w:cs="Arial"/>
          <w:color w:val="222222"/>
          <w:sz w:val="19"/>
          <w:szCs w:val="19"/>
        </w:rPr>
        <w:t>Open meeting training</w:t>
      </w:r>
    </w:p>
    <w:p w:rsidR="004F306C" w:rsidRPr="004F306C" w:rsidRDefault="004F306C" w:rsidP="004F306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4F306C">
        <w:rPr>
          <w:rFonts w:ascii="Arial" w:hAnsi="Arial" w:cs="Arial"/>
          <w:color w:val="222222"/>
          <w:sz w:val="19"/>
          <w:szCs w:val="19"/>
        </w:rPr>
        <w:t>Conflict of interest</w:t>
      </w:r>
    </w:p>
    <w:p w:rsidR="004F306C" w:rsidRPr="004F306C" w:rsidRDefault="004F306C" w:rsidP="004F306C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4F306C">
        <w:rPr>
          <w:rFonts w:ascii="Arial" w:hAnsi="Arial" w:cs="Arial"/>
          <w:color w:val="222222"/>
          <w:sz w:val="19"/>
          <w:szCs w:val="19"/>
        </w:rPr>
        <w:t>Roles/responsibilities of board</w:t>
      </w:r>
    </w:p>
    <w:p w:rsidR="00E652D2" w:rsidRPr="00645D4B" w:rsidRDefault="00E652D2" w:rsidP="00E1430C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Closed</w:t>
      </w:r>
      <w:r w:rsidR="00E6657B" w:rsidRPr="00645D4B">
        <w:rPr>
          <w:rFonts w:ascii="Arial" w:hAnsi="Arial" w:cs="Arial"/>
          <w:sz w:val="18"/>
          <w:szCs w:val="18"/>
        </w:rPr>
        <w:t xml:space="preserve"> Session</w:t>
      </w:r>
      <w:r w:rsidR="000A5E0D">
        <w:rPr>
          <w:rFonts w:ascii="Arial" w:hAnsi="Arial" w:cs="Arial"/>
          <w:sz w:val="18"/>
          <w:szCs w:val="18"/>
        </w:rPr>
        <w:t>:</w:t>
      </w:r>
    </w:p>
    <w:p w:rsidR="00645D4B" w:rsidRDefault="0024303D" w:rsidP="00F57F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</w:t>
      </w:r>
      <w:r w:rsidR="00645D4B">
        <w:rPr>
          <w:rFonts w:ascii="Arial" w:hAnsi="Arial" w:cs="Arial"/>
          <w:sz w:val="18"/>
          <w:szCs w:val="18"/>
        </w:rPr>
        <w:t xml:space="preserve"> items from closed session</w:t>
      </w:r>
    </w:p>
    <w:p w:rsidR="00E1430C" w:rsidRPr="00E051DC" w:rsidRDefault="00645D4B" w:rsidP="003647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33F00">
        <w:rPr>
          <w:rFonts w:ascii="Arial" w:hAnsi="Arial" w:cs="Arial"/>
          <w:sz w:val="18"/>
          <w:szCs w:val="18"/>
        </w:rPr>
        <w:t>Adjourn</w:t>
      </w:r>
    </w:p>
    <w:p w:rsidR="00E051DC" w:rsidRDefault="00E051DC" w:rsidP="00E051DC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E051DC" w:rsidRDefault="00E051DC" w:rsidP="00E051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Open session start time: 7:16 pm</w:t>
      </w:r>
    </w:p>
    <w:p w:rsidR="00E051DC" w:rsidRDefault="00E051DC" w:rsidP="00E051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session end time:</w:t>
      </w:r>
      <w:r w:rsidR="0098048D">
        <w:rPr>
          <w:rFonts w:ascii="Arial" w:hAnsi="Arial" w:cs="Arial"/>
          <w:sz w:val="18"/>
          <w:szCs w:val="18"/>
        </w:rPr>
        <w:t xml:space="preserve"> 9:04 pm</w:t>
      </w:r>
    </w:p>
    <w:p w:rsidR="00E051DC" w:rsidRDefault="00E051DC" w:rsidP="00E051DC">
      <w:pPr>
        <w:rPr>
          <w:rFonts w:ascii="Arial" w:hAnsi="Arial" w:cs="Arial"/>
          <w:sz w:val="18"/>
          <w:szCs w:val="18"/>
        </w:rPr>
      </w:pPr>
    </w:p>
    <w:p w:rsidR="00E051DC" w:rsidRPr="00645D4B" w:rsidRDefault="00E051DC" w:rsidP="00E051D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Pledge of Allegiance</w:t>
      </w:r>
    </w:p>
    <w:p w:rsidR="00E051DC" w:rsidRPr="00645D4B" w:rsidRDefault="00E051DC" w:rsidP="00E051D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Determination of Quorum</w:t>
      </w:r>
      <w:r w:rsidR="006D7402">
        <w:rPr>
          <w:rFonts w:ascii="Arial" w:hAnsi="Arial" w:cs="Arial"/>
          <w:sz w:val="18"/>
          <w:szCs w:val="18"/>
        </w:rPr>
        <w:t xml:space="preserve"> Yes. We have a quorum. Present-Jason Dodge, Brian Halladay, Janine See, Cynthia Shumway, Paul Stancil</w:t>
      </w:r>
    </w:p>
    <w:p w:rsidR="00E051DC" w:rsidRDefault="00E051DC" w:rsidP="00E051D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of minutes</w:t>
      </w:r>
    </w:p>
    <w:p w:rsidR="00E051DC" w:rsidRPr="00645D4B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 10, 2017</w:t>
      </w:r>
      <w:r>
        <w:rPr>
          <w:rFonts w:ascii="Arial" w:hAnsi="Arial" w:cs="Arial"/>
          <w:sz w:val="18"/>
          <w:szCs w:val="18"/>
        </w:rPr>
        <w:t>-deferred quorum not present</w:t>
      </w:r>
    </w:p>
    <w:p w:rsidR="00E051DC" w:rsidRPr="00E051DC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June 13, 2017</w:t>
      </w:r>
      <w:r>
        <w:rPr>
          <w:rFonts w:ascii="Arial" w:hAnsi="Arial" w:cs="Arial"/>
          <w:sz w:val="18"/>
          <w:szCs w:val="18"/>
        </w:rPr>
        <w:t xml:space="preserve"> </w:t>
      </w:r>
      <w:r w:rsidRPr="00E051DC">
        <w:rPr>
          <w:rFonts w:ascii="Arial" w:hAnsi="Arial" w:cs="Arial"/>
          <w:b/>
          <w:sz w:val="18"/>
          <w:szCs w:val="18"/>
        </w:rPr>
        <w:t>Jason moved to approve the minutes of June 13. Paul seconded. Voting to approve was unanimous.</w:t>
      </w:r>
    </w:p>
    <w:p w:rsidR="00E051DC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July 1, 2017</w:t>
      </w:r>
      <w:r>
        <w:rPr>
          <w:rFonts w:ascii="Arial" w:hAnsi="Arial" w:cs="Arial"/>
          <w:sz w:val="18"/>
          <w:szCs w:val="18"/>
        </w:rPr>
        <w:t>-deferred</w:t>
      </w:r>
      <w:r w:rsidR="006D7402">
        <w:rPr>
          <w:rFonts w:ascii="Arial" w:hAnsi="Arial" w:cs="Arial"/>
          <w:sz w:val="18"/>
          <w:szCs w:val="18"/>
        </w:rPr>
        <w:t xml:space="preserve"> quorum not present</w:t>
      </w:r>
    </w:p>
    <w:p w:rsidR="00E051DC" w:rsidRPr="00645D4B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July 27, 2017</w:t>
      </w:r>
      <w:r>
        <w:rPr>
          <w:rFonts w:ascii="Arial" w:hAnsi="Arial" w:cs="Arial"/>
          <w:sz w:val="18"/>
          <w:szCs w:val="18"/>
        </w:rPr>
        <w:t>-deferred</w:t>
      </w:r>
      <w:r w:rsidR="006D7402">
        <w:rPr>
          <w:rFonts w:ascii="Arial" w:hAnsi="Arial" w:cs="Arial"/>
          <w:sz w:val="18"/>
          <w:szCs w:val="18"/>
        </w:rPr>
        <w:t xml:space="preserve"> quorum not present</w:t>
      </w:r>
    </w:p>
    <w:p w:rsidR="00E051DC" w:rsidRDefault="00E051DC" w:rsidP="00E051D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Public Comment</w:t>
      </w:r>
      <w:r>
        <w:rPr>
          <w:rFonts w:ascii="Arial" w:hAnsi="Arial" w:cs="Arial"/>
          <w:sz w:val="18"/>
          <w:szCs w:val="18"/>
        </w:rPr>
        <w:t>-none</w:t>
      </w:r>
    </w:p>
    <w:p w:rsidR="00E051DC" w:rsidRDefault="00E051DC" w:rsidP="00E051D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Director’s report – Robyn Ellis</w:t>
      </w:r>
    </w:p>
    <w:p w:rsidR="00E051DC" w:rsidRDefault="00E051DC" w:rsidP="00E051DC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Kick off for teachers week was successful. Revamp of mentoring program took place. </w:t>
      </w:r>
    </w:p>
    <w:p w:rsidR="00E051DC" w:rsidRDefault="00E051DC" w:rsidP="00E051DC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 will be giving a social media refresher meeting on Thursday</w:t>
      </w:r>
      <w:r w:rsidR="006D7402">
        <w:rPr>
          <w:rFonts w:ascii="Arial" w:hAnsi="Arial" w:cs="Arial"/>
          <w:sz w:val="18"/>
          <w:szCs w:val="18"/>
        </w:rPr>
        <w:t xml:space="preserve"> 8/17</w:t>
      </w:r>
      <w:r>
        <w:rPr>
          <w:rFonts w:ascii="Arial" w:hAnsi="Arial" w:cs="Arial"/>
          <w:sz w:val="18"/>
          <w:szCs w:val="18"/>
        </w:rPr>
        <w:t>.</w:t>
      </w:r>
    </w:p>
    <w:p w:rsidR="00BA06E6" w:rsidRDefault="00BA06E6" w:rsidP="00E051DC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are over-enrolled at the moment</w:t>
      </w:r>
      <w:r w:rsidR="00342BA1">
        <w:rPr>
          <w:rFonts w:ascii="Arial" w:hAnsi="Arial" w:cs="Arial"/>
          <w:sz w:val="18"/>
          <w:szCs w:val="18"/>
        </w:rPr>
        <w:t xml:space="preserve"> with 665 students</w:t>
      </w:r>
      <w:r w:rsidR="006601ED">
        <w:rPr>
          <w:rFonts w:ascii="Arial" w:hAnsi="Arial" w:cs="Arial"/>
          <w:sz w:val="18"/>
          <w:szCs w:val="18"/>
        </w:rPr>
        <w:t>, attrition will probably start over next couple of weeks.</w:t>
      </w:r>
    </w:p>
    <w:p w:rsidR="00BA06E6" w:rsidRDefault="00BA06E6" w:rsidP="00E051DC">
      <w:pPr>
        <w:pStyle w:val="ListParagraph"/>
        <w:rPr>
          <w:rFonts w:ascii="Arial" w:hAnsi="Arial" w:cs="Arial"/>
          <w:sz w:val="18"/>
          <w:szCs w:val="18"/>
        </w:rPr>
      </w:pPr>
    </w:p>
    <w:p w:rsidR="00E051DC" w:rsidRDefault="00E051DC" w:rsidP="00E051D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&amp; Discussion</w:t>
      </w:r>
    </w:p>
    <w:p w:rsidR="00E051DC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system upgrade</w:t>
      </w:r>
      <w:r w:rsidR="00BA06E6">
        <w:rPr>
          <w:rFonts w:ascii="Arial" w:hAnsi="Arial" w:cs="Arial"/>
          <w:sz w:val="18"/>
          <w:szCs w:val="18"/>
        </w:rPr>
        <w:t>-deferred until wants and needs are defined and more research is done.</w:t>
      </w:r>
    </w:p>
    <w:p w:rsidR="00E051DC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Hires</w:t>
      </w:r>
    </w:p>
    <w:p w:rsidR="00BA06E6" w:rsidRDefault="00E051DC" w:rsidP="00E4354B">
      <w:pPr>
        <w:pStyle w:val="ListParagraph"/>
        <w:numPr>
          <w:ilvl w:val="2"/>
          <w:numId w:val="10"/>
        </w:numPr>
        <w:rPr>
          <w:rFonts w:ascii="Arial" w:hAnsi="Arial" w:cs="Arial"/>
          <w:sz w:val="18"/>
          <w:szCs w:val="18"/>
        </w:rPr>
      </w:pPr>
      <w:r w:rsidRPr="00BA06E6">
        <w:rPr>
          <w:rFonts w:ascii="Arial" w:hAnsi="Arial" w:cs="Arial"/>
          <w:sz w:val="18"/>
          <w:szCs w:val="18"/>
        </w:rPr>
        <w:t>Taylene Lund: Government</w:t>
      </w:r>
      <w:r w:rsidR="00BA06E6" w:rsidRPr="00BA06E6">
        <w:rPr>
          <w:rFonts w:ascii="Arial" w:hAnsi="Arial" w:cs="Arial"/>
          <w:sz w:val="18"/>
          <w:szCs w:val="18"/>
        </w:rPr>
        <w:t xml:space="preserve"> </w:t>
      </w:r>
    </w:p>
    <w:p w:rsidR="00E051DC" w:rsidRPr="00BA06E6" w:rsidRDefault="00E051DC" w:rsidP="00E4354B">
      <w:pPr>
        <w:pStyle w:val="ListParagraph"/>
        <w:numPr>
          <w:ilvl w:val="2"/>
          <w:numId w:val="10"/>
        </w:numPr>
        <w:rPr>
          <w:rFonts w:ascii="Arial" w:hAnsi="Arial" w:cs="Arial"/>
          <w:sz w:val="18"/>
          <w:szCs w:val="18"/>
        </w:rPr>
      </w:pPr>
      <w:r w:rsidRPr="00BA06E6">
        <w:rPr>
          <w:rFonts w:ascii="Arial" w:hAnsi="Arial" w:cs="Arial"/>
          <w:sz w:val="18"/>
          <w:szCs w:val="18"/>
        </w:rPr>
        <w:t>Douglas Geary: German</w:t>
      </w:r>
      <w:r w:rsidR="00BA06E6" w:rsidRPr="00BA06E6">
        <w:rPr>
          <w:rFonts w:ascii="Arial" w:hAnsi="Arial" w:cs="Arial"/>
          <w:sz w:val="18"/>
          <w:szCs w:val="18"/>
        </w:rPr>
        <w:t xml:space="preserve"> </w:t>
      </w:r>
    </w:p>
    <w:p w:rsidR="00BA06E6" w:rsidRPr="00BA06E6" w:rsidRDefault="00E051DC" w:rsidP="00BA06E6">
      <w:pPr>
        <w:pStyle w:val="ListParagraph"/>
        <w:numPr>
          <w:ilvl w:val="2"/>
          <w:numId w:val="10"/>
        </w:numPr>
        <w:rPr>
          <w:rFonts w:ascii="Arial" w:hAnsi="Arial" w:cs="Arial"/>
          <w:b/>
          <w:sz w:val="18"/>
          <w:szCs w:val="18"/>
        </w:rPr>
      </w:pPr>
      <w:r w:rsidRPr="00BA06E6">
        <w:rPr>
          <w:rFonts w:ascii="Arial" w:hAnsi="Arial" w:cs="Arial"/>
          <w:sz w:val="18"/>
          <w:szCs w:val="18"/>
        </w:rPr>
        <w:t>Jonathan Harmon: Latin</w:t>
      </w:r>
    </w:p>
    <w:p w:rsidR="00BA06E6" w:rsidRPr="00BA06E6" w:rsidRDefault="00BA06E6" w:rsidP="00BA06E6">
      <w:pPr>
        <w:pStyle w:val="ListParagraph"/>
        <w:ind w:left="2160"/>
        <w:rPr>
          <w:rFonts w:ascii="Arial" w:hAnsi="Arial" w:cs="Arial"/>
          <w:b/>
          <w:sz w:val="18"/>
          <w:szCs w:val="18"/>
        </w:rPr>
      </w:pPr>
      <w:r w:rsidRPr="00BA06E6">
        <w:rPr>
          <w:rFonts w:ascii="Arial" w:hAnsi="Arial" w:cs="Arial"/>
          <w:sz w:val="18"/>
          <w:szCs w:val="18"/>
        </w:rPr>
        <w:t xml:space="preserve"> </w:t>
      </w:r>
      <w:r w:rsidRPr="00BA06E6">
        <w:rPr>
          <w:rFonts w:ascii="Arial" w:hAnsi="Arial" w:cs="Arial"/>
          <w:b/>
          <w:sz w:val="18"/>
          <w:szCs w:val="18"/>
        </w:rPr>
        <w:t xml:space="preserve">Paul moved to approve the hiring of Taylene Lund, Douglas Geary, and Jonathan Harmon. </w:t>
      </w:r>
      <w:r>
        <w:rPr>
          <w:rFonts w:ascii="Arial" w:hAnsi="Arial" w:cs="Arial"/>
          <w:b/>
          <w:sz w:val="18"/>
          <w:szCs w:val="18"/>
        </w:rPr>
        <w:t>Brian s</w:t>
      </w:r>
      <w:r w:rsidRPr="00BA06E6">
        <w:rPr>
          <w:rFonts w:ascii="Arial" w:hAnsi="Arial" w:cs="Arial"/>
          <w:b/>
          <w:sz w:val="18"/>
          <w:szCs w:val="18"/>
        </w:rPr>
        <w:t>econded. Voting to approve was unanimous.</w:t>
      </w:r>
    </w:p>
    <w:p w:rsidR="00E051DC" w:rsidRDefault="00E051DC" w:rsidP="00E051DC">
      <w:pPr>
        <w:pStyle w:val="ListParagraph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Budget Update – Steve Whitehouse</w:t>
      </w:r>
      <w:r w:rsidR="00BA06E6">
        <w:rPr>
          <w:rFonts w:ascii="Arial" w:hAnsi="Arial" w:cs="Arial"/>
          <w:sz w:val="18"/>
          <w:szCs w:val="18"/>
        </w:rPr>
        <w:t xml:space="preserve">- </w:t>
      </w:r>
      <w:r w:rsidR="00BA06E6" w:rsidRPr="006601ED">
        <w:rPr>
          <w:rFonts w:ascii="Arial" w:hAnsi="Arial" w:cs="Arial"/>
          <w:b/>
          <w:sz w:val="18"/>
          <w:szCs w:val="18"/>
          <w:highlight w:val="yellow"/>
        </w:rPr>
        <w:t>not present no discussion tonight.</w:t>
      </w:r>
    </w:p>
    <w:p w:rsidR="00E051DC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FY </w:t>
      </w:r>
      <w:r w:rsidRPr="00645D4B">
        <w:rPr>
          <w:rFonts w:ascii="Arial" w:hAnsi="Arial" w:cs="Arial"/>
          <w:sz w:val="18"/>
          <w:szCs w:val="18"/>
        </w:rPr>
        <w:t>2017/2018 budget approval</w:t>
      </w:r>
    </w:p>
    <w:p w:rsidR="00E051DC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budget approvals</w:t>
      </w:r>
    </w:p>
    <w:p w:rsidR="00E051DC" w:rsidRPr="00645D4B" w:rsidRDefault="00E051DC" w:rsidP="00E051DC">
      <w:pPr>
        <w:pStyle w:val="ListParagraph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Phone Upgrade</w:t>
      </w:r>
      <w:r w:rsidR="00BA06E6">
        <w:rPr>
          <w:rFonts w:ascii="Arial" w:hAnsi="Arial" w:cs="Arial"/>
          <w:sz w:val="18"/>
          <w:szCs w:val="18"/>
        </w:rPr>
        <w:t>-</w:t>
      </w:r>
    </w:p>
    <w:p w:rsidR="00E051DC" w:rsidRDefault="00E051DC" w:rsidP="00E051D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Curriculum </w:t>
      </w:r>
      <w:r w:rsidR="00F15F60">
        <w:rPr>
          <w:rFonts w:ascii="Arial" w:hAnsi="Arial" w:cs="Arial"/>
          <w:sz w:val="18"/>
          <w:szCs w:val="18"/>
        </w:rPr>
        <w:t xml:space="preserve">– making sure we include the “why” in the scope and sequence for </w:t>
      </w:r>
      <w:r w:rsidR="006D7402">
        <w:rPr>
          <w:rFonts w:ascii="Arial" w:hAnsi="Arial" w:cs="Arial"/>
          <w:sz w:val="18"/>
          <w:szCs w:val="18"/>
        </w:rPr>
        <w:t xml:space="preserve">classes moving forward so there is any easy transition with staff changes. 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Chemistry</w:t>
      </w:r>
      <w:r w:rsidR="00837C9C">
        <w:rPr>
          <w:rFonts w:ascii="Arial" w:hAnsi="Arial" w:cs="Arial"/>
          <w:sz w:val="18"/>
          <w:szCs w:val="18"/>
        </w:rPr>
        <w:t>-tabled due to concerns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Socratic 11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8E5189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Communications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Zoology/Marine Biology</w:t>
      </w:r>
      <w:r w:rsidR="00F15F60">
        <w:rPr>
          <w:rFonts w:ascii="Arial" w:hAnsi="Arial" w:cs="Arial"/>
          <w:sz w:val="18"/>
          <w:szCs w:val="18"/>
        </w:rPr>
        <w:t xml:space="preserve"> Semester courses mostly for SPED and 504 students.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Great Battles book resource</w:t>
      </w:r>
      <w:r w:rsidR="00F15F60">
        <w:rPr>
          <w:rFonts w:ascii="Arial" w:hAnsi="Arial" w:cs="Arial"/>
          <w:sz w:val="18"/>
          <w:szCs w:val="18"/>
        </w:rPr>
        <w:t>-reference and picture book for teachers to use in class</w:t>
      </w:r>
    </w:p>
    <w:p w:rsidR="00F15F60" w:rsidRPr="00F15F60" w:rsidRDefault="00F15F60" w:rsidP="00F15F60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F15F60">
        <w:rPr>
          <w:rFonts w:ascii="Arial" w:hAnsi="Arial" w:cs="Arial"/>
          <w:b/>
          <w:sz w:val="18"/>
          <w:szCs w:val="18"/>
        </w:rPr>
        <w:t>Paul moved to approve</w:t>
      </w:r>
      <w:r>
        <w:rPr>
          <w:rFonts w:ascii="Arial" w:hAnsi="Arial" w:cs="Arial"/>
          <w:b/>
          <w:sz w:val="18"/>
          <w:szCs w:val="18"/>
        </w:rPr>
        <w:t xml:space="preserve"> the Great Battles book resource.</w:t>
      </w:r>
      <w:r w:rsidRPr="00F15F60">
        <w:rPr>
          <w:rFonts w:ascii="Arial" w:hAnsi="Arial" w:cs="Arial"/>
          <w:b/>
          <w:sz w:val="18"/>
          <w:szCs w:val="18"/>
        </w:rPr>
        <w:t xml:space="preserve"> Brian seconded. Voting to approve was unanimous.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Accounting scope and sequence</w:t>
      </w:r>
    </w:p>
    <w:p w:rsidR="00F15F60" w:rsidRPr="00F15F60" w:rsidRDefault="00F15F60" w:rsidP="00F15F60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F15F60">
        <w:rPr>
          <w:rFonts w:ascii="Arial" w:hAnsi="Arial" w:cs="Arial"/>
          <w:b/>
          <w:sz w:val="18"/>
          <w:szCs w:val="18"/>
        </w:rPr>
        <w:t>Paul moved to approve to recommendation of the curriculum committee in reference to scope and sequence of SS11, 8</w:t>
      </w:r>
      <w:r w:rsidRPr="00F15F60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F15F60">
        <w:rPr>
          <w:rFonts w:ascii="Arial" w:hAnsi="Arial" w:cs="Arial"/>
          <w:b/>
          <w:sz w:val="18"/>
          <w:szCs w:val="18"/>
        </w:rPr>
        <w:t xml:space="preserve"> grade communications, Zoology/Marine Biology, and Accounting. Jason seconded. Voting to approve was unanimous.</w:t>
      </w:r>
    </w:p>
    <w:p w:rsidR="00E051DC" w:rsidRPr="00F15F60" w:rsidRDefault="00E051DC" w:rsidP="00E051D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18"/>
          <w:szCs w:val="18"/>
        </w:rPr>
      </w:pPr>
      <w:r w:rsidRPr="00F15F60">
        <w:rPr>
          <w:rFonts w:ascii="Arial" w:hAnsi="Arial" w:cs="Arial"/>
          <w:b/>
          <w:sz w:val="18"/>
          <w:szCs w:val="18"/>
        </w:rPr>
        <w:t>Facilities/Maintenance – Jason Dodge</w:t>
      </w:r>
    </w:p>
    <w:p w:rsidR="00BA06E6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Approval of landscaping company</w:t>
      </w:r>
      <w:r w:rsidR="00BA06E6">
        <w:rPr>
          <w:rFonts w:ascii="Arial" w:hAnsi="Arial" w:cs="Arial"/>
          <w:sz w:val="18"/>
          <w:szCs w:val="18"/>
        </w:rPr>
        <w:t>- Elite grounds provided a proposal for the rest of the grounds</w:t>
      </w:r>
    </w:p>
    <w:p w:rsidR="00E051DC" w:rsidRDefault="00341097" w:rsidP="00341097">
      <w:pPr>
        <w:ind w:left="108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besides</w:t>
      </w:r>
      <w:r w:rsidR="00BA06E6" w:rsidRPr="00BA06E6">
        <w:rPr>
          <w:rFonts w:ascii="Arial" w:hAnsi="Arial" w:cs="Arial"/>
          <w:sz w:val="18"/>
          <w:szCs w:val="18"/>
        </w:rPr>
        <w:t xml:space="preserve"> the field. </w:t>
      </w:r>
    </w:p>
    <w:p w:rsidR="00341097" w:rsidRDefault="00341097" w:rsidP="00BA06E6">
      <w:pPr>
        <w:ind w:left="1080"/>
        <w:rPr>
          <w:rFonts w:ascii="Arial" w:hAnsi="Arial" w:cs="Arial"/>
          <w:b/>
          <w:sz w:val="18"/>
          <w:szCs w:val="18"/>
        </w:rPr>
      </w:pPr>
      <w:r w:rsidRPr="00341097">
        <w:rPr>
          <w:rFonts w:ascii="Arial" w:hAnsi="Arial" w:cs="Arial"/>
          <w:b/>
          <w:sz w:val="18"/>
          <w:szCs w:val="18"/>
        </w:rPr>
        <w:t>Paul moved to approve using Elite Landscaping to maintain the grounds through the end of the year. Brian seconded. Voting to approve was unanimous.</w:t>
      </w:r>
    </w:p>
    <w:p w:rsidR="00225174" w:rsidRPr="00341097" w:rsidRDefault="00225174" w:rsidP="00BA06E6">
      <w:pPr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Paul moved to nullify the vote due to state requir</w:t>
      </w:r>
      <w:r w:rsidR="00837C9C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ments for bidding. Brian seconded. Voting to approve was unanimous.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Bids for snow removal</w:t>
      </w:r>
      <w:r w:rsidR="00BA06E6">
        <w:rPr>
          <w:rFonts w:ascii="Arial" w:hAnsi="Arial" w:cs="Arial"/>
          <w:sz w:val="18"/>
          <w:szCs w:val="18"/>
        </w:rPr>
        <w:t>-</w:t>
      </w:r>
      <w:r w:rsidR="00341097">
        <w:rPr>
          <w:rFonts w:ascii="Arial" w:hAnsi="Arial" w:cs="Arial"/>
          <w:sz w:val="18"/>
          <w:szCs w:val="18"/>
        </w:rPr>
        <w:t>no bids have come in yet.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updates</w:t>
      </w:r>
    </w:p>
    <w:p w:rsidR="00341097" w:rsidRDefault="00341097" w:rsidP="00341097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Road will be paved on Friday. 24 foot wide road is good for two lanes. </w:t>
      </w:r>
    </w:p>
    <w:p w:rsidR="00341097" w:rsidRDefault="00341097" w:rsidP="00341097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Field is a week behind due to unforeseen complications with grading.</w:t>
      </w:r>
    </w:p>
    <w:p w:rsidR="00341097" w:rsidRDefault="00341097" w:rsidP="00341097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Track will be put back before the sod. North side of track will be south of the drain. Everything inside the track will be sod. Everything outsi</w:t>
      </w:r>
      <w:r w:rsidR="006D7402">
        <w:rPr>
          <w:rFonts w:ascii="Arial" w:hAnsi="Arial" w:cs="Arial"/>
          <w:sz w:val="18"/>
          <w:szCs w:val="18"/>
        </w:rPr>
        <w:t>de will be in its current state which will need to be addressed in the future.</w:t>
      </w:r>
    </w:p>
    <w:p w:rsidR="00341097" w:rsidRPr="00645D4B" w:rsidRDefault="00341097" w:rsidP="00341097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Watering the field could become a challenge</w:t>
      </w:r>
      <w:r w:rsidR="00225174">
        <w:rPr>
          <w:rFonts w:ascii="Arial" w:hAnsi="Arial" w:cs="Arial"/>
          <w:sz w:val="18"/>
          <w:szCs w:val="18"/>
        </w:rPr>
        <w:t xml:space="preserve"> in early spring and late fall</w:t>
      </w:r>
      <w:r w:rsidR="006D7402">
        <w:rPr>
          <w:rFonts w:ascii="Arial" w:hAnsi="Arial" w:cs="Arial"/>
          <w:sz w:val="18"/>
          <w:szCs w:val="18"/>
        </w:rPr>
        <w:t xml:space="preserve"> when city water is turned off</w:t>
      </w:r>
      <w:r w:rsidR="00225174">
        <w:rPr>
          <w:rFonts w:ascii="Arial" w:hAnsi="Arial" w:cs="Arial"/>
          <w:sz w:val="18"/>
          <w:szCs w:val="18"/>
        </w:rPr>
        <w:t>.</w:t>
      </w:r>
    </w:p>
    <w:p w:rsidR="00E051DC" w:rsidRDefault="00E051DC" w:rsidP="00E051D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School Policies/Legislative Update – Paul Stancil</w:t>
      </w:r>
    </w:p>
    <w:p w:rsidR="00862684" w:rsidRDefault="00862684" w:rsidP="00862684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6D7402">
        <w:rPr>
          <w:rFonts w:ascii="Arial" w:hAnsi="Arial" w:cs="Arial"/>
          <w:sz w:val="18"/>
          <w:szCs w:val="18"/>
          <w:highlight w:val="yellow"/>
        </w:rPr>
        <w:t>Policies reviewed but not voted on due to continuing development.</w:t>
      </w:r>
      <w:r w:rsidR="00A13D01" w:rsidRPr="006D7402">
        <w:rPr>
          <w:rFonts w:ascii="Arial" w:hAnsi="Arial" w:cs="Arial"/>
          <w:sz w:val="18"/>
          <w:szCs w:val="18"/>
          <w:highlight w:val="yellow"/>
        </w:rPr>
        <w:t xml:space="preserve"> We will create a terminology template and a flow </w:t>
      </w:r>
      <w:r w:rsidR="00837C9C" w:rsidRPr="006D7402">
        <w:rPr>
          <w:rFonts w:ascii="Arial" w:hAnsi="Arial" w:cs="Arial"/>
          <w:sz w:val="18"/>
          <w:szCs w:val="18"/>
          <w:highlight w:val="yellow"/>
        </w:rPr>
        <w:t>enabling</w:t>
      </w:r>
      <w:r w:rsidR="00A13D01" w:rsidRPr="006D7402">
        <w:rPr>
          <w:rFonts w:ascii="Arial" w:hAnsi="Arial" w:cs="Arial"/>
          <w:sz w:val="18"/>
          <w:szCs w:val="18"/>
          <w:highlight w:val="yellow"/>
        </w:rPr>
        <w:t xml:space="preserve"> other committees can develop their own policies. We will schedule a meeting for the committee to go through all documentation and policies currently in place.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Acceptable Use Policy</w:t>
      </w:r>
    </w:p>
    <w:p w:rsidR="00E051DC" w:rsidRPr="00645D4B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Attendance Policy</w:t>
      </w:r>
    </w:p>
    <w:p w:rsidR="00E051DC" w:rsidRPr="00645D4B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Computer Lease Agreement</w:t>
      </w:r>
    </w:p>
    <w:p w:rsidR="00E051DC" w:rsidRPr="00645D4B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and Hospital Policy</w:t>
      </w:r>
    </w:p>
    <w:p w:rsidR="00E051DC" w:rsidRPr="00645D4B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Leave Policy</w:t>
      </w:r>
      <w:bookmarkStart w:id="0" w:name="_GoBack"/>
      <w:bookmarkEnd w:id="0"/>
    </w:p>
    <w:p w:rsidR="00E051DC" w:rsidRPr="00645D4B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 Fees Policy</w:t>
      </w:r>
    </w:p>
    <w:p w:rsidR="00E051DC" w:rsidRDefault="00E051DC" w:rsidP="00E051D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Community/Fundraising – Sydne Jacques </w:t>
      </w:r>
    </w:p>
    <w:p w:rsidR="00E051DC" w:rsidRDefault="00E051DC" w:rsidP="00E051D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Decade Reunion</w:t>
      </w:r>
      <w:r w:rsidR="00BA06E6">
        <w:rPr>
          <w:rFonts w:ascii="Arial" w:hAnsi="Arial" w:cs="Arial"/>
          <w:sz w:val="18"/>
          <w:szCs w:val="18"/>
        </w:rPr>
        <w:t xml:space="preserve"> will be on Saturday, September 2. There will be a board reunion dinner</w:t>
      </w:r>
      <w:r w:rsidR="00342BA1">
        <w:rPr>
          <w:rFonts w:ascii="Arial" w:hAnsi="Arial" w:cs="Arial"/>
          <w:sz w:val="18"/>
          <w:szCs w:val="18"/>
        </w:rPr>
        <w:t xml:space="preserve"> either early Saturday</w:t>
      </w:r>
      <w:r w:rsidR="00B7701D">
        <w:rPr>
          <w:rFonts w:ascii="Arial" w:hAnsi="Arial" w:cs="Arial"/>
          <w:sz w:val="18"/>
          <w:szCs w:val="18"/>
        </w:rPr>
        <w:t xml:space="preserve"> evening before the event</w:t>
      </w:r>
      <w:r w:rsidR="00342BA1">
        <w:rPr>
          <w:rFonts w:ascii="Arial" w:hAnsi="Arial" w:cs="Arial"/>
          <w:sz w:val="18"/>
          <w:szCs w:val="18"/>
        </w:rPr>
        <w:t xml:space="preserve"> or Friday night</w:t>
      </w:r>
      <w:r w:rsidR="00BA06E6">
        <w:rPr>
          <w:rFonts w:ascii="Arial" w:hAnsi="Arial" w:cs="Arial"/>
          <w:sz w:val="18"/>
          <w:szCs w:val="18"/>
        </w:rPr>
        <w:t xml:space="preserve">. </w:t>
      </w:r>
    </w:p>
    <w:p w:rsidR="00342BA1" w:rsidRDefault="00342BA1" w:rsidP="00342BA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Celebration will be 6-10:30 pm. Band from 9-10:30 pm. </w:t>
      </w:r>
    </w:p>
    <w:p w:rsidR="00342BA1" w:rsidRDefault="00342BA1" w:rsidP="00342BA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Syd would like to do a fundraiser for our endowment fund. </w:t>
      </w:r>
    </w:p>
    <w:p w:rsidR="00342BA1" w:rsidRDefault="00342BA1" w:rsidP="00342BA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Each class will do a class showcase. </w:t>
      </w:r>
    </w:p>
    <w:p w:rsidR="00342BA1" w:rsidRDefault="00342BA1" w:rsidP="00342BA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Kona ice might come and do snowcones. </w:t>
      </w:r>
    </w:p>
    <w:p w:rsidR="00342BA1" w:rsidRDefault="00342BA1" w:rsidP="00342BA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500 invites have been sent. 50-60 confirmed alumni are coming. </w:t>
      </w:r>
    </w:p>
    <w:p w:rsidR="00342BA1" w:rsidRDefault="00342BA1" w:rsidP="00342BA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need to develop a fundraising culture in our school.</w:t>
      </w:r>
    </w:p>
    <w:p w:rsidR="00E051DC" w:rsidRDefault="00E051DC" w:rsidP="00E051D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Annual Board Training</w:t>
      </w:r>
    </w:p>
    <w:p w:rsidR="001F0214" w:rsidRDefault="00E051DC" w:rsidP="00730E6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837C9C">
        <w:rPr>
          <w:rFonts w:ascii="Arial" w:hAnsi="Arial" w:cs="Arial"/>
          <w:color w:val="222222"/>
          <w:sz w:val="19"/>
          <w:szCs w:val="19"/>
        </w:rPr>
        <w:t>Open meeting training</w:t>
      </w:r>
      <w:r w:rsidR="00837C9C" w:rsidRPr="00837C9C">
        <w:rPr>
          <w:rFonts w:ascii="Arial" w:hAnsi="Arial" w:cs="Arial"/>
          <w:color w:val="222222"/>
          <w:sz w:val="19"/>
          <w:szCs w:val="19"/>
        </w:rPr>
        <w:t>-we cannot hold secret meetings.</w:t>
      </w:r>
      <w:r w:rsidR="001F0214">
        <w:rPr>
          <w:rFonts w:ascii="Arial" w:hAnsi="Arial" w:cs="Arial"/>
          <w:color w:val="222222"/>
          <w:sz w:val="19"/>
          <w:szCs w:val="19"/>
        </w:rPr>
        <w:t xml:space="preserve"> </w:t>
      </w:r>
      <w:r w:rsidR="00837C9C" w:rsidRPr="00837C9C">
        <w:rPr>
          <w:rFonts w:ascii="Arial" w:hAnsi="Arial" w:cs="Arial"/>
          <w:color w:val="222222"/>
          <w:sz w:val="19"/>
          <w:szCs w:val="19"/>
        </w:rPr>
        <w:t>Closed sessions are all</w:t>
      </w:r>
      <w:r w:rsidR="006D7402">
        <w:rPr>
          <w:rFonts w:ascii="Arial" w:hAnsi="Arial" w:cs="Arial"/>
          <w:color w:val="222222"/>
          <w:sz w:val="19"/>
          <w:szCs w:val="19"/>
        </w:rPr>
        <w:t>owed for personnel, propert,</w:t>
      </w:r>
      <w:r w:rsidR="00837C9C" w:rsidRPr="00837C9C">
        <w:rPr>
          <w:rFonts w:ascii="Arial" w:hAnsi="Arial" w:cs="Arial"/>
          <w:color w:val="222222"/>
          <w:sz w:val="19"/>
          <w:szCs w:val="19"/>
        </w:rPr>
        <w:t xml:space="preserve"> litigation, and disciplinary actions. If we do need to approve anything it must be done in open session with discretionary language</w:t>
      </w:r>
      <w:r w:rsidR="006D7402">
        <w:rPr>
          <w:rFonts w:ascii="Arial" w:hAnsi="Arial" w:cs="Arial"/>
          <w:color w:val="222222"/>
          <w:sz w:val="19"/>
          <w:szCs w:val="19"/>
        </w:rPr>
        <w:t xml:space="preserve"> of sensitive subjects</w:t>
      </w:r>
      <w:r w:rsidR="00837C9C" w:rsidRPr="00837C9C">
        <w:rPr>
          <w:rFonts w:ascii="Arial" w:hAnsi="Arial" w:cs="Arial"/>
          <w:color w:val="222222"/>
          <w:sz w:val="19"/>
          <w:szCs w:val="19"/>
        </w:rPr>
        <w:t xml:space="preserve">. Emergency meetings can be held under extreme circumstances but still need to be posted. </w:t>
      </w:r>
    </w:p>
    <w:p w:rsidR="00E051DC" w:rsidRPr="00837C9C" w:rsidRDefault="00E051DC" w:rsidP="00730E69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837C9C">
        <w:rPr>
          <w:rFonts w:ascii="Arial" w:hAnsi="Arial" w:cs="Arial"/>
          <w:color w:val="222222"/>
          <w:sz w:val="19"/>
          <w:szCs w:val="19"/>
        </w:rPr>
        <w:t>Conflict of interest</w:t>
      </w:r>
      <w:r w:rsidR="00837C9C" w:rsidRPr="00837C9C">
        <w:rPr>
          <w:rFonts w:ascii="Arial" w:hAnsi="Arial" w:cs="Arial"/>
          <w:color w:val="222222"/>
          <w:sz w:val="19"/>
          <w:szCs w:val="19"/>
        </w:rPr>
        <w:t>-forms filled out and turned in</w:t>
      </w:r>
    </w:p>
    <w:p w:rsidR="00837C9C" w:rsidRDefault="00E051DC" w:rsidP="00837C9C">
      <w:pPr>
        <w:numPr>
          <w:ilvl w:val="1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837C9C">
        <w:rPr>
          <w:rFonts w:ascii="Arial" w:hAnsi="Arial" w:cs="Arial"/>
          <w:color w:val="222222"/>
          <w:sz w:val="19"/>
          <w:szCs w:val="19"/>
        </w:rPr>
        <w:t>Roles/responsibilities of board</w:t>
      </w:r>
      <w:r w:rsidR="00837C9C" w:rsidRPr="00837C9C">
        <w:rPr>
          <w:rFonts w:ascii="Arial" w:hAnsi="Arial" w:cs="Arial"/>
          <w:color w:val="222222"/>
          <w:sz w:val="19"/>
          <w:szCs w:val="19"/>
        </w:rPr>
        <w:t xml:space="preserve">- </w:t>
      </w:r>
      <w:r w:rsidR="00837C9C">
        <w:rPr>
          <w:rFonts w:ascii="Arial" w:hAnsi="Arial" w:cs="Arial"/>
          <w:color w:val="222222"/>
          <w:sz w:val="19"/>
          <w:szCs w:val="19"/>
        </w:rPr>
        <w:t xml:space="preserve">Interactions </w:t>
      </w:r>
      <w:r w:rsidR="006D7402">
        <w:rPr>
          <w:rFonts w:ascii="Arial" w:hAnsi="Arial" w:cs="Arial"/>
          <w:color w:val="222222"/>
          <w:sz w:val="19"/>
          <w:szCs w:val="19"/>
        </w:rPr>
        <w:t xml:space="preserve">with public </w:t>
      </w:r>
      <w:r w:rsidR="00837C9C">
        <w:rPr>
          <w:rFonts w:ascii="Arial" w:hAnsi="Arial" w:cs="Arial"/>
          <w:color w:val="222222"/>
          <w:sz w:val="19"/>
          <w:szCs w:val="19"/>
        </w:rPr>
        <w:t>are as individuals and not as board members. Each person has their own role and responsibilities</w:t>
      </w:r>
      <w:r w:rsidR="006D7402">
        <w:rPr>
          <w:rFonts w:ascii="Arial" w:hAnsi="Arial" w:cs="Arial"/>
          <w:color w:val="222222"/>
          <w:sz w:val="19"/>
          <w:szCs w:val="19"/>
        </w:rPr>
        <w:t xml:space="preserve"> on the board</w:t>
      </w:r>
      <w:r w:rsidR="00837C9C">
        <w:rPr>
          <w:rFonts w:ascii="Arial" w:hAnsi="Arial" w:cs="Arial"/>
          <w:color w:val="222222"/>
          <w:sz w:val="19"/>
          <w:szCs w:val="19"/>
        </w:rPr>
        <w:t xml:space="preserve">. </w:t>
      </w:r>
      <w:r w:rsidR="00837C9C">
        <w:rPr>
          <w:rFonts w:ascii="Arial" w:hAnsi="Arial" w:cs="Arial"/>
          <w:color w:val="222222"/>
          <w:sz w:val="19"/>
          <w:szCs w:val="19"/>
        </w:rPr>
        <w:t xml:space="preserve">Outside </w:t>
      </w:r>
      <w:r w:rsidR="006D7402">
        <w:rPr>
          <w:rFonts w:ascii="Arial" w:hAnsi="Arial" w:cs="Arial"/>
          <w:color w:val="222222"/>
          <w:sz w:val="19"/>
          <w:szCs w:val="19"/>
        </w:rPr>
        <w:t xml:space="preserve">legal </w:t>
      </w:r>
      <w:r w:rsidR="00837C9C">
        <w:rPr>
          <w:rFonts w:ascii="Arial" w:hAnsi="Arial" w:cs="Arial"/>
          <w:color w:val="222222"/>
          <w:sz w:val="19"/>
          <w:szCs w:val="19"/>
        </w:rPr>
        <w:t xml:space="preserve">council is hired when needed. </w:t>
      </w:r>
      <w:r w:rsidR="001F0214">
        <w:rPr>
          <w:rFonts w:ascii="Arial" w:hAnsi="Arial" w:cs="Arial"/>
          <w:color w:val="222222"/>
          <w:sz w:val="19"/>
          <w:szCs w:val="19"/>
        </w:rPr>
        <w:t xml:space="preserve">As a board we do not want an adversarial relationship with administration, students or faculty and need to have a culture of respect. </w:t>
      </w:r>
    </w:p>
    <w:p w:rsidR="001F0214" w:rsidRPr="001F0214" w:rsidRDefault="001F0214" w:rsidP="001F021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222222"/>
          <w:sz w:val="19"/>
          <w:szCs w:val="19"/>
        </w:rPr>
      </w:pPr>
      <w:r w:rsidRPr="001F0214">
        <w:rPr>
          <w:rFonts w:ascii="Arial" w:hAnsi="Arial" w:cs="Arial"/>
          <w:b/>
          <w:color w:val="222222"/>
          <w:sz w:val="19"/>
          <w:szCs w:val="19"/>
        </w:rPr>
        <w:t>Paul moved for us to move to closed session for the purpose of personnel discussion. Brian seconded. Jason (aye), Brian (aye), Janine (aye), Paul (aye), Cynthia (aye)</w:t>
      </w:r>
    </w:p>
    <w:p w:rsidR="00E051DC" w:rsidRDefault="00E051DC" w:rsidP="00837C9C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sz w:val="18"/>
          <w:szCs w:val="18"/>
        </w:rPr>
      </w:pPr>
      <w:r w:rsidRPr="00837C9C">
        <w:rPr>
          <w:rFonts w:ascii="Arial" w:hAnsi="Arial" w:cs="Arial"/>
          <w:sz w:val="18"/>
          <w:szCs w:val="18"/>
        </w:rPr>
        <w:t>Closed Session:</w:t>
      </w:r>
    </w:p>
    <w:p w:rsidR="006D7402" w:rsidRDefault="006D7402" w:rsidP="006D7402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Start time: 9:05 pm</w:t>
      </w:r>
    </w:p>
    <w:p w:rsidR="006D7402" w:rsidRDefault="006D7402" w:rsidP="006D7402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time: 9:41 pm</w:t>
      </w:r>
    </w:p>
    <w:p w:rsidR="00B81FFE" w:rsidRPr="00B81FFE" w:rsidRDefault="00B81FFE" w:rsidP="00837C9C">
      <w:p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  <w:b/>
          <w:sz w:val="18"/>
          <w:szCs w:val="18"/>
        </w:rPr>
      </w:pPr>
      <w:r w:rsidRPr="00B81FFE">
        <w:rPr>
          <w:rFonts w:ascii="Arial" w:hAnsi="Arial" w:cs="Arial"/>
          <w:b/>
          <w:sz w:val="18"/>
          <w:szCs w:val="18"/>
        </w:rPr>
        <w:t>Paul moved for us to return to open session. Brian seconded. Voting to approve was unanimous.</w:t>
      </w:r>
    </w:p>
    <w:p w:rsidR="00E051DC" w:rsidRDefault="00E051DC" w:rsidP="00E051D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items from closed session</w:t>
      </w:r>
      <w:r w:rsidR="00B81FFE">
        <w:rPr>
          <w:rFonts w:ascii="Arial" w:hAnsi="Arial" w:cs="Arial"/>
          <w:sz w:val="18"/>
          <w:szCs w:val="18"/>
        </w:rPr>
        <w:t>-</w:t>
      </w:r>
      <w:r w:rsidR="00B81FFE" w:rsidRPr="00B81FFE">
        <w:rPr>
          <w:rFonts w:ascii="Arial" w:hAnsi="Arial" w:cs="Arial"/>
          <w:b/>
          <w:sz w:val="18"/>
          <w:szCs w:val="18"/>
        </w:rPr>
        <w:t>no items for approval</w:t>
      </w:r>
    </w:p>
    <w:p w:rsidR="00E051DC" w:rsidRPr="00B33F00" w:rsidRDefault="00E051DC" w:rsidP="00E051D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B33F00">
        <w:rPr>
          <w:rFonts w:ascii="Arial" w:hAnsi="Arial" w:cs="Arial"/>
          <w:sz w:val="18"/>
          <w:szCs w:val="18"/>
        </w:rPr>
        <w:t>Adjourn</w:t>
      </w:r>
    </w:p>
    <w:p w:rsidR="00E051DC" w:rsidRDefault="00E051DC" w:rsidP="00E051DC">
      <w:pPr>
        <w:rPr>
          <w:rFonts w:ascii="Arial" w:hAnsi="Arial" w:cs="Arial"/>
          <w:sz w:val="18"/>
          <w:szCs w:val="18"/>
        </w:rPr>
      </w:pPr>
    </w:p>
    <w:p w:rsidR="00B81FFE" w:rsidRPr="00B81FFE" w:rsidRDefault="00B81FFE" w:rsidP="00E051DC">
      <w:pPr>
        <w:rPr>
          <w:rFonts w:ascii="Arial" w:hAnsi="Arial" w:cs="Arial"/>
          <w:b/>
          <w:sz w:val="18"/>
          <w:szCs w:val="18"/>
        </w:rPr>
      </w:pPr>
      <w:r w:rsidRPr="00B81FFE">
        <w:rPr>
          <w:rFonts w:ascii="Arial" w:hAnsi="Arial" w:cs="Arial"/>
          <w:b/>
          <w:sz w:val="18"/>
          <w:szCs w:val="18"/>
        </w:rPr>
        <w:t xml:space="preserve">Paul moved to adjourn. Voting was unanimous. </w:t>
      </w:r>
    </w:p>
    <w:sectPr w:rsidR="00B81FFE" w:rsidRPr="00B81FFE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20" w:rsidRDefault="00057E20" w:rsidP="00A34A69">
      <w:r>
        <w:separator/>
      </w:r>
    </w:p>
  </w:endnote>
  <w:endnote w:type="continuationSeparator" w:id="0">
    <w:p w:rsidR="00057E20" w:rsidRDefault="00057E20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20" w:rsidRDefault="00057E20" w:rsidP="00A34A69">
      <w:r>
        <w:separator/>
      </w:r>
    </w:p>
  </w:footnote>
  <w:footnote w:type="continuationSeparator" w:id="0">
    <w:p w:rsidR="00057E20" w:rsidRDefault="00057E20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64CF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344"/>
    <w:multiLevelType w:val="multilevel"/>
    <w:tmpl w:val="97F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F485D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468"/>
    <w:multiLevelType w:val="multilevel"/>
    <w:tmpl w:val="780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5003B"/>
    <w:multiLevelType w:val="multilevel"/>
    <w:tmpl w:val="1BA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B074E"/>
    <w:multiLevelType w:val="multilevel"/>
    <w:tmpl w:val="C42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060A7"/>
    <w:multiLevelType w:val="multilevel"/>
    <w:tmpl w:val="3EE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24BE5"/>
    <w:multiLevelType w:val="multilevel"/>
    <w:tmpl w:val="97A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2"/>
    <w:rsid w:val="000241B8"/>
    <w:rsid w:val="0005509A"/>
    <w:rsid w:val="00057E20"/>
    <w:rsid w:val="00067732"/>
    <w:rsid w:val="000923A9"/>
    <w:rsid w:val="000A44A3"/>
    <w:rsid w:val="000A5E0D"/>
    <w:rsid w:val="000B5E9B"/>
    <w:rsid w:val="000D6A3F"/>
    <w:rsid w:val="000E7C0A"/>
    <w:rsid w:val="001034D9"/>
    <w:rsid w:val="00111FC7"/>
    <w:rsid w:val="0012109D"/>
    <w:rsid w:val="001230F1"/>
    <w:rsid w:val="001454EC"/>
    <w:rsid w:val="00170958"/>
    <w:rsid w:val="001942F8"/>
    <w:rsid w:val="001A4160"/>
    <w:rsid w:val="001B2E12"/>
    <w:rsid w:val="001D1D18"/>
    <w:rsid w:val="001D697B"/>
    <w:rsid w:val="001D6BF7"/>
    <w:rsid w:val="001E7795"/>
    <w:rsid w:val="001E7A17"/>
    <w:rsid w:val="001F0214"/>
    <w:rsid w:val="001F07B9"/>
    <w:rsid w:val="00206C18"/>
    <w:rsid w:val="00207B8C"/>
    <w:rsid w:val="00213AAE"/>
    <w:rsid w:val="002144CE"/>
    <w:rsid w:val="00225174"/>
    <w:rsid w:val="002263D7"/>
    <w:rsid w:val="00240B55"/>
    <w:rsid w:val="0024265C"/>
    <w:rsid w:val="0024303D"/>
    <w:rsid w:val="00244BF5"/>
    <w:rsid w:val="00253337"/>
    <w:rsid w:val="0027312E"/>
    <w:rsid w:val="00281F33"/>
    <w:rsid w:val="00284BBF"/>
    <w:rsid w:val="00286CB2"/>
    <w:rsid w:val="0029442D"/>
    <w:rsid w:val="002C1A2A"/>
    <w:rsid w:val="002C5134"/>
    <w:rsid w:val="002C600B"/>
    <w:rsid w:val="002D404F"/>
    <w:rsid w:val="002E6452"/>
    <w:rsid w:val="002F2740"/>
    <w:rsid w:val="002F7F9B"/>
    <w:rsid w:val="00310B62"/>
    <w:rsid w:val="0031561F"/>
    <w:rsid w:val="00341097"/>
    <w:rsid w:val="00341368"/>
    <w:rsid w:val="00342BA1"/>
    <w:rsid w:val="003773F1"/>
    <w:rsid w:val="00383757"/>
    <w:rsid w:val="00391D1E"/>
    <w:rsid w:val="003A1BC8"/>
    <w:rsid w:val="003B0848"/>
    <w:rsid w:val="003B2368"/>
    <w:rsid w:val="003B66B0"/>
    <w:rsid w:val="003C00DC"/>
    <w:rsid w:val="003C4E6A"/>
    <w:rsid w:val="003F7873"/>
    <w:rsid w:val="00406350"/>
    <w:rsid w:val="004179FC"/>
    <w:rsid w:val="004239C8"/>
    <w:rsid w:val="00427149"/>
    <w:rsid w:val="00436934"/>
    <w:rsid w:val="00437CD9"/>
    <w:rsid w:val="00437F81"/>
    <w:rsid w:val="00440FF3"/>
    <w:rsid w:val="0045558E"/>
    <w:rsid w:val="00457272"/>
    <w:rsid w:val="00462D95"/>
    <w:rsid w:val="004648A1"/>
    <w:rsid w:val="00467B91"/>
    <w:rsid w:val="00471078"/>
    <w:rsid w:val="004711A0"/>
    <w:rsid w:val="00476C62"/>
    <w:rsid w:val="00477756"/>
    <w:rsid w:val="0048735B"/>
    <w:rsid w:val="00487F33"/>
    <w:rsid w:val="00491F5B"/>
    <w:rsid w:val="00492287"/>
    <w:rsid w:val="00492AAE"/>
    <w:rsid w:val="00493C94"/>
    <w:rsid w:val="00497D49"/>
    <w:rsid w:val="004A1113"/>
    <w:rsid w:val="004D63CE"/>
    <w:rsid w:val="004E37CA"/>
    <w:rsid w:val="004F2019"/>
    <w:rsid w:val="004F306C"/>
    <w:rsid w:val="004F3592"/>
    <w:rsid w:val="005052C4"/>
    <w:rsid w:val="0050691D"/>
    <w:rsid w:val="00511C22"/>
    <w:rsid w:val="0051654B"/>
    <w:rsid w:val="00523BBA"/>
    <w:rsid w:val="00531831"/>
    <w:rsid w:val="00541B23"/>
    <w:rsid w:val="0054292E"/>
    <w:rsid w:val="00557381"/>
    <w:rsid w:val="005A7832"/>
    <w:rsid w:val="005D0311"/>
    <w:rsid w:val="005F2B89"/>
    <w:rsid w:val="00625B8A"/>
    <w:rsid w:val="00635B4B"/>
    <w:rsid w:val="00645D4B"/>
    <w:rsid w:val="006527FA"/>
    <w:rsid w:val="0065348D"/>
    <w:rsid w:val="006601ED"/>
    <w:rsid w:val="00663579"/>
    <w:rsid w:val="006709B6"/>
    <w:rsid w:val="0068106B"/>
    <w:rsid w:val="00685BCF"/>
    <w:rsid w:val="006A4E83"/>
    <w:rsid w:val="006A6D24"/>
    <w:rsid w:val="006C17B4"/>
    <w:rsid w:val="006D7402"/>
    <w:rsid w:val="006F5DC9"/>
    <w:rsid w:val="00702692"/>
    <w:rsid w:val="00706553"/>
    <w:rsid w:val="00717407"/>
    <w:rsid w:val="00721C7E"/>
    <w:rsid w:val="00725D97"/>
    <w:rsid w:val="00726210"/>
    <w:rsid w:val="007378F4"/>
    <w:rsid w:val="00737A6A"/>
    <w:rsid w:val="007465AB"/>
    <w:rsid w:val="00750D60"/>
    <w:rsid w:val="00761E24"/>
    <w:rsid w:val="00786533"/>
    <w:rsid w:val="00787488"/>
    <w:rsid w:val="007B1DA1"/>
    <w:rsid w:val="007B2140"/>
    <w:rsid w:val="007E08B4"/>
    <w:rsid w:val="007E3161"/>
    <w:rsid w:val="007E4783"/>
    <w:rsid w:val="007E4859"/>
    <w:rsid w:val="0080108F"/>
    <w:rsid w:val="00805046"/>
    <w:rsid w:val="008270CB"/>
    <w:rsid w:val="00837C9C"/>
    <w:rsid w:val="008429A3"/>
    <w:rsid w:val="00845A3E"/>
    <w:rsid w:val="00862684"/>
    <w:rsid w:val="00866C69"/>
    <w:rsid w:val="00872133"/>
    <w:rsid w:val="00873D51"/>
    <w:rsid w:val="00880C43"/>
    <w:rsid w:val="008869BF"/>
    <w:rsid w:val="00891A90"/>
    <w:rsid w:val="008A47C1"/>
    <w:rsid w:val="008A6CDC"/>
    <w:rsid w:val="008B5179"/>
    <w:rsid w:val="008C047A"/>
    <w:rsid w:val="008C4742"/>
    <w:rsid w:val="008C6500"/>
    <w:rsid w:val="008E1FA0"/>
    <w:rsid w:val="008E2190"/>
    <w:rsid w:val="008E5189"/>
    <w:rsid w:val="008F1246"/>
    <w:rsid w:val="00911290"/>
    <w:rsid w:val="0092073B"/>
    <w:rsid w:val="00925568"/>
    <w:rsid w:val="00926FDC"/>
    <w:rsid w:val="00943A23"/>
    <w:rsid w:val="00950FF9"/>
    <w:rsid w:val="00961F85"/>
    <w:rsid w:val="0098048D"/>
    <w:rsid w:val="009879BD"/>
    <w:rsid w:val="00990EDD"/>
    <w:rsid w:val="009A464D"/>
    <w:rsid w:val="009E2B4D"/>
    <w:rsid w:val="00A03306"/>
    <w:rsid w:val="00A116A8"/>
    <w:rsid w:val="00A13D01"/>
    <w:rsid w:val="00A170FB"/>
    <w:rsid w:val="00A279A7"/>
    <w:rsid w:val="00A34A69"/>
    <w:rsid w:val="00A456FA"/>
    <w:rsid w:val="00A47897"/>
    <w:rsid w:val="00A5081F"/>
    <w:rsid w:val="00A67A04"/>
    <w:rsid w:val="00A80732"/>
    <w:rsid w:val="00A82467"/>
    <w:rsid w:val="00A82C1B"/>
    <w:rsid w:val="00A86283"/>
    <w:rsid w:val="00A91B03"/>
    <w:rsid w:val="00A959C3"/>
    <w:rsid w:val="00AD673D"/>
    <w:rsid w:val="00B26905"/>
    <w:rsid w:val="00B30B57"/>
    <w:rsid w:val="00B33F00"/>
    <w:rsid w:val="00B342BA"/>
    <w:rsid w:val="00B344E8"/>
    <w:rsid w:val="00B360EC"/>
    <w:rsid w:val="00B365C6"/>
    <w:rsid w:val="00B45B23"/>
    <w:rsid w:val="00B558D4"/>
    <w:rsid w:val="00B60052"/>
    <w:rsid w:val="00B60AFE"/>
    <w:rsid w:val="00B61422"/>
    <w:rsid w:val="00B768A8"/>
    <w:rsid w:val="00B7701D"/>
    <w:rsid w:val="00B81FFE"/>
    <w:rsid w:val="00B91356"/>
    <w:rsid w:val="00B92669"/>
    <w:rsid w:val="00B969A7"/>
    <w:rsid w:val="00BA06E6"/>
    <w:rsid w:val="00BA3D5D"/>
    <w:rsid w:val="00BC01EF"/>
    <w:rsid w:val="00BD2AF7"/>
    <w:rsid w:val="00BE0C43"/>
    <w:rsid w:val="00BE6043"/>
    <w:rsid w:val="00BF6D76"/>
    <w:rsid w:val="00C000F4"/>
    <w:rsid w:val="00C145B0"/>
    <w:rsid w:val="00C22E54"/>
    <w:rsid w:val="00C37861"/>
    <w:rsid w:val="00C45490"/>
    <w:rsid w:val="00C567C9"/>
    <w:rsid w:val="00C836B5"/>
    <w:rsid w:val="00C95FFE"/>
    <w:rsid w:val="00CA32DB"/>
    <w:rsid w:val="00CB471A"/>
    <w:rsid w:val="00CB77CA"/>
    <w:rsid w:val="00CC296E"/>
    <w:rsid w:val="00CD59D7"/>
    <w:rsid w:val="00CE66DA"/>
    <w:rsid w:val="00CF3FD7"/>
    <w:rsid w:val="00D04EB9"/>
    <w:rsid w:val="00D106B0"/>
    <w:rsid w:val="00D24AF3"/>
    <w:rsid w:val="00D326EE"/>
    <w:rsid w:val="00D41983"/>
    <w:rsid w:val="00D65CAB"/>
    <w:rsid w:val="00D666DE"/>
    <w:rsid w:val="00D83C96"/>
    <w:rsid w:val="00D84AFD"/>
    <w:rsid w:val="00D87EC2"/>
    <w:rsid w:val="00D963E9"/>
    <w:rsid w:val="00DB1ABF"/>
    <w:rsid w:val="00DB1FF0"/>
    <w:rsid w:val="00DB488A"/>
    <w:rsid w:val="00DB5E11"/>
    <w:rsid w:val="00DB745D"/>
    <w:rsid w:val="00DB7AAA"/>
    <w:rsid w:val="00DC09EE"/>
    <w:rsid w:val="00DC0A53"/>
    <w:rsid w:val="00DC608E"/>
    <w:rsid w:val="00DC6EED"/>
    <w:rsid w:val="00DC753D"/>
    <w:rsid w:val="00DE74E5"/>
    <w:rsid w:val="00DF7F33"/>
    <w:rsid w:val="00E051DC"/>
    <w:rsid w:val="00E1430C"/>
    <w:rsid w:val="00E40C7E"/>
    <w:rsid w:val="00E4109C"/>
    <w:rsid w:val="00E448F3"/>
    <w:rsid w:val="00E479AE"/>
    <w:rsid w:val="00E6292B"/>
    <w:rsid w:val="00E652D2"/>
    <w:rsid w:val="00E6657B"/>
    <w:rsid w:val="00EA2767"/>
    <w:rsid w:val="00ED3CFB"/>
    <w:rsid w:val="00EE2625"/>
    <w:rsid w:val="00F06306"/>
    <w:rsid w:val="00F15F60"/>
    <w:rsid w:val="00F214EF"/>
    <w:rsid w:val="00F24634"/>
    <w:rsid w:val="00F47E76"/>
    <w:rsid w:val="00F57F09"/>
    <w:rsid w:val="00F61443"/>
    <w:rsid w:val="00F61A67"/>
    <w:rsid w:val="00F63F3D"/>
    <w:rsid w:val="00F65F7D"/>
    <w:rsid w:val="00F6609D"/>
    <w:rsid w:val="00FC5D13"/>
    <w:rsid w:val="00FD510F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6C669558"/>
  <w15:docId w15:val="{A5409BF4-E4D7-418A-8E6A-E5C8F83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78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3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8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3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9973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6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14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383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03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83107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8814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885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390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24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746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5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525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1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34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46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139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70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32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0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629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6590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6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147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16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18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1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0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2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6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9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7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137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88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317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2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34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928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412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170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02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962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591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2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9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93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2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22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26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2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05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4381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8813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80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503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345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3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5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6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20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405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9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1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8327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75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675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94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979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703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1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1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1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7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153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90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3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13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6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982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03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53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162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2307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855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Janine See</cp:lastModifiedBy>
  <cp:revision>3</cp:revision>
  <cp:lastPrinted>2016-01-12T00:42:00Z</cp:lastPrinted>
  <dcterms:created xsi:type="dcterms:W3CDTF">2017-08-16T03:25:00Z</dcterms:created>
  <dcterms:modified xsi:type="dcterms:W3CDTF">2017-08-16T17:40:00Z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MSIP_Label_ba1a4512-8026-4a73-bfb7-8d52c1779a3a_Enabled">
    <vt:lpwstr>True</vt:lpwstr>
  </property>
  <property fmtid="{D5CDD505-2E9C-101B-9397-08002B2CF9AE}" pid="4" name="MSIP_Label_ba1a4512-8026-4a73-bfb7-8d52c1779a3a_SiteId">
    <vt:lpwstr>a79016de-bdd0-4e47-91f4-79416ab912ad</vt:lpwstr>
  </property>
  <property fmtid="{D5CDD505-2E9C-101B-9397-08002B2CF9AE}" pid="5" name="MSIP_Label_ba1a4512-8026-4a73-bfb7-8d52c1779a3a_Ref">
    <vt:lpwstr>https://api.informationprotection.azure.com/api/a79016de-bdd0-4e47-91f4-79416ab912ad</vt:lpwstr>
  </property>
  <property fmtid="{D5CDD505-2E9C-101B-9397-08002B2CF9AE}" pid="6" name="MSIP_Label_ba1a4512-8026-4a73-bfb7-8d52c1779a3a_SetBy">
    <vt:lpwstr>Cynthia.Shumway@imail.org</vt:lpwstr>
  </property>
  <property fmtid="{D5CDD505-2E9C-101B-9397-08002B2CF9AE}" pid="7" name="MSIP_Label_ba1a4512-8026-4a73-bfb7-8d52c1779a3a_SetDate">
    <vt:lpwstr>2017-08-14T14:28:56.0638557-06:00</vt:lpwstr>
  </property>
  <property fmtid="{D5CDD505-2E9C-101B-9397-08002B2CF9AE}" pid="8" name="MSIP_Label_ba1a4512-8026-4a73-bfb7-8d52c1779a3a_Name">
    <vt:lpwstr>Sensitive Information</vt:lpwstr>
  </property>
  <property fmtid="{D5CDD505-2E9C-101B-9397-08002B2CF9AE}" pid="9" name="MSIP_Label_ba1a4512-8026-4a73-bfb7-8d52c1779a3a_Application">
    <vt:lpwstr>Microsoft Azure Information Protection</vt:lpwstr>
  </property>
  <property fmtid="{D5CDD505-2E9C-101B-9397-08002B2CF9AE}" pid="10" name="MSIP_Label_ba1a4512-8026-4a73-bfb7-8d52c1779a3a_Extended_MSFT_Method">
    <vt:lpwstr>Automatic</vt:lpwstr>
  </property>
  <property fmtid="{D5CDD505-2E9C-101B-9397-08002B2CF9AE}" pid="11" name="Sensitivity">
    <vt:lpwstr>Sensitive Information</vt:lpwstr>
  </property>
</Properties>
</file>