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9C" w:rsidRPr="002C600B" w:rsidRDefault="00462D95" w:rsidP="000241B8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113261</wp:posOffset>
            </wp:positionH>
            <wp:positionV relativeFrom="paragraph">
              <wp:posOffset>-767542</wp:posOffset>
            </wp:positionV>
            <wp:extent cx="668135" cy="798022"/>
            <wp:effectExtent l="19050" t="0" r="0" b="0"/>
            <wp:wrapNone/>
            <wp:docPr id="14" name="Picture 14" descr="Maeser_Logo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eser_Logo_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35" cy="79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5943600" cy="6858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ADFD7"/>
                            </a:gs>
                            <a:gs pos="100000">
                              <a:srgbClr val="DADFD7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142F" id="Rectangle 4" o:spid="_x0000_s1026" style="position:absolute;margin-left:1in;margin-top:45pt;width:468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" fillcolor="#dadfd7" stroked="f">
                <v:fill rotate="t" focus="100%" type="gradient"/>
                <w10:wrap anchorx="page" anchory="page"/>
              </v:rect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4572000" cy="6858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FA0" w:rsidRPr="00427149" w:rsidRDefault="008E1FA0" w:rsidP="00284BBF">
                            <w:pPr>
                              <w:pStyle w:val="Heading1"/>
                              <w:rPr>
                                <w:rFonts w:ascii="Arial" w:hAnsi="Arial" w:cs="Arial"/>
                                <w:caps w:val="0"/>
                                <w:noProof/>
                                <w:sz w:val="26"/>
                                <w:szCs w:val="26"/>
                              </w:rPr>
                            </w:pPr>
                            <w:r w:rsidRPr="00427149">
                              <w:rPr>
                                <w:rFonts w:ascii="Carleton" w:hAnsi="Carleton"/>
                                <w:noProof/>
                                <w:sz w:val="26"/>
                                <w:szCs w:val="26"/>
                              </w:rPr>
                              <w:t>Karl G. maeser preparatory Academy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  <w:r w:rsidRPr="00A959C3"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  <w:t>honor   •   truth   •   virtue</w:t>
                            </w:r>
                          </w:p>
                          <w:p w:rsidR="008E1FA0" w:rsidRPr="00A959C3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6"/>
                                <w:szCs w:val="26"/>
                              </w:rPr>
                            </w:pPr>
                          </w:p>
                          <w:p w:rsidR="008E1FA0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  <w:p w:rsidR="008E1FA0" w:rsidRPr="00D87EC2" w:rsidRDefault="008E1FA0" w:rsidP="00D87EC2">
                            <w:pPr>
                              <w:jc w:val="center"/>
                              <w:rPr>
                                <w:rFonts w:ascii="Carleton" w:hAnsi="Carleto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2pt;margin-top:36pt;width:5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zPtg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" filled="f" stroked="f">
                <v:textbox>
                  <w:txbxContent>
                    <w:p w:rsidR="008E1FA0" w:rsidRPr="00427149" w:rsidRDefault="008E1FA0" w:rsidP="00284BBF">
                      <w:pPr>
                        <w:pStyle w:val="Heading1"/>
                        <w:rPr>
                          <w:rFonts w:ascii="Arial" w:hAnsi="Arial" w:cs="Arial"/>
                          <w:caps w:val="0"/>
                          <w:noProof/>
                          <w:sz w:val="26"/>
                          <w:szCs w:val="26"/>
                        </w:rPr>
                      </w:pPr>
                      <w:r w:rsidRPr="00427149">
                        <w:rPr>
                          <w:rFonts w:ascii="Carleton" w:hAnsi="Carleton"/>
                          <w:noProof/>
                          <w:sz w:val="26"/>
                          <w:szCs w:val="26"/>
                        </w:rPr>
                        <w:t>Karl G. maeser preparatory Academy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  <w:r w:rsidRPr="00A959C3">
                        <w:rPr>
                          <w:rFonts w:ascii="Carleton" w:hAnsi="Carleton"/>
                          <w:sz w:val="26"/>
                          <w:szCs w:val="26"/>
                        </w:rPr>
                        <w:t>honor   •   truth   •   virtue</w:t>
                      </w:r>
                    </w:p>
                    <w:p w:rsidR="008E1FA0" w:rsidRPr="00A959C3" w:rsidRDefault="008E1FA0" w:rsidP="00D87EC2">
                      <w:pPr>
                        <w:jc w:val="center"/>
                        <w:rPr>
                          <w:rFonts w:ascii="Carleton" w:hAnsi="Carleton"/>
                          <w:sz w:val="26"/>
                          <w:szCs w:val="26"/>
                        </w:rPr>
                      </w:pPr>
                    </w:p>
                    <w:p w:rsidR="008E1FA0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  <w:p w:rsidR="008E1FA0" w:rsidRPr="00D87EC2" w:rsidRDefault="008E1FA0" w:rsidP="00D87EC2">
                      <w:pPr>
                        <w:jc w:val="center"/>
                        <w:rPr>
                          <w:rFonts w:ascii="Carleton" w:hAnsi="Carleton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666DE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571499</wp:posOffset>
                </wp:positionV>
                <wp:extent cx="594360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533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in,45pt" to="54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" strokecolor="#036" strokeweight="1.5pt">
                <w10:wrap anchorx="page" anchory="page"/>
              </v:line>
            </w:pict>
          </mc:Fallback>
        </mc:AlternateContent>
      </w:r>
      <w:r w:rsidR="008A47C1">
        <w:rPr>
          <w:rFonts w:ascii="Arial" w:hAnsi="Arial" w:cs="Arial"/>
          <w:sz w:val="20"/>
          <w:szCs w:val="20"/>
        </w:rPr>
        <w:t xml:space="preserve"> </w:t>
      </w:r>
      <w:r w:rsidR="004D63CE" w:rsidRPr="002C600B">
        <w:rPr>
          <w:rFonts w:ascii="Arial" w:hAnsi="Arial" w:cs="Arial"/>
          <w:sz w:val="20"/>
          <w:szCs w:val="20"/>
        </w:rPr>
        <w:t>Karl G. Maeser Preparatory Academy</w:t>
      </w:r>
    </w:p>
    <w:p w:rsidR="004D63CE" w:rsidRPr="002C600B" w:rsidRDefault="004D63CE" w:rsidP="004D63CE">
      <w:pPr>
        <w:jc w:val="center"/>
        <w:rPr>
          <w:rFonts w:ascii="Arial" w:hAnsi="Arial" w:cs="Arial"/>
          <w:sz w:val="20"/>
          <w:szCs w:val="20"/>
        </w:rPr>
      </w:pPr>
      <w:r w:rsidRPr="002C600B">
        <w:rPr>
          <w:rFonts w:ascii="Arial" w:hAnsi="Arial" w:cs="Arial"/>
          <w:sz w:val="20"/>
          <w:szCs w:val="20"/>
        </w:rPr>
        <w:t>Public Board Meeting</w:t>
      </w:r>
    </w:p>
    <w:p w:rsidR="004D63CE" w:rsidRPr="002C600B" w:rsidRDefault="00AA69ED" w:rsidP="004D63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14</w:t>
      </w:r>
      <w:r w:rsidR="00E1430C" w:rsidRPr="002C600B">
        <w:rPr>
          <w:rFonts w:ascii="Arial" w:hAnsi="Arial" w:cs="Arial"/>
          <w:sz w:val="20"/>
          <w:szCs w:val="20"/>
        </w:rPr>
        <w:t>, 2</w:t>
      </w:r>
      <w:r w:rsidR="000923A9" w:rsidRPr="002C600B">
        <w:rPr>
          <w:rFonts w:ascii="Arial" w:hAnsi="Arial" w:cs="Arial"/>
          <w:sz w:val="20"/>
          <w:szCs w:val="20"/>
        </w:rPr>
        <w:t>017</w:t>
      </w:r>
    </w:p>
    <w:p w:rsidR="004D63CE" w:rsidRPr="00B33F00" w:rsidRDefault="008F1246" w:rsidP="00B33F0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7:00 pm</w:t>
      </w:r>
    </w:p>
    <w:p w:rsidR="008F2D3A" w:rsidRDefault="008F2D3A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8F2D3A" w:rsidRDefault="008F2D3A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8F2D3A" w:rsidRDefault="008F2D3A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685BCF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Open Session:</w:t>
      </w:r>
    </w:p>
    <w:p w:rsidR="006C17B4" w:rsidRPr="00645D4B" w:rsidRDefault="006C17B4" w:rsidP="00E1430C">
      <w:pPr>
        <w:spacing w:line="276" w:lineRule="auto"/>
        <w:rPr>
          <w:rFonts w:ascii="Arial" w:hAnsi="Arial" w:cs="Arial"/>
          <w:sz w:val="18"/>
          <w:szCs w:val="18"/>
        </w:rPr>
      </w:pPr>
    </w:p>
    <w:p w:rsidR="00E6657B" w:rsidRPr="00645D4B" w:rsidRDefault="00E6657B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4D63CE" w:rsidRPr="00645D4B" w:rsidRDefault="004D63CE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</w:p>
    <w:p w:rsidR="00244BF5" w:rsidRDefault="00B61422" w:rsidP="00E1430C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</w:t>
      </w:r>
      <w:r w:rsidR="00244BF5" w:rsidRPr="00645D4B">
        <w:rPr>
          <w:rFonts w:ascii="Arial" w:hAnsi="Arial" w:cs="Arial"/>
          <w:sz w:val="18"/>
          <w:szCs w:val="18"/>
        </w:rPr>
        <w:t xml:space="preserve"> minutes</w:t>
      </w:r>
    </w:p>
    <w:p w:rsidR="00946E74" w:rsidRPr="00645D4B" w:rsidRDefault="00C54D49" w:rsidP="002C600B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October</w:t>
      </w:r>
      <w:r w:rsidR="00366FA2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0</w:t>
      </w:r>
      <w:r w:rsidR="00946E74">
        <w:rPr>
          <w:rFonts w:ascii="Arial" w:hAnsi="Arial" w:cs="Arial"/>
          <w:sz w:val="18"/>
          <w:szCs w:val="18"/>
        </w:rPr>
        <w:t>, 2017</w:t>
      </w:r>
    </w:p>
    <w:p w:rsidR="005A7832" w:rsidRDefault="005A7832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="00645D4B" w:rsidRPr="008F1246">
        <w:rPr>
          <w:rFonts w:ascii="Arial" w:hAnsi="Arial" w:cs="Arial"/>
          <w:sz w:val="18"/>
          <w:szCs w:val="18"/>
        </w:rPr>
        <w:t xml:space="preserve"> </w:t>
      </w:r>
      <w:r w:rsidR="00725D97" w:rsidRPr="008F1246">
        <w:rPr>
          <w:rFonts w:ascii="Arial" w:hAnsi="Arial" w:cs="Arial"/>
          <w:sz w:val="18"/>
          <w:szCs w:val="18"/>
        </w:rPr>
        <w:t xml:space="preserve"> </w:t>
      </w:r>
    </w:p>
    <w:p w:rsidR="008B15A7" w:rsidRDefault="008B15A7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Magellan-health benefits renewal</w:t>
      </w:r>
    </w:p>
    <w:p w:rsidR="008B15A7" w:rsidRDefault="008B15A7" w:rsidP="008F1246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UCCU-update signers</w:t>
      </w:r>
    </w:p>
    <w:p w:rsidR="00366FA2" w:rsidRDefault="005A7832" w:rsidP="00366FA2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8B15A7" w:rsidRDefault="008B15A7" w:rsidP="008B15A7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UCA report review</w:t>
      </w:r>
    </w:p>
    <w:p w:rsidR="000A5E0D" w:rsidRDefault="00B60AFE" w:rsidP="00946E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366FA2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survey for new start time</w:t>
      </w:r>
    </w:p>
    <w:p w:rsidR="008B15A7" w:rsidRDefault="008B15A7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SPED P&amp;P manual annual review </w:t>
      </w:r>
    </w:p>
    <w:p w:rsidR="00244BF5" w:rsidRDefault="005A7832" w:rsidP="008E518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Budget </w:t>
      </w:r>
      <w:r w:rsidR="00F65F7D" w:rsidRPr="00645D4B">
        <w:rPr>
          <w:rFonts w:ascii="Arial" w:hAnsi="Arial" w:cs="Arial"/>
          <w:sz w:val="18"/>
          <w:szCs w:val="18"/>
        </w:rPr>
        <w:t>Update – Steve Whitehouse</w:t>
      </w:r>
    </w:p>
    <w:p w:rsidR="00366FA2" w:rsidRDefault="00366FA2" w:rsidP="00366FA2">
      <w:pPr>
        <w:pStyle w:val="ListParagraph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Mentoring budget approval</w:t>
      </w:r>
    </w:p>
    <w:p w:rsidR="00DE74E5" w:rsidRDefault="00E6657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Into the Woods approval for HS production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Once Upon a High School approval for MS production</w:t>
      </w:r>
    </w:p>
    <w:p w:rsidR="00D84FA2" w:rsidRDefault="00D84FA2" w:rsidP="00D84FA2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:rsidR="00D84FA2" w:rsidRDefault="00D84FA2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D84FA2">
        <w:rPr>
          <w:rFonts w:ascii="Arial" w:hAnsi="Arial" w:cs="Arial"/>
          <w:sz w:val="18"/>
          <w:szCs w:val="18"/>
        </w:rPr>
        <w:t>Facilities/Maintenance – Jason Dodge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updates</w:t>
      </w:r>
    </w:p>
    <w:p w:rsidR="00E1430C" w:rsidRDefault="002C600B" w:rsidP="00E1430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</w:t>
      </w:r>
      <w:r w:rsidR="00F65F7D" w:rsidRPr="00645D4B">
        <w:rPr>
          <w:rFonts w:ascii="Arial" w:hAnsi="Arial" w:cs="Arial"/>
          <w:sz w:val="18"/>
          <w:szCs w:val="18"/>
        </w:rPr>
        <w:t>Legislative Update – Paul Stancil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and Hospital Policy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 Policy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Leave</w:t>
      </w:r>
    </w:p>
    <w:p w:rsidR="00D84FA2" w:rsidRDefault="00D84FA2" w:rsidP="00D84FA2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Handbook</w:t>
      </w:r>
    </w:p>
    <w:p w:rsidR="00E652D2" w:rsidRDefault="00E1430C" w:rsidP="006A6D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</w:t>
      </w:r>
      <w:r w:rsidR="00F65F7D" w:rsidRPr="00645D4B">
        <w:rPr>
          <w:rFonts w:ascii="Arial" w:hAnsi="Arial" w:cs="Arial"/>
          <w:sz w:val="18"/>
          <w:szCs w:val="18"/>
        </w:rPr>
        <w:t>ommunity/Fundraising – Sydne Jacques</w:t>
      </w:r>
      <w:r w:rsidR="00D04EB9" w:rsidRPr="00645D4B">
        <w:rPr>
          <w:rFonts w:ascii="Arial" w:hAnsi="Arial" w:cs="Arial"/>
          <w:sz w:val="18"/>
          <w:szCs w:val="18"/>
        </w:rPr>
        <w:t xml:space="preserve"> </w:t>
      </w:r>
    </w:p>
    <w:p w:rsidR="00946E74" w:rsidRDefault="00946E74" w:rsidP="00946E74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E652D2" w:rsidRPr="00645D4B" w:rsidRDefault="00E652D2" w:rsidP="00E1430C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</w:t>
      </w:r>
      <w:r w:rsidR="00E6657B" w:rsidRPr="00645D4B">
        <w:rPr>
          <w:rFonts w:ascii="Arial" w:hAnsi="Arial" w:cs="Arial"/>
          <w:sz w:val="18"/>
          <w:szCs w:val="18"/>
        </w:rPr>
        <w:t xml:space="preserve"> Session</w:t>
      </w:r>
      <w:r w:rsidR="000A5E0D">
        <w:rPr>
          <w:rFonts w:ascii="Arial" w:hAnsi="Arial" w:cs="Arial"/>
          <w:sz w:val="18"/>
          <w:szCs w:val="18"/>
        </w:rPr>
        <w:t>:</w:t>
      </w:r>
    </w:p>
    <w:p w:rsidR="00645D4B" w:rsidRDefault="0024303D" w:rsidP="00F57F0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</w:t>
      </w:r>
      <w:r w:rsidR="00645D4B">
        <w:rPr>
          <w:rFonts w:ascii="Arial" w:hAnsi="Arial" w:cs="Arial"/>
          <w:sz w:val="18"/>
          <w:szCs w:val="18"/>
        </w:rPr>
        <w:t xml:space="preserve"> items from closed session</w:t>
      </w:r>
    </w:p>
    <w:p w:rsidR="00E1430C" w:rsidRPr="00B33F00" w:rsidRDefault="00645D4B" w:rsidP="003647C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EB4236" w:rsidRDefault="00EB4236" w:rsidP="00EB4236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lastRenderedPageBreak/>
        <w:t>Open Session:</w:t>
      </w:r>
    </w:p>
    <w:p w:rsidR="00EB4236" w:rsidRDefault="00EB4236" w:rsidP="00EB423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Start time:</w:t>
      </w:r>
      <w:r w:rsidR="00A9784F">
        <w:rPr>
          <w:rFonts w:ascii="Arial" w:hAnsi="Arial" w:cs="Arial"/>
          <w:sz w:val="18"/>
          <w:szCs w:val="18"/>
        </w:rPr>
        <w:t xml:space="preserve"> 7</w:t>
      </w:r>
      <w:r w:rsidR="00AE72C1">
        <w:rPr>
          <w:rFonts w:ascii="Arial" w:hAnsi="Arial" w:cs="Arial"/>
          <w:sz w:val="18"/>
          <w:szCs w:val="18"/>
        </w:rPr>
        <w:t>:</w:t>
      </w:r>
      <w:r w:rsidR="00A9784F">
        <w:rPr>
          <w:rFonts w:ascii="Arial" w:hAnsi="Arial" w:cs="Arial"/>
          <w:sz w:val="18"/>
          <w:szCs w:val="18"/>
        </w:rPr>
        <w:t>22 pm</w:t>
      </w:r>
    </w:p>
    <w:p w:rsidR="00EB4236" w:rsidRPr="00645D4B" w:rsidRDefault="00EB4236" w:rsidP="00EB4236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 time:</w:t>
      </w:r>
      <w:r w:rsidR="00AE72C1">
        <w:rPr>
          <w:rFonts w:ascii="Arial" w:hAnsi="Arial" w:cs="Arial"/>
          <w:sz w:val="18"/>
          <w:szCs w:val="18"/>
        </w:rPr>
        <w:t xml:space="preserve"> </w:t>
      </w:r>
      <w:r w:rsidR="00BF7994">
        <w:rPr>
          <w:rFonts w:ascii="Arial" w:hAnsi="Arial" w:cs="Arial"/>
          <w:sz w:val="18"/>
          <w:szCs w:val="18"/>
        </w:rPr>
        <w:t>8:30 pm</w:t>
      </w:r>
    </w:p>
    <w:p w:rsidR="00EB4236" w:rsidRPr="00645D4B" w:rsidRDefault="00EB4236" w:rsidP="00EB4236">
      <w:pPr>
        <w:spacing w:line="276" w:lineRule="auto"/>
        <w:rPr>
          <w:rFonts w:ascii="Arial" w:hAnsi="Arial" w:cs="Arial"/>
          <w:sz w:val="18"/>
          <w:szCs w:val="18"/>
        </w:rPr>
      </w:pPr>
    </w:p>
    <w:p w:rsidR="00EB4236" w:rsidRPr="00645D4B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Pledge of Allegiance</w:t>
      </w:r>
    </w:p>
    <w:p w:rsidR="00EB4236" w:rsidRPr="00AE72C1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Determination of Quorum</w:t>
      </w:r>
      <w:r w:rsidR="00A9784F">
        <w:rPr>
          <w:rFonts w:ascii="Arial" w:hAnsi="Arial" w:cs="Arial"/>
          <w:sz w:val="18"/>
          <w:szCs w:val="18"/>
        </w:rPr>
        <w:t xml:space="preserve"> </w:t>
      </w:r>
      <w:r w:rsidR="00A9784F" w:rsidRPr="00AE72C1">
        <w:rPr>
          <w:rFonts w:ascii="Arial" w:hAnsi="Arial" w:cs="Arial"/>
          <w:b/>
          <w:sz w:val="18"/>
          <w:szCs w:val="18"/>
        </w:rPr>
        <w:t xml:space="preserve">Yes, </w:t>
      </w:r>
      <w:r w:rsidR="00AE72C1" w:rsidRPr="00AE72C1">
        <w:rPr>
          <w:rFonts w:ascii="Arial" w:hAnsi="Arial" w:cs="Arial"/>
          <w:b/>
          <w:sz w:val="18"/>
          <w:szCs w:val="18"/>
        </w:rPr>
        <w:t>we have a quorum. Present-Cynthia Shumway, Steve Whitehouse, Brian Halladay, Paul Stancil, Syd Jacques, Janine See. Absent-Jason Dodge</w:t>
      </w:r>
    </w:p>
    <w:p w:rsidR="00EB4236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of minutes</w:t>
      </w:r>
    </w:p>
    <w:p w:rsidR="00EB4236" w:rsidRPr="00AE72C1" w:rsidRDefault="00EB4236" w:rsidP="00EB4236">
      <w:pPr>
        <w:pStyle w:val="ListParagraph"/>
        <w:numPr>
          <w:ilvl w:val="1"/>
          <w:numId w:val="11"/>
        </w:numPr>
        <w:rPr>
          <w:rFonts w:ascii="Arial" w:hAnsi="Arial" w:cs="Arial"/>
          <w:b/>
          <w:sz w:val="18"/>
          <w:szCs w:val="18"/>
        </w:rPr>
      </w:pPr>
      <w:r w:rsidRPr="00AE72C1">
        <w:rPr>
          <w:rFonts w:ascii="Arial" w:hAnsi="Arial" w:cs="Arial"/>
          <w:b/>
          <w:sz w:val="18"/>
          <w:szCs w:val="18"/>
        </w:rPr>
        <w:t>October 10, 2017</w:t>
      </w:r>
      <w:r w:rsidR="00A9784F" w:rsidRPr="00AE72C1">
        <w:rPr>
          <w:rFonts w:ascii="Arial" w:hAnsi="Arial" w:cs="Arial"/>
          <w:b/>
          <w:sz w:val="18"/>
          <w:szCs w:val="18"/>
        </w:rPr>
        <w:t xml:space="preserve"> Brian moved to approve the minutes of October 10, 2017. </w:t>
      </w:r>
      <w:r w:rsidR="00AE72C1" w:rsidRPr="00AE72C1">
        <w:rPr>
          <w:rFonts w:ascii="Arial" w:hAnsi="Arial" w:cs="Arial"/>
          <w:b/>
          <w:sz w:val="18"/>
          <w:szCs w:val="18"/>
        </w:rPr>
        <w:t>Paul seconded. Syd abstained due to absence. The motion passes.</w:t>
      </w:r>
    </w:p>
    <w:p w:rsidR="00EB4236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Public Comment</w:t>
      </w:r>
      <w:r w:rsidRPr="008F1246">
        <w:rPr>
          <w:rFonts w:ascii="Arial" w:hAnsi="Arial" w:cs="Arial"/>
          <w:sz w:val="18"/>
          <w:szCs w:val="18"/>
        </w:rPr>
        <w:t xml:space="preserve">  </w:t>
      </w:r>
    </w:p>
    <w:p w:rsidR="00EB4236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Magellan-health benefits renewal</w:t>
      </w:r>
    </w:p>
    <w:p w:rsidR="00AE72C1" w:rsidRDefault="00AE72C1" w:rsidP="00AE72C1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EMI pricing has gone up 14%. </w:t>
      </w:r>
      <w:r w:rsidR="00607E36">
        <w:rPr>
          <w:rFonts w:ascii="Arial" w:hAnsi="Arial" w:cs="Arial"/>
          <w:sz w:val="18"/>
          <w:szCs w:val="18"/>
        </w:rPr>
        <w:t xml:space="preserve">EMI Plan 10 will be the plan that is offered. </w:t>
      </w:r>
      <w:r>
        <w:rPr>
          <w:rFonts w:ascii="Arial" w:hAnsi="Arial" w:cs="Arial"/>
          <w:sz w:val="18"/>
          <w:szCs w:val="18"/>
        </w:rPr>
        <w:t xml:space="preserve">Alternate options include higher </w:t>
      </w:r>
      <w:r w:rsidRPr="00E64C09">
        <w:rPr>
          <w:rFonts w:ascii="Arial" w:hAnsi="Arial" w:cs="Arial"/>
          <w:sz w:val="18"/>
          <w:szCs w:val="18"/>
        </w:rPr>
        <w:t>deductible</w:t>
      </w:r>
      <w:r>
        <w:rPr>
          <w:rFonts w:ascii="Arial" w:hAnsi="Arial" w:cs="Arial"/>
          <w:sz w:val="18"/>
          <w:szCs w:val="18"/>
        </w:rPr>
        <w:t xml:space="preserve"> but with savings for the plan</w:t>
      </w:r>
      <w:r w:rsidR="00607E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holder. Increasing the match. Employees will see increase in premium but the benefits will not change or be </w:t>
      </w:r>
      <w:r w:rsidR="00607E36">
        <w:rPr>
          <w:rFonts w:ascii="Arial" w:hAnsi="Arial" w:cs="Arial"/>
          <w:sz w:val="18"/>
          <w:szCs w:val="18"/>
        </w:rPr>
        <w:t xml:space="preserve">an improvement. Employees pay 10% of premium. HSA is a matching plan. There will be a benefits meeting on Friday with the employees. </w:t>
      </w:r>
    </w:p>
    <w:p w:rsidR="00607E36" w:rsidRDefault="00607E36" w:rsidP="00AE72C1">
      <w:pPr>
        <w:pStyle w:val="ListParagraph"/>
        <w:rPr>
          <w:rFonts w:ascii="Arial" w:hAnsi="Arial" w:cs="Arial"/>
          <w:b/>
          <w:sz w:val="18"/>
          <w:szCs w:val="18"/>
        </w:rPr>
      </w:pPr>
      <w:r w:rsidRPr="00607E36">
        <w:rPr>
          <w:rFonts w:ascii="Arial" w:hAnsi="Arial" w:cs="Arial"/>
          <w:b/>
          <w:sz w:val="18"/>
          <w:szCs w:val="18"/>
        </w:rPr>
        <w:t>Steve moved to approve changing to EMI Plan 10 as the new health care plan for employees</w:t>
      </w:r>
      <w:r>
        <w:rPr>
          <w:rFonts w:ascii="Arial" w:hAnsi="Arial" w:cs="Arial"/>
          <w:b/>
          <w:sz w:val="18"/>
          <w:szCs w:val="18"/>
        </w:rPr>
        <w:t xml:space="preserve"> and to increase the employee match for HSA to $600 </w:t>
      </w:r>
      <w:r w:rsidR="00E64C09">
        <w:rPr>
          <w:rFonts w:ascii="Arial" w:hAnsi="Arial" w:cs="Arial"/>
          <w:b/>
          <w:sz w:val="18"/>
          <w:szCs w:val="18"/>
        </w:rPr>
        <w:t xml:space="preserve">for </w:t>
      </w:r>
      <w:r>
        <w:rPr>
          <w:rFonts w:ascii="Arial" w:hAnsi="Arial" w:cs="Arial"/>
          <w:b/>
          <w:sz w:val="18"/>
          <w:szCs w:val="18"/>
        </w:rPr>
        <w:t xml:space="preserve">individual, $1200 </w:t>
      </w:r>
      <w:r w:rsidR="00E64C09">
        <w:rPr>
          <w:rFonts w:ascii="Arial" w:hAnsi="Arial" w:cs="Arial"/>
          <w:b/>
          <w:sz w:val="18"/>
          <w:szCs w:val="18"/>
        </w:rPr>
        <w:t xml:space="preserve">for </w:t>
      </w:r>
      <w:r>
        <w:rPr>
          <w:rFonts w:ascii="Arial" w:hAnsi="Arial" w:cs="Arial"/>
          <w:b/>
          <w:sz w:val="18"/>
          <w:szCs w:val="18"/>
        </w:rPr>
        <w:t>family</w:t>
      </w:r>
      <w:r w:rsidRPr="00607E36">
        <w:rPr>
          <w:rFonts w:ascii="Arial" w:hAnsi="Arial" w:cs="Arial"/>
          <w:b/>
          <w:sz w:val="18"/>
          <w:szCs w:val="18"/>
        </w:rPr>
        <w:t>. Paul seconded. Voting to approve was unanimous.</w:t>
      </w:r>
    </w:p>
    <w:p w:rsidR="00E64C09" w:rsidRPr="00E64C09" w:rsidRDefault="00E64C09" w:rsidP="00AE72C1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With a move to Dental Select there will be premium and cost savings to the employees. </w:t>
      </w:r>
    </w:p>
    <w:p w:rsidR="00607E36" w:rsidRPr="00607E36" w:rsidRDefault="00607E36" w:rsidP="00AE72C1">
      <w:pPr>
        <w:pStyle w:val="ListParagrap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Paul moved to approve a move from EMI to Dental Select for dental benefits. Brian seconded. Voting to </w:t>
      </w:r>
      <w:r w:rsidR="00E64C09">
        <w:rPr>
          <w:rFonts w:ascii="Arial" w:hAnsi="Arial" w:cs="Arial"/>
          <w:b/>
          <w:sz w:val="18"/>
          <w:szCs w:val="18"/>
        </w:rPr>
        <w:t>approve was unanimous.</w:t>
      </w:r>
    </w:p>
    <w:p w:rsidR="00EB4236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UCCU-update</w:t>
      </w:r>
      <w:r w:rsidR="00AE72C1">
        <w:rPr>
          <w:rFonts w:ascii="Arial" w:hAnsi="Arial" w:cs="Arial"/>
          <w:sz w:val="18"/>
          <w:szCs w:val="18"/>
        </w:rPr>
        <w:t>d board members and</w:t>
      </w:r>
      <w:r>
        <w:rPr>
          <w:rFonts w:ascii="Arial" w:hAnsi="Arial" w:cs="Arial"/>
          <w:sz w:val="18"/>
          <w:szCs w:val="18"/>
        </w:rPr>
        <w:t xml:space="preserve"> signers</w:t>
      </w:r>
      <w:r w:rsidR="00AE72C1">
        <w:rPr>
          <w:rFonts w:ascii="Arial" w:hAnsi="Arial" w:cs="Arial"/>
          <w:sz w:val="18"/>
          <w:szCs w:val="18"/>
        </w:rPr>
        <w:t xml:space="preserve"> Information with the bank.  </w:t>
      </w:r>
    </w:p>
    <w:p w:rsidR="00EB4236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Director’s report – Robyn Ellis</w:t>
      </w:r>
    </w:p>
    <w:p w:rsidR="00184772" w:rsidRDefault="00EB4236" w:rsidP="00184772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UCA report review</w:t>
      </w:r>
    </w:p>
    <w:p w:rsidR="00184772" w:rsidRPr="00184772" w:rsidRDefault="00184772" w:rsidP="00184772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 reviewed the UCA report for the board.</w:t>
      </w:r>
    </w:p>
    <w:p w:rsidR="00E64C09" w:rsidRDefault="00E64C09" w:rsidP="00E64C09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Open enrollment has started. So far 165 new applicants.</w:t>
      </w:r>
    </w:p>
    <w:p w:rsidR="00E64C09" w:rsidRDefault="00E64C09" w:rsidP="00E64C09">
      <w:pPr>
        <w:pStyle w:val="ListParagraph"/>
        <w:ind w:left="1440"/>
        <w:rPr>
          <w:rFonts w:ascii="Arial" w:hAnsi="Arial" w:cs="Arial"/>
          <w:sz w:val="18"/>
          <w:szCs w:val="18"/>
        </w:rPr>
      </w:pPr>
    </w:p>
    <w:p w:rsidR="00EB4236" w:rsidRDefault="00EB4236" w:rsidP="00EB4236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Approval &amp; Discussion</w:t>
      </w:r>
    </w:p>
    <w:p w:rsidR="00EB4236" w:rsidRDefault="00EB4236" w:rsidP="00EB4236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 survey for new start time</w:t>
      </w:r>
      <w:r w:rsidR="00E64C09">
        <w:rPr>
          <w:rFonts w:ascii="Arial" w:hAnsi="Arial" w:cs="Arial"/>
          <w:sz w:val="18"/>
          <w:szCs w:val="18"/>
        </w:rPr>
        <w:t xml:space="preserve"> We need to make sure the new survey is apples to apples with the original survey. In current form the new one is completely different. Use the original with anecdotal questions. </w:t>
      </w:r>
    </w:p>
    <w:p w:rsidR="00EB4236" w:rsidRDefault="00EB4236" w:rsidP="00EB4236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SPED P&amp;P manual annual review </w:t>
      </w:r>
    </w:p>
    <w:p w:rsidR="00E64C09" w:rsidRDefault="00E64C09" w:rsidP="00E64C09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There have been no changes </w:t>
      </w:r>
    </w:p>
    <w:p w:rsidR="00184772" w:rsidRPr="00184772" w:rsidRDefault="00184772" w:rsidP="00E64C09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  <w:r w:rsidRPr="00184772">
        <w:rPr>
          <w:rFonts w:ascii="Arial" w:hAnsi="Arial" w:cs="Arial"/>
          <w:b/>
          <w:sz w:val="18"/>
          <w:szCs w:val="18"/>
        </w:rPr>
        <w:t xml:space="preserve">Janine moved to approve the SPED manual as presented. Paul seconded. Voting to approve was unanimous. </w:t>
      </w:r>
    </w:p>
    <w:p w:rsidR="00184772" w:rsidRPr="00184772" w:rsidRDefault="00EB4236" w:rsidP="00184772">
      <w:pPr>
        <w:pStyle w:val="ListParagraph"/>
        <w:numPr>
          <w:ilvl w:val="0"/>
          <w:numId w:val="11"/>
        </w:numPr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Budget Update – Steve Whitehouse</w:t>
      </w:r>
      <w:r w:rsidR="00184772">
        <w:rPr>
          <w:rFonts w:ascii="Arial" w:hAnsi="Arial" w:cs="Arial"/>
          <w:sz w:val="18"/>
          <w:szCs w:val="18"/>
        </w:rPr>
        <w:t xml:space="preserve"> (Brian Halladay)</w:t>
      </w:r>
    </w:p>
    <w:p w:rsidR="00EB4236" w:rsidRDefault="00EB4236" w:rsidP="00EB4236">
      <w:pPr>
        <w:pStyle w:val="ListParagraph"/>
        <w:numPr>
          <w:ilvl w:val="1"/>
          <w:numId w:val="1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Mentoring budget approval</w:t>
      </w:r>
    </w:p>
    <w:p w:rsidR="00184772" w:rsidRPr="00184772" w:rsidRDefault="00184772" w:rsidP="00184772">
      <w:pPr>
        <w:pStyle w:val="ListParagraph"/>
        <w:ind w:left="1440"/>
        <w:rPr>
          <w:rFonts w:ascii="Arial" w:hAnsi="Arial" w:cs="Arial"/>
          <w:b/>
          <w:sz w:val="18"/>
          <w:szCs w:val="18"/>
        </w:rPr>
      </w:pPr>
      <w:r w:rsidRPr="00184772">
        <w:rPr>
          <w:rFonts w:ascii="Arial" w:hAnsi="Arial" w:cs="Arial"/>
          <w:b/>
          <w:sz w:val="18"/>
          <w:szCs w:val="18"/>
        </w:rPr>
        <w:t>Syd moved to approve a $50 per class</w:t>
      </w:r>
      <w:r w:rsidR="0053269B">
        <w:rPr>
          <w:rFonts w:ascii="Arial" w:hAnsi="Arial" w:cs="Arial"/>
          <w:b/>
          <w:sz w:val="18"/>
          <w:szCs w:val="18"/>
        </w:rPr>
        <w:t xml:space="preserve"> budget for mentoring</w:t>
      </w:r>
      <w:r w:rsidRPr="00184772">
        <w:rPr>
          <w:rFonts w:ascii="Arial" w:hAnsi="Arial" w:cs="Arial"/>
          <w:b/>
          <w:sz w:val="18"/>
          <w:szCs w:val="18"/>
        </w:rPr>
        <w:t>. Brian seconded. Voting to approve was unanimous.</w:t>
      </w:r>
    </w:p>
    <w:p w:rsidR="00184772" w:rsidRDefault="00184772" w:rsidP="00184772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are currently showing a $160,000 loss for the year due to the road construction, field and track</w:t>
      </w:r>
    </w:p>
    <w:p w:rsidR="00184772" w:rsidRDefault="00184772" w:rsidP="00184772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$65,000 needs to be recategorized </w:t>
      </w:r>
    </w:p>
    <w:p w:rsidR="00184772" w:rsidRDefault="00184772" w:rsidP="00184772">
      <w:pPr>
        <w:pStyle w:val="ListParagraph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need to review actual costs versus projected costs for the projects that have been completed.</w:t>
      </w:r>
    </w:p>
    <w:p w:rsidR="00EB4236" w:rsidRDefault="00EB4236" w:rsidP="00EB423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Curriculum 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Into the Woods approval for HS production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Once Upon a High School approval for MS production</w:t>
      </w:r>
    </w:p>
    <w:p w:rsidR="00EB4236" w:rsidRPr="00F24BBB" w:rsidRDefault="00F24BBB" w:rsidP="00EB4236">
      <w:pPr>
        <w:pStyle w:val="ListParagraph"/>
        <w:spacing w:after="0"/>
        <w:ind w:left="1440"/>
        <w:rPr>
          <w:rFonts w:ascii="Arial" w:hAnsi="Arial" w:cs="Arial"/>
          <w:b/>
          <w:sz w:val="18"/>
          <w:szCs w:val="18"/>
        </w:rPr>
      </w:pPr>
      <w:r w:rsidRPr="00F24BBB">
        <w:rPr>
          <w:rFonts w:ascii="Arial" w:hAnsi="Arial" w:cs="Arial"/>
          <w:b/>
          <w:sz w:val="18"/>
          <w:szCs w:val="18"/>
        </w:rPr>
        <w:t>Syd m</w:t>
      </w:r>
      <w:r w:rsidR="00184772" w:rsidRPr="00F24BBB">
        <w:rPr>
          <w:rFonts w:ascii="Arial" w:hAnsi="Arial" w:cs="Arial"/>
          <w:b/>
          <w:sz w:val="18"/>
          <w:szCs w:val="18"/>
        </w:rPr>
        <w:t>oved to approve Into the Woods for HS and Once Upon a High School for MS</w:t>
      </w:r>
      <w:r w:rsidR="0053269B">
        <w:rPr>
          <w:rFonts w:ascii="Arial" w:hAnsi="Arial" w:cs="Arial"/>
          <w:b/>
          <w:sz w:val="18"/>
          <w:szCs w:val="18"/>
        </w:rPr>
        <w:t xml:space="preserve"> drama productions this year</w:t>
      </w:r>
      <w:r w:rsidR="00184772" w:rsidRPr="00F24BBB">
        <w:rPr>
          <w:rFonts w:ascii="Arial" w:hAnsi="Arial" w:cs="Arial"/>
          <w:b/>
          <w:sz w:val="18"/>
          <w:szCs w:val="18"/>
        </w:rPr>
        <w:t xml:space="preserve">. </w:t>
      </w:r>
      <w:r w:rsidRPr="00F24BBB">
        <w:rPr>
          <w:rFonts w:ascii="Arial" w:hAnsi="Arial" w:cs="Arial"/>
          <w:b/>
          <w:sz w:val="18"/>
          <w:szCs w:val="18"/>
        </w:rPr>
        <w:t>Steve s</w:t>
      </w:r>
      <w:r w:rsidR="00184772" w:rsidRPr="00F24BBB">
        <w:rPr>
          <w:rFonts w:ascii="Arial" w:hAnsi="Arial" w:cs="Arial"/>
          <w:b/>
          <w:sz w:val="18"/>
          <w:szCs w:val="18"/>
        </w:rPr>
        <w:t>econded. Voting to approve was unanimous.</w:t>
      </w:r>
    </w:p>
    <w:p w:rsidR="00EB4236" w:rsidRDefault="00EB4236" w:rsidP="00EB423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D84FA2">
        <w:rPr>
          <w:rFonts w:ascii="Arial" w:hAnsi="Arial" w:cs="Arial"/>
          <w:sz w:val="18"/>
          <w:szCs w:val="18"/>
        </w:rPr>
        <w:t>Facilities/Maintenance – Jason Dodge</w:t>
      </w:r>
      <w:r w:rsidR="00F24BBB">
        <w:rPr>
          <w:rFonts w:ascii="Arial" w:hAnsi="Arial" w:cs="Arial"/>
          <w:sz w:val="18"/>
          <w:szCs w:val="18"/>
        </w:rPr>
        <w:t xml:space="preserve"> (not in attendance)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Project updates</w:t>
      </w:r>
    </w:p>
    <w:p w:rsidR="00F24BBB" w:rsidRDefault="00F24BBB" w:rsidP="00F24BBB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Jake (PE) is filling in to fix things in house.</w:t>
      </w:r>
      <w:r w:rsidR="0053269B">
        <w:rPr>
          <w:rFonts w:ascii="Arial" w:hAnsi="Arial" w:cs="Arial"/>
          <w:sz w:val="18"/>
          <w:szCs w:val="18"/>
        </w:rPr>
        <w:t xml:space="preserve"> He is doing a great job.</w:t>
      </w:r>
    </w:p>
    <w:p w:rsidR="00EB4236" w:rsidRDefault="00EB4236" w:rsidP="00EB423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School Policies/Legislative Update – Paul Stancil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and Hospital Policy</w:t>
      </w:r>
      <w:r w:rsidR="00F24BBB">
        <w:rPr>
          <w:rFonts w:ascii="Arial" w:hAnsi="Arial" w:cs="Arial"/>
          <w:sz w:val="18"/>
          <w:szCs w:val="18"/>
        </w:rPr>
        <w:t xml:space="preserve"> </w:t>
      </w:r>
    </w:p>
    <w:p w:rsidR="00F24BBB" w:rsidRDefault="00191EEC" w:rsidP="00F24BBB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191EEC">
        <w:rPr>
          <w:rFonts w:ascii="Arial" w:hAnsi="Arial" w:cs="Arial"/>
          <w:b/>
          <w:sz w:val="18"/>
          <w:szCs w:val="18"/>
        </w:rPr>
        <w:lastRenderedPageBreak/>
        <w:t>Paul moved to approve the Home and Hospital policy as amended. Syd seconded. Voting to approve was unanimous</w:t>
      </w:r>
      <w:r>
        <w:rPr>
          <w:rFonts w:ascii="Arial" w:hAnsi="Arial" w:cs="Arial"/>
          <w:sz w:val="18"/>
          <w:szCs w:val="18"/>
        </w:rPr>
        <w:t>.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Fee Policy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Leave</w:t>
      </w:r>
    </w:p>
    <w:p w:rsidR="00EB4236" w:rsidRDefault="00EB4236" w:rsidP="00EB4236">
      <w:pPr>
        <w:pStyle w:val="ListParagraph"/>
        <w:numPr>
          <w:ilvl w:val="1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Handbook</w:t>
      </w:r>
      <w:r w:rsidR="00191EEC">
        <w:rPr>
          <w:rFonts w:ascii="Arial" w:hAnsi="Arial" w:cs="Arial"/>
          <w:sz w:val="18"/>
          <w:szCs w:val="18"/>
        </w:rPr>
        <w:t xml:space="preserve"> </w:t>
      </w:r>
    </w:p>
    <w:p w:rsidR="00191EEC" w:rsidRDefault="00191EEC" w:rsidP="00191EEC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These 3 policies are in process along with a stipend policy which will define what </w:t>
      </w:r>
      <w:r w:rsidR="00D370C7">
        <w:rPr>
          <w:rFonts w:ascii="Arial" w:hAnsi="Arial" w:cs="Arial"/>
          <w:sz w:val="18"/>
          <w:szCs w:val="18"/>
        </w:rPr>
        <w:t>a stipend</w:t>
      </w:r>
      <w:r>
        <w:rPr>
          <w:rFonts w:ascii="Arial" w:hAnsi="Arial" w:cs="Arial"/>
          <w:sz w:val="18"/>
          <w:szCs w:val="18"/>
        </w:rPr>
        <w:t xml:space="preserve"> is and when to apply it. </w:t>
      </w:r>
    </w:p>
    <w:p w:rsidR="00EB4236" w:rsidRDefault="00EB4236" w:rsidP="00EB423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 xml:space="preserve">Community/Fundraising – Sydne Jacques </w:t>
      </w:r>
    </w:p>
    <w:p w:rsidR="00BF7994" w:rsidRDefault="00BF7994" w:rsidP="00BF7994">
      <w:pPr>
        <w:rPr>
          <w:rFonts w:ascii="Arial" w:hAnsi="Arial" w:cs="Arial"/>
          <w:sz w:val="18"/>
          <w:szCs w:val="18"/>
        </w:rPr>
      </w:pPr>
    </w:p>
    <w:p w:rsidR="00BF7994" w:rsidRPr="0053269B" w:rsidRDefault="00BF7994" w:rsidP="00BF7994">
      <w:pPr>
        <w:rPr>
          <w:rFonts w:ascii="Arial" w:hAnsi="Arial" w:cs="Arial"/>
          <w:b/>
          <w:sz w:val="18"/>
          <w:szCs w:val="18"/>
        </w:rPr>
      </w:pPr>
      <w:r w:rsidRPr="0053269B">
        <w:rPr>
          <w:rFonts w:ascii="Arial" w:hAnsi="Arial" w:cs="Arial"/>
          <w:b/>
          <w:sz w:val="18"/>
          <w:szCs w:val="18"/>
        </w:rPr>
        <w:t xml:space="preserve">Paul moved to move into closed session for the purpose of finances and personnel. Brian seconded. </w:t>
      </w:r>
    </w:p>
    <w:p w:rsidR="00BF7994" w:rsidRPr="0053269B" w:rsidRDefault="00BF7994" w:rsidP="00BF7994">
      <w:pPr>
        <w:rPr>
          <w:rFonts w:ascii="Arial" w:hAnsi="Arial" w:cs="Arial"/>
          <w:b/>
          <w:sz w:val="18"/>
          <w:szCs w:val="18"/>
        </w:rPr>
      </w:pPr>
      <w:r w:rsidRPr="0053269B">
        <w:rPr>
          <w:rFonts w:ascii="Arial" w:hAnsi="Arial" w:cs="Arial"/>
          <w:b/>
          <w:sz w:val="18"/>
          <w:szCs w:val="18"/>
        </w:rPr>
        <w:t>Paul (aye), Janine (aye), Cynthia (aye), Brian (aye), Steve (aye), Syd (aye)</w:t>
      </w:r>
    </w:p>
    <w:p w:rsidR="00EB4236" w:rsidRDefault="00EB4236" w:rsidP="00EB4236">
      <w:pPr>
        <w:pStyle w:val="ListParagraph"/>
        <w:spacing w:after="0"/>
        <w:rPr>
          <w:rFonts w:ascii="Arial" w:hAnsi="Arial" w:cs="Arial"/>
          <w:sz w:val="18"/>
          <w:szCs w:val="18"/>
        </w:rPr>
      </w:pPr>
    </w:p>
    <w:p w:rsidR="00EB4236" w:rsidRPr="00645D4B" w:rsidRDefault="00EB4236" w:rsidP="00EB4236">
      <w:pPr>
        <w:spacing w:line="276" w:lineRule="auto"/>
        <w:rPr>
          <w:rFonts w:ascii="Arial" w:hAnsi="Arial" w:cs="Arial"/>
          <w:sz w:val="18"/>
          <w:szCs w:val="18"/>
        </w:rPr>
      </w:pPr>
      <w:r w:rsidRPr="00645D4B">
        <w:rPr>
          <w:rFonts w:ascii="Arial" w:hAnsi="Arial" w:cs="Arial"/>
          <w:sz w:val="18"/>
          <w:szCs w:val="18"/>
        </w:rPr>
        <w:t>Closed Session</w:t>
      </w:r>
      <w:r>
        <w:rPr>
          <w:rFonts w:ascii="Arial" w:hAnsi="Arial" w:cs="Arial"/>
          <w:sz w:val="18"/>
          <w:szCs w:val="18"/>
        </w:rPr>
        <w:t>:</w:t>
      </w:r>
    </w:p>
    <w:p w:rsidR="00EB4236" w:rsidRDefault="00EB4236" w:rsidP="00EB423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 items from closed session</w:t>
      </w:r>
    </w:p>
    <w:p w:rsidR="00E77679" w:rsidRPr="0053269B" w:rsidRDefault="00E77679" w:rsidP="00E77679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bookmarkStart w:id="0" w:name="_GoBack"/>
      <w:r w:rsidRPr="0053269B">
        <w:rPr>
          <w:rFonts w:ascii="Arial" w:hAnsi="Arial" w:cs="Arial"/>
          <w:b/>
          <w:sz w:val="18"/>
          <w:szCs w:val="18"/>
        </w:rPr>
        <w:t>Syd moved to approve staffing salary as presented. Paul seconded. Voting to approve was unanimous.</w:t>
      </w:r>
    </w:p>
    <w:bookmarkEnd w:id="0"/>
    <w:p w:rsidR="00EB4236" w:rsidRPr="00E77679" w:rsidRDefault="00EB4236" w:rsidP="00EB423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 w:rsidRPr="00B33F00">
        <w:rPr>
          <w:rFonts w:ascii="Arial" w:hAnsi="Arial" w:cs="Arial"/>
          <w:sz w:val="18"/>
          <w:szCs w:val="18"/>
        </w:rPr>
        <w:t>Adjourn</w:t>
      </w:r>
    </w:p>
    <w:p w:rsidR="00E77679" w:rsidRPr="0053269B" w:rsidRDefault="00E77679" w:rsidP="00E77679">
      <w:pPr>
        <w:pStyle w:val="ListParagraph"/>
        <w:spacing w:after="0"/>
        <w:rPr>
          <w:rFonts w:ascii="Arial" w:hAnsi="Arial" w:cs="Arial"/>
          <w:b/>
          <w:sz w:val="18"/>
          <w:szCs w:val="18"/>
        </w:rPr>
      </w:pPr>
      <w:r w:rsidRPr="0053269B">
        <w:rPr>
          <w:rFonts w:ascii="Arial" w:hAnsi="Arial" w:cs="Arial"/>
          <w:b/>
          <w:sz w:val="18"/>
          <w:szCs w:val="18"/>
        </w:rPr>
        <w:t>Brian moved to adjourn. Voting to approve was unanimous.</w:t>
      </w:r>
    </w:p>
    <w:p w:rsidR="00EB4236" w:rsidRPr="0053269B" w:rsidRDefault="00EB4236" w:rsidP="00EB4236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EB4236" w:rsidRPr="00B33F00" w:rsidRDefault="00EB4236" w:rsidP="00EB4236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sectPr w:rsidR="00EB4236" w:rsidRPr="00B33F00" w:rsidSect="000241B8"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5D5" w:rsidRDefault="00C175D5" w:rsidP="00A34A69">
      <w:r>
        <w:separator/>
      </w:r>
    </w:p>
  </w:endnote>
  <w:endnote w:type="continuationSeparator" w:id="0">
    <w:p w:rsidR="00C175D5" w:rsidRDefault="00C175D5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e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5D5" w:rsidRDefault="00C175D5" w:rsidP="00A34A69">
      <w:r>
        <w:separator/>
      </w:r>
    </w:p>
  </w:footnote>
  <w:footnote w:type="continuationSeparator" w:id="0">
    <w:p w:rsidR="00C175D5" w:rsidRDefault="00C175D5" w:rsidP="00A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7AB"/>
    <w:multiLevelType w:val="multilevel"/>
    <w:tmpl w:val="5CAA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76CDF"/>
    <w:multiLevelType w:val="hybridMultilevel"/>
    <w:tmpl w:val="D18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64CF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A4344"/>
    <w:multiLevelType w:val="multilevel"/>
    <w:tmpl w:val="97F4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96468"/>
    <w:multiLevelType w:val="multilevel"/>
    <w:tmpl w:val="780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95003B"/>
    <w:multiLevelType w:val="multilevel"/>
    <w:tmpl w:val="1BA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B074E"/>
    <w:multiLevelType w:val="multilevel"/>
    <w:tmpl w:val="C42C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B1B59"/>
    <w:multiLevelType w:val="hybridMultilevel"/>
    <w:tmpl w:val="442C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060A7"/>
    <w:multiLevelType w:val="multilevel"/>
    <w:tmpl w:val="3EE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24BE5"/>
    <w:multiLevelType w:val="multilevel"/>
    <w:tmpl w:val="97A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EC2"/>
    <w:rsid w:val="000241B8"/>
    <w:rsid w:val="0005509A"/>
    <w:rsid w:val="00067732"/>
    <w:rsid w:val="000923A9"/>
    <w:rsid w:val="000A44A3"/>
    <w:rsid w:val="000A5E0D"/>
    <w:rsid w:val="000B5E9B"/>
    <w:rsid w:val="000D6A3F"/>
    <w:rsid w:val="000E7C0A"/>
    <w:rsid w:val="001034D9"/>
    <w:rsid w:val="00111FC7"/>
    <w:rsid w:val="0012109D"/>
    <w:rsid w:val="001230F1"/>
    <w:rsid w:val="00144FDD"/>
    <w:rsid w:val="001454D5"/>
    <w:rsid w:val="001454EC"/>
    <w:rsid w:val="001613B5"/>
    <w:rsid w:val="00170958"/>
    <w:rsid w:val="00184772"/>
    <w:rsid w:val="00191EEC"/>
    <w:rsid w:val="001942F8"/>
    <w:rsid w:val="001A4160"/>
    <w:rsid w:val="001B2E12"/>
    <w:rsid w:val="001D1D18"/>
    <w:rsid w:val="001D697B"/>
    <w:rsid w:val="001D6BF7"/>
    <w:rsid w:val="001E7795"/>
    <w:rsid w:val="001E7A17"/>
    <w:rsid w:val="001F07B9"/>
    <w:rsid w:val="00206C18"/>
    <w:rsid w:val="00207B8C"/>
    <w:rsid w:val="00213AAE"/>
    <w:rsid w:val="002144CE"/>
    <w:rsid w:val="002263D7"/>
    <w:rsid w:val="00240B55"/>
    <w:rsid w:val="0024265C"/>
    <w:rsid w:val="0024303D"/>
    <w:rsid w:val="00244BF5"/>
    <w:rsid w:val="00253337"/>
    <w:rsid w:val="0027312E"/>
    <w:rsid w:val="00281F33"/>
    <w:rsid w:val="00284BBF"/>
    <w:rsid w:val="00286CB2"/>
    <w:rsid w:val="0029442D"/>
    <w:rsid w:val="002C1A2A"/>
    <w:rsid w:val="002C5134"/>
    <w:rsid w:val="002C600B"/>
    <w:rsid w:val="002D404F"/>
    <w:rsid w:val="002E6452"/>
    <w:rsid w:val="002F2740"/>
    <w:rsid w:val="002F7F9B"/>
    <w:rsid w:val="00310B62"/>
    <w:rsid w:val="0031561F"/>
    <w:rsid w:val="00341368"/>
    <w:rsid w:val="00363017"/>
    <w:rsid w:val="00366FA2"/>
    <w:rsid w:val="003773F1"/>
    <w:rsid w:val="00383757"/>
    <w:rsid w:val="00391D1E"/>
    <w:rsid w:val="003A1BC8"/>
    <w:rsid w:val="003B0848"/>
    <w:rsid w:val="003B2368"/>
    <w:rsid w:val="003B66B0"/>
    <w:rsid w:val="003C00DC"/>
    <w:rsid w:val="003C4E6A"/>
    <w:rsid w:val="003F7873"/>
    <w:rsid w:val="00406350"/>
    <w:rsid w:val="004179FC"/>
    <w:rsid w:val="004239C8"/>
    <w:rsid w:val="00427149"/>
    <w:rsid w:val="00436934"/>
    <w:rsid w:val="00437CD9"/>
    <w:rsid w:val="00437F81"/>
    <w:rsid w:val="00440FF3"/>
    <w:rsid w:val="0045558E"/>
    <w:rsid w:val="00457272"/>
    <w:rsid w:val="00462D95"/>
    <w:rsid w:val="004648A1"/>
    <w:rsid w:val="00467B91"/>
    <w:rsid w:val="00471078"/>
    <w:rsid w:val="004711A0"/>
    <w:rsid w:val="00476C62"/>
    <w:rsid w:val="00477756"/>
    <w:rsid w:val="0048735B"/>
    <w:rsid w:val="00487F33"/>
    <w:rsid w:val="00491F5B"/>
    <w:rsid w:val="00492287"/>
    <w:rsid w:val="00492AAE"/>
    <w:rsid w:val="00493C94"/>
    <w:rsid w:val="00497D49"/>
    <w:rsid w:val="004A1113"/>
    <w:rsid w:val="004D63CE"/>
    <w:rsid w:val="004E37CA"/>
    <w:rsid w:val="004F2019"/>
    <w:rsid w:val="004F306C"/>
    <w:rsid w:val="004F3592"/>
    <w:rsid w:val="005052C4"/>
    <w:rsid w:val="0050691D"/>
    <w:rsid w:val="00511C22"/>
    <w:rsid w:val="0051654B"/>
    <w:rsid w:val="00523BBA"/>
    <w:rsid w:val="00531831"/>
    <w:rsid w:val="0053269B"/>
    <w:rsid w:val="00541B23"/>
    <w:rsid w:val="0054292E"/>
    <w:rsid w:val="00557381"/>
    <w:rsid w:val="0056020B"/>
    <w:rsid w:val="00576F22"/>
    <w:rsid w:val="005A7832"/>
    <w:rsid w:val="005D0311"/>
    <w:rsid w:val="005F2B89"/>
    <w:rsid w:val="00607E36"/>
    <w:rsid w:val="0062306A"/>
    <w:rsid w:val="00625B8A"/>
    <w:rsid w:val="00632704"/>
    <w:rsid w:val="00635B4B"/>
    <w:rsid w:val="00645D4B"/>
    <w:rsid w:val="00646043"/>
    <w:rsid w:val="006527FA"/>
    <w:rsid w:val="0065348D"/>
    <w:rsid w:val="00663579"/>
    <w:rsid w:val="006709B6"/>
    <w:rsid w:val="0068106B"/>
    <w:rsid w:val="00685BCF"/>
    <w:rsid w:val="006A4E83"/>
    <w:rsid w:val="006A6D24"/>
    <w:rsid w:val="006C17B4"/>
    <w:rsid w:val="006F5DC9"/>
    <w:rsid w:val="00702692"/>
    <w:rsid w:val="00706553"/>
    <w:rsid w:val="007067B5"/>
    <w:rsid w:val="00717407"/>
    <w:rsid w:val="00721C7E"/>
    <w:rsid w:val="00725D97"/>
    <w:rsid w:val="00726210"/>
    <w:rsid w:val="007378F4"/>
    <w:rsid w:val="00737A6A"/>
    <w:rsid w:val="007465AB"/>
    <w:rsid w:val="00750D60"/>
    <w:rsid w:val="00761E24"/>
    <w:rsid w:val="00786533"/>
    <w:rsid w:val="00787488"/>
    <w:rsid w:val="007B1DA1"/>
    <w:rsid w:val="007B2140"/>
    <w:rsid w:val="007E08B4"/>
    <w:rsid w:val="007E3161"/>
    <w:rsid w:val="007E4783"/>
    <w:rsid w:val="007E4859"/>
    <w:rsid w:val="007E5518"/>
    <w:rsid w:val="0080108F"/>
    <w:rsid w:val="00805046"/>
    <w:rsid w:val="008270CB"/>
    <w:rsid w:val="008429A3"/>
    <w:rsid w:val="00845A3E"/>
    <w:rsid w:val="00866C69"/>
    <w:rsid w:val="00872133"/>
    <w:rsid w:val="00873D51"/>
    <w:rsid w:val="00880C43"/>
    <w:rsid w:val="008869BF"/>
    <w:rsid w:val="00891A90"/>
    <w:rsid w:val="008A47C1"/>
    <w:rsid w:val="008A6CDC"/>
    <w:rsid w:val="008B15A7"/>
    <w:rsid w:val="008B5179"/>
    <w:rsid w:val="008C047A"/>
    <w:rsid w:val="008C4742"/>
    <w:rsid w:val="008C6500"/>
    <w:rsid w:val="008E1FA0"/>
    <w:rsid w:val="008E2190"/>
    <w:rsid w:val="008E5189"/>
    <w:rsid w:val="008F1246"/>
    <w:rsid w:val="008F2D3A"/>
    <w:rsid w:val="009066F8"/>
    <w:rsid w:val="00911290"/>
    <w:rsid w:val="0092073B"/>
    <w:rsid w:val="00925568"/>
    <w:rsid w:val="00926FDC"/>
    <w:rsid w:val="00943A23"/>
    <w:rsid w:val="00946E74"/>
    <w:rsid w:val="00950FF9"/>
    <w:rsid w:val="009528D4"/>
    <w:rsid w:val="00961F85"/>
    <w:rsid w:val="009879BD"/>
    <w:rsid w:val="00990EDD"/>
    <w:rsid w:val="009A464D"/>
    <w:rsid w:val="009E2B4D"/>
    <w:rsid w:val="009E7B53"/>
    <w:rsid w:val="00A03306"/>
    <w:rsid w:val="00A116A8"/>
    <w:rsid w:val="00A170FB"/>
    <w:rsid w:val="00A279A7"/>
    <w:rsid w:val="00A34A69"/>
    <w:rsid w:val="00A456FA"/>
    <w:rsid w:val="00A47897"/>
    <w:rsid w:val="00A5081F"/>
    <w:rsid w:val="00A67A04"/>
    <w:rsid w:val="00A80732"/>
    <w:rsid w:val="00A82467"/>
    <w:rsid w:val="00A82C1B"/>
    <w:rsid w:val="00A86283"/>
    <w:rsid w:val="00A91B03"/>
    <w:rsid w:val="00A959C3"/>
    <w:rsid w:val="00A9784F"/>
    <w:rsid w:val="00AA69ED"/>
    <w:rsid w:val="00AD673D"/>
    <w:rsid w:val="00AE72C1"/>
    <w:rsid w:val="00B26905"/>
    <w:rsid w:val="00B30B57"/>
    <w:rsid w:val="00B33F00"/>
    <w:rsid w:val="00B342BA"/>
    <w:rsid w:val="00B344E8"/>
    <w:rsid w:val="00B360EC"/>
    <w:rsid w:val="00B365C6"/>
    <w:rsid w:val="00B45B23"/>
    <w:rsid w:val="00B558D4"/>
    <w:rsid w:val="00B60052"/>
    <w:rsid w:val="00B60AFE"/>
    <w:rsid w:val="00B61422"/>
    <w:rsid w:val="00B768A8"/>
    <w:rsid w:val="00B91356"/>
    <w:rsid w:val="00B92669"/>
    <w:rsid w:val="00B969A7"/>
    <w:rsid w:val="00BA3D5D"/>
    <w:rsid w:val="00BC01EF"/>
    <w:rsid w:val="00BD2AF7"/>
    <w:rsid w:val="00BE0C43"/>
    <w:rsid w:val="00BE6043"/>
    <w:rsid w:val="00BF6D76"/>
    <w:rsid w:val="00BF7994"/>
    <w:rsid w:val="00C000F4"/>
    <w:rsid w:val="00C145B0"/>
    <w:rsid w:val="00C175D5"/>
    <w:rsid w:val="00C22E54"/>
    <w:rsid w:val="00C37861"/>
    <w:rsid w:val="00C45490"/>
    <w:rsid w:val="00C54D49"/>
    <w:rsid w:val="00C567C9"/>
    <w:rsid w:val="00C836B5"/>
    <w:rsid w:val="00C95FFE"/>
    <w:rsid w:val="00CA32DB"/>
    <w:rsid w:val="00CB471A"/>
    <w:rsid w:val="00CB77CA"/>
    <w:rsid w:val="00CC296E"/>
    <w:rsid w:val="00CD59D7"/>
    <w:rsid w:val="00CE66DA"/>
    <w:rsid w:val="00CF3FD7"/>
    <w:rsid w:val="00D04EB9"/>
    <w:rsid w:val="00D106B0"/>
    <w:rsid w:val="00D24AF3"/>
    <w:rsid w:val="00D326EE"/>
    <w:rsid w:val="00D370C7"/>
    <w:rsid w:val="00D41983"/>
    <w:rsid w:val="00D65CAB"/>
    <w:rsid w:val="00D666DE"/>
    <w:rsid w:val="00D83C96"/>
    <w:rsid w:val="00D84AFD"/>
    <w:rsid w:val="00D84FA2"/>
    <w:rsid w:val="00D87EC2"/>
    <w:rsid w:val="00D963E9"/>
    <w:rsid w:val="00DB1ABF"/>
    <w:rsid w:val="00DB1FF0"/>
    <w:rsid w:val="00DB488A"/>
    <w:rsid w:val="00DB5E11"/>
    <w:rsid w:val="00DB745D"/>
    <w:rsid w:val="00DB7AAA"/>
    <w:rsid w:val="00DC09EE"/>
    <w:rsid w:val="00DC0A53"/>
    <w:rsid w:val="00DC608E"/>
    <w:rsid w:val="00DC6EED"/>
    <w:rsid w:val="00DC753D"/>
    <w:rsid w:val="00DE74E5"/>
    <w:rsid w:val="00DF7F33"/>
    <w:rsid w:val="00E1430C"/>
    <w:rsid w:val="00E40C7E"/>
    <w:rsid w:val="00E4109C"/>
    <w:rsid w:val="00E448F3"/>
    <w:rsid w:val="00E479AE"/>
    <w:rsid w:val="00E6292B"/>
    <w:rsid w:val="00E64C09"/>
    <w:rsid w:val="00E652D2"/>
    <w:rsid w:val="00E6657B"/>
    <w:rsid w:val="00E77679"/>
    <w:rsid w:val="00EA2767"/>
    <w:rsid w:val="00EB4236"/>
    <w:rsid w:val="00ED3CFB"/>
    <w:rsid w:val="00EE2625"/>
    <w:rsid w:val="00EE6D5D"/>
    <w:rsid w:val="00F06306"/>
    <w:rsid w:val="00F214EF"/>
    <w:rsid w:val="00F24634"/>
    <w:rsid w:val="00F24BBB"/>
    <w:rsid w:val="00F47E76"/>
    <w:rsid w:val="00F57F09"/>
    <w:rsid w:val="00F61443"/>
    <w:rsid w:val="00F61A67"/>
    <w:rsid w:val="00F63F3D"/>
    <w:rsid w:val="00F65F7D"/>
    <w:rsid w:val="00F6609D"/>
    <w:rsid w:val="00FC5D13"/>
    <w:rsid w:val="00FD510F"/>
    <w:rsid w:val="00FE30AE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."/>
  <w:listSeparator w:val=","/>
  <w14:docId w14:val="3B0002A7"/>
  <w15:docId w15:val="{A5409BF4-E4D7-418A-8E6A-E5C8F83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paragraph" w:styleId="Heading5">
    <w:name w:val="heading 5"/>
    <w:basedOn w:val="Normal"/>
    <w:next w:val="Normal"/>
    <w:link w:val="Heading5Char"/>
    <w:unhideWhenUsed/>
    <w:qFormat/>
    <w:rsid w:val="00A34A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character" w:styleId="Hyperlink">
    <w:name w:val="Hyperlink"/>
    <w:basedOn w:val="DefaultParagraphFont"/>
    <w:rsid w:val="00A82C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34A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od">
    <w:name w:val="Bod"/>
    <w:basedOn w:val="Normal"/>
    <w:rsid w:val="00A34A69"/>
    <w:pPr>
      <w:suppressAutoHyphens/>
      <w:spacing w:after="240"/>
      <w:ind w:firstLine="1440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A34A69"/>
    <w:pPr>
      <w:suppressAutoHyphens/>
      <w:ind w:firstLine="1440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A34A69"/>
    <w:rPr>
      <w:rFonts w:cs="Calibri"/>
      <w:sz w:val="22"/>
      <w:lang w:eastAsia="ar-SA"/>
    </w:rPr>
  </w:style>
  <w:style w:type="paragraph" w:styleId="Header">
    <w:name w:val="header"/>
    <w:basedOn w:val="Normal"/>
    <w:link w:val="HeaderChar"/>
    <w:uiPriority w:val="99"/>
    <w:rsid w:val="00A34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69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A34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A69"/>
    <w:rPr>
      <w:rFonts w:ascii="Tahoma" w:hAnsi="Tahoma"/>
      <w:sz w:val="16"/>
      <w:szCs w:val="24"/>
    </w:rPr>
  </w:style>
  <w:style w:type="paragraph" w:customStyle="1" w:styleId="Default">
    <w:name w:val="Default"/>
    <w:rsid w:val="00462D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3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6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0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64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78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49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43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68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53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9973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63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144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383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03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83107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8814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885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7390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224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9746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8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85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525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70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96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4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81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6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34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466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8139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070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5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321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608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2629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6590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326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0147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816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2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4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9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6185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4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284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53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81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705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326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3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76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79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590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1984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174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137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88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8317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72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34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928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3412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54170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02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9624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4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5917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1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6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2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89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852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6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69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93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1332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225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26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2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5057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43815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88813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580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0503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345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0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4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4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89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3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0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557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346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160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20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2405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3798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0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4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11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83276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775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675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2941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979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1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42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95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50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47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5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02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5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4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179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3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289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827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372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476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70653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78773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32886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0251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909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2033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4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6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9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01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4703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67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6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9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21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1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416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91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3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177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1538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90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131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2136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067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86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698272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031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5530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1620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23076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\AppData\Local\Temp\Low\TCDA777.tm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6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Baker</dc:creator>
  <cp:lastModifiedBy>Dan See</cp:lastModifiedBy>
  <cp:revision>3</cp:revision>
  <cp:lastPrinted>2017-10-10T00:08:00Z</cp:lastPrinted>
  <dcterms:created xsi:type="dcterms:W3CDTF">2017-11-15T04:01:00Z</dcterms:created>
  <dcterms:modified xsi:type="dcterms:W3CDTF">2017-11-27T14:57:00Z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MSIP_Label_ba1a4512-8026-4a73-bfb7-8d52c1779a3a_Enabled">
    <vt:lpwstr>True</vt:lpwstr>
  </property>
  <property fmtid="{D5CDD505-2E9C-101B-9397-08002B2CF9AE}" pid="4" name="MSIP_Label_ba1a4512-8026-4a73-bfb7-8d52c1779a3a_SiteId">
    <vt:lpwstr>a79016de-bdd0-4e47-91f4-79416ab912ad</vt:lpwstr>
  </property>
  <property fmtid="{D5CDD505-2E9C-101B-9397-08002B2CF9AE}" pid="5" name="MSIP_Label_ba1a4512-8026-4a73-bfb7-8d52c1779a3a_Ref">
    <vt:lpwstr>https://api.informationprotection.azure.com/api/a79016de-bdd0-4e47-91f4-79416ab912ad</vt:lpwstr>
  </property>
  <property fmtid="{D5CDD505-2E9C-101B-9397-08002B2CF9AE}" pid="6" name="MSIP_Label_ba1a4512-8026-4a73-bfb7-8d52c1779a3a_SetBy">
    <vt:lpwstr>Cynthia.Shumway@imail.org</vt:lpwstr>
  </property>
  <property fmtid="{D5CDD505-2E9C-101B-9397-08002B2CF9AE}" pid="7" name="MSIP_Label_ba1a4512-8026-4a73-bfb7-8d52c1779a3a_SetDate">
    <vt:lpwstr>2017-08-14T14:28:56.0638557-06:00</vt:lpwstr>
  </property>
  <property fmtid="{D5CDD505-2E9C-101B-9397-08002B2CF9AE}" pid="8" name="MSIP_Label_ba1a4512-8026-4a73-bfb7-8d52c1779a3a_Name">
    <vt:lpwstr>Sensitive Information</vt:lpwstr>
  </property>
  <property fmtid="{D5CDD505-2E9C-101B-9397-08002B2CF9AE}" pid="9" name="MSIP_Label_ba1a4512-8026-4a73-bfb7-8d52c1779a3a_Application">
    <vt:lpwstr>Microsoft Azure Information Protection</vt:lpwstr>
  </property>
  <property fmtid="{D5CDD505-2E9C-101B-9397-08002B2CF9AE}" pid="10" name="MSIP_Label_ba1a4512-8026-4a73-bfb7-8d52c1779a3a_Extended_MSFT_Method">
    <vt:lpwstr>Automatic</vt:lpwstr>
  </property>
  <property fmtid="{D5CDD505-2E9C-101B-9397-08002B2CF9AE}" pid="11" name="Sensitivity">
    <vt:lpwstr>Sensitive Information</vt:lpwstr>
  </property>
</Properties>
</file>