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9C" w:rsidRPr="000241B8" w:rsidRDefault="00462D95" w:rsidP="000241B8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113261</wp:posOffset>
            </wp:positionH>
            <wp:positionV relativeFrom="paragraph">
              <wp:posOffset>-767542</wp:posOffset>
            </wp:positionV>
            <wp:extent cx="668135" cy="798022"/>
            <wp:effectExtent l="19050" t="0" r="0" b="0"/>
            <wp:wrapNone/>
            <wp:docPr id="14" name="Picture 14" descr="Maeser_Logo_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eser_Logo_2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35" cy="79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6DE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571500</wp:posOffset>
                </wp:positionV>
                <wp:extent cx="5943600" cy="6858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/>
                            </a:gs>
                            <a:gs pos="10000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F08C64" id="Rectangle 4" o:spid="_x0000_s1026" style="position:absolute;margin-left:1in;margin-top:45pt;width:468pt;height:5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" fillcolor="#dadfd7" stroked="f">
                <v:fill rotate="t" focus="100%" type="gradient"/>
                <w10:wrap anchorx="page" anchory="page"/>
              </v:rect>
            </w:pict>
          </mc:Fallback>
        </mc:AlternateContent>
      </w:r>
      <w:r w:rsidR="00D666D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457200</wp:posOffset>
                </wp:positionV>
                <wp:extent cx="4572000" cy="685800"/>
                <wp:effectExtent l="0" t="0" r="0" b="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FA0" w:rsidRPr="00427149" w:rsidRDefault="008E1FA0" w:rsidP="00284BBF">
                            <w:pPr>
                              <w:pStyle w:val="Heading1"/>
                              <w:rPr>
                                <w:rFonts w:ascii="Arial" w:hAnsi="Arial" w:cs="Arial"/>
                                <w:caps w:val="0"/>
                                <w:noProof/>
                                <w:sz w:val="26"/>
                                <w:szCs w:val="26"/>
                              </w:rPr>
                            </w:pPr>
                            <w:r w:rsidRPr="00427149">
                              <w:rPr>
                                <w:rFonts w:ascii="Carleton" w:hAnsi="Carleton"/>
                                <w:noProof/>
                                <w:sz w:val="26"/>
                                <w:szCs w:val="26"/>
                              </w:rPr>
                              <w:t>Karl G. maeser preparatory Academy</w:t>
                            </w:r>
                          </w:p>
                          <w:p w:rsidR="008E1FA0" w:rsidRPr="00A959C3" w:rsidRDefault="008E1FA0" w:rsidP="00D87EC2">
                            <w:pPr>
                              <w:jc w:val="center"/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A959C3"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  <w:t>honor</w:t>
                            </w:r>
                            <w:proofErr w:type="gramEnd"/>
                            <w:r w:rsidRPr="00A959C3"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  <w:t xml:space="preserve">   •   truth   •   virtue</w:t>
                            </w:r>
                          </w:p>
                          <w:p w:rsidR="008E1FA0" w:rsidRPr="00A959C3" w:rsidRDefault="008E1FA0" w:rsidP="00D87EC2">
                            <w:pPr>
                              <w:jc w:val="center"/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</w:pPr>
                          </w:p>
                          <w:p w:rsidR="008E1FA0" w:rsidRDefault="008E1FA0" w:rsidP="00D87EC2">
                            <w:pPr>
                              <w:jc w:val="center"/>
                              <w:rPr>
                                <w:rFonts w:ascii="Carleton" w:hAnsi="Carleton"/>
                                <w:sz w:val="24"/>
                              </w:rPr>
                            </w:pPr>
                          </w:p>
                          <w:p w:rsidR="008E1FA0" w:rsidRPr="00D87EC2" w:rsidRDefault="008E1FA0" w:rsidP="00D87EC2">
                            <w:pPr>
                              <w:jc w:val="center"/>
                              <w:rPr>
                                <w:rFonts w:ascii="Carleton" w:hAnsi="Carleto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62pt;margin-top:36pt;width:5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zPtgIAALo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" filled="f" stroked="f">
                <v:textbox>
                  <w:txbxContent>
                    <w:p w:rsidR="008E1FA0" w:rsidRPr="00427149" w:rsidRDefault="008E1FA0" w:rsidP="00284BBF">
                      <w:pPr>
                        <w:pStyle w:val="Heading1"/>
                        <w:rPr>
                          <w:rFonts w:ascii="Arial" w:hAnsi="Arial" w:cs="Arial"/>
                          <w:caps w:val="0"/>
                          <w:noProof/>
                          <w:sz w:val="26"/>
                          <w:szCs w:val="26"/>
                        </w:rPr>
                      </w:pPr>
                      <w:r w:rsidRPr="00427149">
                        <w:rPr>
                          <w:rFonts w:ascii="Carleton" w:hAnsi="Carleton"/>
                          <w:noProof/>
                          <w:sz w:val="26"/>
                          <w:szCs w:val="26"/>
                        </w:rPr>
                        <w:t>Karl G. maeser preparatory Academy</w:t>
                      </w:r>
                    </w:p>
                    <w:p w:rsidR="008E1FA0" w:rsidRPr="00A959C3" w:rsidRDefault="008E1FA0" w:rsidP="00D87EC2">
                      <w:pPr>
                        <w:jc w:val="center"/>
                        <w:rPr>
                          <w:rFonts w:ascii="Carleton" w:hAnsi="Carleton"/>
                          <w:sz w:val="26"/>
                          <w:szCs w:val="26"/>
                        </w:rPr>
                      </w:pPr>
                      <w:proofErr w:type="gramStart"/>
                      <w:r w:rsidRPr="00A959C3">
                        <w:rPr>
                          <w:rFonts w:ascii="Carleton" w:hAnsi="Carleton"/>
                          <w:sz w:val="26"/>
                          <w:szCs w:val="26"/>
                        </w:rPr>
                        <w:t>honor</w:t>
                      </w:r>
                      <w:proofErr w:type="gramEnd"/>
                      <w:r w:rsidRPr="00A959C3">
                        <w:rPr>
                          <w:rFonts w:ascii="Carleton" w:hAnsi="Carleton"/>
                          <w:sz w:val="26"/>
                          <w:szCs w:val="26"/>
                        </w:rPr>
                        <w:t xml:space="preserve">   •   truth   •   virtue</w:t>
                      </w:r>
                    </w:p>
                    <w:p w:rsidR="008E1FA0" w:rsidRPr="00A959C3" w:rsidRDefault="008E1FA0" w:rsidP="00D87EC2">
                      <w:pPr>
                        <w:jc w:val="center"/>
                        <w:rPr>
                          <w:rFonts w:ascii="Carleton" w:hAnsi="Carleton"/>
                          <w:sz w:val="26"/>
                          <w:szCs w:val="26"/>
                        </w:rPr>
                      </w:pPr>
                    </w:p>
                    <w:p w:rsidR="008E1FA0" w:rsidRDefault="008E1FA0" w:rsidP="00D87EC2">
                      <w:pPr>
                        <w:jc w:val="center"/>
                        <w:rPr>
                          <w:rFonts w:ascii="Carleton" w:hAnsi="Carleton"/>
                          <w:sz w:val="24"/>
                        </w:rPr>
                      </w:pPr>
                    </w:p>
                    <w:p w:rsidR="008E1FA0" w:rsidRPr="00D87EC2" w:rsidRDefault="008E1FA0" w:rsidP="00D87EC2">
                      <w:pPr>
                        <w:jc w:val="center"/>
                        <w:rPr>
                          <w:rFonts w:ascii="Carleton" w:hAnsi="Carleton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666DE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571499</wp:posOffset>
                </wp:positionV>
                <wp:extent cx="59436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BA966F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45pt" to="54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" strokecolor="#036" strokeweight="1.5pt">
                <w10:wrap anchorx="page" anchory="page"/>
              </v:line>
            </w:pict>
          </mc:Fallback>
        </mc:AlternateContent>
      </w:r>
      <w:r w:rsidR="008A47C1">
        <w:rPr>
          <w:rFonts w:ascii="Arial" w:hAnsi="Arial" w:cs="Arial"/>
          <w:sz w:val="20"/>
          <w:szCs w:val="20"/>
        </w:rPr>
        <w:t xml:space="preserve"> </w:t>
      </w:r>
      <w:r w:rsidR="004D63CE" w:rsidRPr="000241B8">
        <w:rPr>
          <w:rFonts w:ascii="Arial" w:hAnsi="Arial" w:cs="Arial"/>
          <w:sz w:val="20"/>
          <w:szCs w:val="20"/>
        </w:rPr>
        <w:t xml:space="preserve">Karl G. </w:t>
      </w:r>
      <w:proofErr w:type="spellStart"/>
      <w:r w:rsidR="004D63CE" w:rsidRPr="000241B8">
        <w:rPr>
          <w:rFonts w:ascii="Arial" w:hAnsi="Arial" w:cs="Arial"/>
          <w:sz w:val="20"/>
          <w:szCs w:val="20"/>
        </w:rPr>
        <w:t>Maeser</w:t>
      </w:r>
      <w:proofErr w:type="spellEnd"/>
      <w:r w:rsidR="004D63CE" w:rsidRPr="000241B8">
        <w:rPr>
          <w:rFonts w:ascii="Arial" w:hAnsi="Arial" w:cs="Arial"/>
          <w:sz w:val="20"/>
          <w:szCs w:val="20"/>
        </w:rPr>
        <w:t xml:space="preserve"> Preparatory Academy</w:t>
      </w:r>
    </w:p>
    <w:p w:rsidR="004D63CE" w:rsidRPr="000241B8" w:rsidRDefault="004D63CE" w:rsidP="004D63CE">
      <w:pPr>
        <w:jc w:val="center"/>
        <w:rPr>
          <w:rFonts w:ascii="Arial" w:hAnsi="Arial" w:cs="Arial"/>
          <w:sz w:val="20"/>
          <w:szCs w:val="20"/>
        </w:rPr>
      </w:pPr>
      <w:r w:rsidRPr="000241B8">
        <w:rPr>
          <w:rFonts w:ascii="Arial" w:hAnsi="Arial" w:cs="Arial"/>
          <w:sz w:val="20"/>
          <w:szCs w:val="20"/>
        </w:rPr>
        <w:t>Public Board Meeting</w:t>
      </w:r>
    </w:p>
    <w:p w:rsidR="004D63CE" w:rsidRDefault="00982D09" w:rsidP="004D63C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21</w:t>
      </w:r>
      <w:r w:rsidR="00866C69">
        <w:rPr>
          <w:rFonts w:ascii="Arial" w:hAnsi="Arial" w:cs="Arial"/>
          <w:sz w:val="20"/>
          <w:szCs w:val="20"/>
        </w:rPr>
        <w:t>, 2016</w:t>
      </w:r>
    </w:p>
    <w:p w:rsidR="00872133" w:rsidRDefault="00872133" w:rsidP="004D63CE">
      <w:pPr>
        <w:jc w:val="center"/>
        <w:rPr>
          <w:rFonts w:ascii="Arial" w:hAnsi="Arial" w:cs="Arial"/>
          <w:sz w:val="20"/>
          <w:szCs w:val="20"/>
        </w:rPr>
      </w:pPr>
    </w:p>
    <w:p w:rsidR="004D63CE" w:rsidRDefault="004D63CE" w:rsidP="003601A2">
      <w:pPr>
        <w:spacing w:line="276" w:lineRule="auto"/>
        <w:jc w:val="center"/>
      </w:pPr>
    </w:p>
    <w:p w:rsidR="00685BCF" w:rsidRDefault="006C17B4" w:rsidP="003601A2">
      <w:pPr>
        <w:spacing w:line="276" w:lineRule="auto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Open Session:</w:t>
      </w:r>
    </w:p>
    <w:p w:rsidR="006C17B4" w:rsidRPr="006C17B4" w:rsidRDefault="006C17B4" w:rsidP="003601A2">
      <w:pPr>
        <w:spacing w:line="276" w:lineRule="auto"/>
        <w:rPr>
          <w:rFonts w:ascii="Arial" w:hAnsi="Arial" w:cs="Arial"/>
          <w:szCs w:val="16"/>
        </w:rPr>
      </w:pPr>
    </w:p>
    <w:p w:rsidR="00E6657B" w:rsidRDefault="00E6657B" w:rsidP="003601A2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Pledge of Allegiance</w:t>
      </w:r>
    </w:p>
    <w:p w:rsidR="00E6657B" w:rsidRDefault="00E6657B" w:rsidP="003601A2">
      <w:pPr>
        <w:pStyle w:val="ListParagraph"/>
        <w:rPr>
          <w:rFonts w:ascii="Arial" w:hAnsi="Arial" w:cs="Arial"/>
          <w:sz w:val="16"/>
          <w:szCs w:val="16"/>
        </w:rPr>
      </w:pPr>
    </w:p>
    <w:p w:rsidR="004D63CE" w:rsidRDefault="004D63CE" w:rsidP="003601A2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0241B8">
        <w:rPr>
          <w:rFonts w:ascii="Arial" w:hAnsi="Arial" w:cs="Arial"/>
          <w:sz w:val="16"/>
          <w:szCs w:val="16"/>
        </w:rPr>
        <w:t>Determination of Quorum</w:t>
      </w:r>
    </w:p>
    <w:p w:rsidR="00A47897" w:rsidRPr="000241B8" w:rsidRDefault="00A47897" w:rsidP="003601A2">
      <w:pPr>
        <w:pStyle w:val="ListParagraph"/>
        <w:rPr>
          <w:rFonts w:ascii="Arial" w:hAnsi="Arial" w:cs="Arial"/>
          <w:sz w:val="16"/>
          <w:szCs w:val="16"/>
        </w:rPr>
      </w:pPr>
    </w:p>
    <w:p w:rsidR="004D63CE" w:rsidRDefault="00B61422" w:rsidP="003601A2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Approval of </w:t>
      </w:r>
      <w:r w:rsidR="00982D09">
        <w:rPr>
          <w:rFonts w:ascii="Arial" w:hAnsi="Arial" w:cs="Arial"/>
          <w:sz w:val="16"/>
          <w:szCs w:val="16"/>
        </w:rPr>
        <w:t>May 10</w:t>
      </w:r>
      <w:r w:rsidR="00244C0B">
        <w:rPr>
          <w:rFonts w:ascii="Arial" w:hAnsi="Arial" w:cs="Arial"/>
          <w:sz w:val="16"/>
          <w:szCs w:val="16"/>
        </w:rPr>
        <w:t xml:space="preserve">, 2016 </w:t>
      </w:r>
      <w:r w:rsidR="0045069F">
        <w:rPr>
          <w:rFonts w:ascii="Arial" w:hAnsi="Arial" w:cs="Arial"/>
          <w:sz w:val="16"/>
          <w:szCs w:val="16"/>
        </w:rPr>
        <w:t>minutes</w:t>
      </w:r>
    </w:p>
    <w:p w:rsidR="00A47897" w:rsidRDefault="00A47897" w:rsidP="003601A2">
      <w:pPr>
        <w:pStyle w:val="ListParagraph"/>
        <w:rPr>
          <w:rFonts w:ascii="Arial" w:hAnsi="Arial" w:cs="Arial"/>
          <w:sz w:val="16"/>
          <w:szCs w:val="16"/>
        </w:rPr>
      </w:pPr>
    </w:p>
    <w:p w:rsidR="005A7832" w:rsidRDefault="005A7832" w:rsidP="003601A2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0241B8">
        <w:rPr>
          <w:rFonts w:ascii="Arial" w:hAnsi="Arial" w:cs="Arial"/>
          <w:sz w:val="16"/>
          <w:szCs w:val="16"/>
        </w:rPr>
        <w:t>Public Comment</w:t>
      </w:r>
      <w:r w:rsidR="00725D97">
        <w:rPr>
          <w:rFonts w:ascii="Arial" w:hAnsi="Arial" w:cs="Arial"/>
          <w:sz w:val="16"/>
          <w:szCs w:val="16"/>
        </w:rPr>
        <w:t xml:space="preserve"> </w:t>
      </w:r>
    </w:p>
    <w:p w:rsidR="00A47897" w:rsidRDefault="00A47897" w:rsidP="003601A2">
      <w:pPr>
        <w:pStyle w:val="ListParagraph"/>
        <w:rPr>
          <w:rFonts w:ascii="Arial" w:hAnsi="Arial" w:cs="Arial"/>
          <w:sz w:val="16"/>
          <w:szCs w:val="16"/>
        </w:rPr>
      </w:pPr>
    </w:p>
    <w:p w:rsidR="005A7832" w:rsidRDefault="005A7832" w:rsidP="003601A2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0241B8">
        <w:rPr>
          <w:rFonts w:ascii="Arial" w:hAnsi="Arial" w:cs="Arial"/>
          <w:sz w:val="16"/>
          <w:szCs w:val="16"/>
        </w:rPr>
        <w:t>Director’s report – Robyn Ellis</w:t>
      </w:r>
    </w:p>
    <w:p w:rsidR="00F65F7D" w:rsidRDefault="00F65F7D" w:rsidP="003601A2">
      <w:pPr>
        <w:pStyle w:val="ListParagraph"/>
        <w:rPr>
          <w:rFonts w:ascii="Arial" w:hAnsi="Arial" w:cs="Arial"/>
          <w:sz w:val="16"/>
          <w:szCs w:val="16"/>
        </w:rPr>
      </w:pPr>
    </w:p>
    <w:p w:rsidR="0045069F" w:rsidRDefault="00B60AFE" w:rsidP="00E80662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0241B8">
        <w:rPr>
          <w:rFonts w:ascii="Arial" w:hAnsi="Arial" w:cs="Arial"/>
          <w:sz w:val="16"/>
          <w:szCs w:val="16"/>
        </w:rPr>
        <w:t>Approval &amp; Discussion</w:t>
      </w:r>
    </w:p>
    <w:p w:rsidR="00E80662" w:rsidRPr="00E80662" w:rsidRDefault="00E80662" w:rsidP="00E80662">
      <w:pPr>
        <w:pStyle w:val="ListParagraph"/>
        <w:rPr>
          <w:rFonts w:ascii="Arial" w:hAnsi="Arial" w:cs="Arial"/>
          <w:sz w:val="16"/>
          <w:szCs w:val="16"/>
        </w:rPr>
      </w:pPr>
    </w:p>
    <w:p w:rsidR="00E80662" w:rsidRDefault="00E80662" w:rsidP="00E80662">
      <w:pPr>
        <w:pStyle w:val="ListParagraph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E80662">
        <w:rPr>
          <w:rFonts w:ascii="Arial" w:hAnsi="Arial" w:cs="Arial"/>
          <w:sz w:val="16"/>
          <w:szCs w:val="16"/>
        </w:rPr>
        <w:t>Disney Trip approval for dates for choir</w:t>
      </w:r>
    </w:p>
    <w:p w:rsidR="009C4AE1" w:rsidRPr="00E80662" w:rsidRDefault="009C4AE1" w:rsidP="00E80662">
      <w:pPr>
        <w:pStyle w:val="ListParagraph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Accreditation Meeting</w:t>
      </w:r>
    </w:p>
    <w:p w:rsidR="00E80662" w:rsidRPr="00E80662" w:rsidRDefault="00E80662" w:rsidP="00E80662">
      <w:pPr>
        <w:pStyle w:val="ListParagraph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E80662">
        <w:rPr>
          <w:rFonts w:ascii="Arial" w:hAnsi="Arial" w:cs="Arial"/>
          <w:sz w:val="16"/>
          <w:szCs w:val="16"/>
        </w:rPr>
        <w:t>Chief Privacy Officer:  new designation from state</w:t>
      </w:r>
    </w:p>
    <w:p w:rsidR="00E80662" w:rsidRPr="00E80662" w:rsidRDefault="00E80662" w:rsidP="00E80662">
      <w:pPr>
        <w:pStyle w:val="ListParagraph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E80662">
        <w:rPr>
          <w:rFonts w:ascii="Arial" w:hAnsi="Arial" w:cs="Arial"/>
          <w:sz w:val="16"/>
          <w:szCs w:val="16"/>
        </w:rPr>
        <w:t xml:space="preserve">Curriculum </w:t>
      </w:r>
      <w:r w:rsidR="009C4AE1">
        <w:rPr>
          <w:rFonts w:ascii="Arial" w:hAnsi="Arial" w:cs="Arial"/>
          <w:sz w:val="16"/>
          <w:szCs w:val="16"/>
        </w:rPr>
        <w:t>C</w:t>
      </w:r>
      <w:r w:rsidRPr="00E80662">
        <w:rPr>
          <w:rFonts w:ascii="Arial" w:hAnsi="Arial" w:cs="Arial"/>
          <w:sz w:val="16"/>
          <w:szCs w:val="16"/>
        </w:rPr>
        <w:t>oordinator</w:t>
      </w:r>
    </w:p>
    <w:p w:rsidR="00E80662" w:rsidRDefault="00E80662" w:rsidP="00E80662">
      <w:pPr>
        <w:pStyle w:val="ListParagraph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E80662">
        <w:rPr>
          <w:rFonts w:ascii="Arial" w:hAnsi="Arial" w:cs="Arial"/>
          <w:sz w:val="16"/>
          <w:szCs w:val="16"/>
        </w:rPr>
        <w:t>New uniform vendor presentation</w:t>
      </w:r>
    </w:p>
    <w:p w:rsidR="00E80662" w:rsidRDefault="00E80662" w:rsidP="00E80662">
      <w:pPr>
        <w:pStyle w:val="ListParagraph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Internal audit task force</w:t>
      </w:r>
    </w:p>
    <w:p w:rsidR="009C4AE1" w:rsidRDefault="009C4AE1" w:rsidP="009C4AE1">
      <w:pPr>
        <w:pStyle w:val="ListParagraph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School Data Manager</w:t>
      </w:r>
    </w:p>
    <w:p w:rsidR="0045351B" w:rsidRPr="009C4AE1" w:rsidRDefault="0045351B" w:rsidP="009C4AE1">
      <w:pPr>
        <w:pStyle w:val="ListParagraph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Maeser</w:t>
      </w:r>
      <w:proofErr w:type="spellEnd"/>
      <w:r>
        <w:rPr>
          <w:rFonts w:ascii="Arial" w:hAnsi="Arial" w:cs="Arial"/>
          <w:sz w:val="16"/>
          <w:szCs w:val="16"/>
        </w:rPr>
        <w:t xml:space="preserve"> swim team </w:t>
      </w:r>
    </w:p>
    <w:p w:rsidR="00E80662" w:rsidRPr="00E80662" w:rsidRDefault="00E80662" w:rsidP="00E80662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:rsidR="0045069F" w:rsidRDefault="00982D09" w:rsidP="00982D09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Finance</w:t>
      </w:r>
      <w:r w:rsidR="0045069F">
        <w:rPr>
          <w:rFonts w:ascii="Arial" w:hAnsi="Arial" w:cs="Arial"/>
          <w:sz w:val="16"/>
          <w:szCs w:val="16"/>
        </w:rPr>
        <w:t xml:space="preserve"> – Steve Whitehouse</w:t>
      </w:r>
    </w:p>
    <w:p w:rsidR="00982D09" w:rsidRDefault="00982D09" w:rsidP="00982D09">
      <w:pPr>
        <w:pStyle w:val="ListParagraph"/>
        <w:rPr>
          <w:rFonts w:ascii="Arial" w:hAnsi="Arial" w:cs="Arial"/>
          <w:sz w:val="16"/>
          <w:szCs w:val="16"/>
        </w:rPr>
      </w:pPr>
    </w:p>
    <w:p w:rsidR="00982D09" w:rsidRPr="00982D09" w:rsidRDefault="00982D09" w:rsidP="00982D09">
      <w:pPr>
        <w:pStyle w:val="ListParagraph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982D09">
        <w:rPr>
          <w:rFonts w:ascii="Arial" w:hAnsi="Arial" w:cs="Arial"/>
          <w:sz w:val="16"/>
          <w:szCs w:val="16"/>
        </w:rPr>
        <w:t>Approve department budgets</w:t>
      </w:r>
    </w:p>
    <w:p w:rsidR="00982D09" w:rsidRPr="00982D09" w:rsidRDefault="00982D09" w:rsidP="00982D09">
      <w:pPr>
        <w:pStyle w:val="ListParagraph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982D09">
        <w:rPr>
          <w:rFonts w:ascii="Arial" w:hAnsi="Arial" w:cs="Arial"/>
          <w:sz w:val="16"/>
          <w:szCs w:val="16"/>
        </w:rPr>
        <w:t>Approve 2017 School fees</w:t>
      </w:r>
    </w:p>
    <w:p w:rsidR="00982D09" w:rsidRDefault="00982D09" w:rsidP="00982D09">
      <w:pPr>
        <w:pStyle w:val="ListParagraph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Approve 2017 budget</w:t>
      </w:r>
    </w:p>
    <w:p w:rsidR="00982D09" w:rsidRPr="00982D09" w:rsidRDefault="00982D09" w:rsidP="00982D09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:rsidR="00982D09" w:rsidRDefault="00E6657B" w:rsidP="00982D0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Curriculum Update – Steve Whitehouse</w:t>
      </w:r>
    </w:p>
    <w:p w:rsidR="00982D09" w:rsidRDefault="00982D09" w:rsidP="00982D09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:rsidR="00982D09" w:rsidRPr="00982D09" w:rsidRDefault="00982D09" w:rsidP="00982D09">
      <w:pPr>
        <w:pStyle w:val="ListParagraph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982D09">
        <w:rPr>
          <w:rFonts w:ascii="Arial" w:hAnsi="Arial" w:cs="Arial"/>
          <w:sz w:val="16"/>
          <w:szCs w:val="16"/>
        </w:rPr>
        <w:t>Approve Math curriculum changes</w:t>
      </w:r>
    </w:p>
    <w:p w:rsidR="00982D09" w:rsidRPr="00982D09" w:rsidRDefault="00982D09" w:rsidP="00982D09">
      <w:pPr>
        <w:pStyle w:val="ListParagraph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982D09">
        <w:rPr>
          <w:rFonts w:ascii="Arial" w:hAnsi="Arial" w:cs="Arial"/>
          <w:sz w:val="16"/>
          <w:szCs w:val="16"/>
        </w:rPr>
        <w:t>Approve MS Health textbook</w:t>
      </w:r>
    </w:p>
    <w:p w:rsidR="00982D09" w:rsidRPr="00982D09" w:rsidRDefault="00982D09" w:rsidP="00982D09">
      <w:pPr>
        <w:pStyle w:val="ListParagraph"/>
        <w:numPr>
          <w:ilvl w:val="1"/>
          <w:numId w:val="2"/>
        </w:numPr>
        <w:rPr>
          <w:rFonts w:ascii="Arial" w:hAnsi="Arial" w:cs="Arial"/>
          <w:sz w:val="16"/>
          <w:szCs w:val="16"/>
        </w:rPr>
      </w:pPr>
      <w:r w:rsidRPr="00982D09">
        <w:rPr>
          <w:rFonts w:ascii="Arial" w:hAnsi="Arial" w:cs="Arial"/>
          <w:sz w:val="16"/>
          <w:szCs w:val="16"/>
        </w:rPr>
        <w:t>Approve Socratic 9 textbook</w:t>
      </w:r>
    </w:p>
    <w:p w:rsidR="00982D09" w:rsidRDefault="00982D09" w:rsidP="00982D0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6"/>
          <w:szCs w:val="16"/>
        </w:rPr>
      </w:pPr>
      <w:r w:rsidRPr="00982D09">
        <w:rPr>
          <w:rFonts w:ascii="Arial" w:hAnsi="Arial" w:cs="Arial"/>
          <w:sz w:val="16"/>
          <w:szCs w:val="16"/>
        </w:rPr>
        <w:t>Approve CTE Business textbook</w:t>
      </w:r>
    </w:p>
    <w:p w:rsidR="00982D09" w:rsidRPr="00982D09" w:rsidRDefault="00982D09" w:rsidP="00982D09">
      <w:pPr>
        <w:pStyle w:val="ListParagraph"/>
        <w:spacing w:after="0"/>
        <w:ind w:left="1440"/>
        <w:rPr>
          <w:rFonts w:ascii="Arial" w:hAnsi="Arial" w:cs="Arial"/>
          <w:sz w:val="16"/>
          <w:szCs w:val="16"/>
        </w:rPr>
      </w:pPr>
    </w:p>
    <w:p w:rsidR="008A6CDC" w:rsidRDefault="008A6CDC" w:rsidP="00982D09">
      <w:pPr>
        <w:pStyle w:val="ListParagraph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Facilities/Maintenance – Jason Dodge</w:t>
      </w:r>
    </w:p>
    <w:p w:rsidR="008A6CDC" w:rsidRPr="008A6CDC" w:rsidRDefault="008A6CDC" w:rsidP="003601A2">
      <w:pPr>
        <w:pStyle w:val="ListParagraph"/>
        <w:rPr>
          <w:rFonts w:ascii="Arial" w:hAnsi="Arial" w:cs="Arial"/>
          <w:sz w:val="16"/>
          <w:szCs w:val="16"/>
        </w:rPr>
      </w:pPr>
    </w:p>
    <w:p w:rsidR="008A6CDC" w:rsidRDefault="008A6CDC" w:rsidP="003601A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Discussion </w:t>
      </w:r>
      <w:r w:rsidR="0045069F">
        <w:rPr>
          <w:rFonts w:ascii="Arial" w:hAnsi="Arial" w:cs="Arial"/>
          <w:sz w:val="16"/>
          <w:szCs w:val="16"/>
        </w:rPr>
        <w:t xml:space="preserve">and approval </w:t>
      </w:r>
      <w:r>
        <w:rPr>
          <w:rFonts w:ascii="Arial" w:hAnsi="Arial" w:cs="Arial"/>
          <w:sz w:val="16"/>
          <w:szCs w:val="16"/>
        </w:rPr>
        <w:t xml:space="preserve">of </w:t>
      </w:r>
      <w:r w:rsidR="0045069F">
        <w:rPr>
          <w:rFonts w:ascii="Arial" w:hAnsi="Arial" w:cs="Arial"/>
          <w:sz w:val="16"/>
          <w:szCs w:val="16"/>
        </w:rPr>
        <w:t xml:space="preserve">next steps for </w:t>
      </w:r>
      <w:r w:rsidR="003E1A53">
        <w:rPr>
          <w:rFonts w:ascii="Arial" w:hAnsi="Arial" w:cs="Arial"/>
          <w:sz w:val="16"/>
          <w:szCs w:val="16"/>
        </w:rPr>
        <w:t>secondary exit road</w:t>
      </w:r>
    </w:p>
    <w:p w:rsidR="008A6CDC" w:rsidRPr="008A6CDC" w:rsidRDefault="008A6CDC" w:rsidP="003601A2">
      <w:pPr>
        <w:pStyle w:val="ListParagraph"/>
        <w:rPr>
          <w:rFonts w:ascii="Arial" w:hAnsi="Arial" w:cs="Arial"/>
          <w:sz w:val="16"/>
          <w:szCs w:val="16"/>
        </w:rPr>
      </w:pPr>
    </w:p>
    <w:p w:rsidR="00F65F7D" w:rsidRDefault="00F65F7D" w:rsidP="003601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Legislative Update – Paul Stancil</w:t>
      </w:r>
    </w:p>
    <w:p w:rsidR="00A279A7" w:rsidRPr="00A279A7" w:rsidRDefault="00A279A7" w:rsidP="003601A2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:rsidR="00925568" w:rsidRDefault="00F65F7D" w:rsidP="003601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 w:rsidRPr="00A279A7">
        <w:rPr>
          <w:rFonts w:ascii="Arial" w:hAnsi="Arial" w:cs="Arial"/>
          <w:sz w:val="16"/>
          <w:szCs w:val="16"/>
        </w:rPr>
        <w:t xml:space="preserve">Community/Fundraising – </w:t>
      </w:r>
      <w:proofErr w:type="spellStart"/>
      <w:r w:rsidRPr="00A279A7">
        <w:rPr>
          <w:rFonts w:ascii="Arial" w:hAnsi="Arial" w:cs="Arial"/>
          <w:sz w:val="16"/>
          <w:szCs w:val="16"/>
        </w:rPr>
        <w:t>Sydne</w:t>
      </w:r>
      <w:proofErr w:type="spellEnd"/>
      <w:r w:rsidRPr="00A279A7">
        <w:rPr>
          <w:rFonts w:ascii="Arial" w:hAnsi="Arial" w:cs="Arial"/>
          <w:sz w:val="16"/>
          <w:szCs w:val="16"/>
        </w:rPr>
        <w:t xml:space="preserve"> Jacques</w:t>
      </w:r>
      <w:r w:rsidR="00D04EB9">
        <w:rPr>
          <w:rFonts w:ascii="Arial" w:hAnsi="Arial" w:cs="Arial"/>
          <w:sz w:val="16"/>
          <w:szCs w:val="16"/>
        </w:rPr>
        <w:t xml:space="preserve"> </w:t>
      </w:r>
    </w:p>
    <w:p w:rsidR="00925568" w:rsidRPr="00925568" w:rsidRDefault="00925568" w:rsidP="003601A2">
      <w:pPr>
        <w:spacing w:line="276" w:lineRule="auto"/>
        <w:rPr>
          <w:rFonts w:ascii="Arial" w:hAnsi="Arial" w:cs="Arial"/>
          <w:szCs w:val="16"/>
        </w:rPr>
      </w:pPr>
    </w:p>
    <w:p w:rsidR="00A279A7" w:rsidRPr="00A279A7" w:rsidRDefault="00E6657B" w:rsidP="003601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 w:rsidRPr="00A279A7">
        <w:rPr>
          <w:rFonts w:ascii="Arial" w:hAnsi="Arial" w:cs="Arial"/>
          <w:sz w:val="16"/>
          <w:szCs w:val="16"/>
        </w:rPr>
        <w:t>Executive Session</w:t>
      </w:r>
    </w:p>
    <w:p w:rsidR="00A279A7" w:rsidRDefault="00A279A7" w:rsidP="003601A2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:rsidR="00A279A7" w:rsidRDefault="00A279A7" w:rsidP="003601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Approve items from executive session</w:t>
      </w:r>
    </w:p>
    <w:p w:rsidR="00A279A7" w:rsidRPr="00A279A7" w:rsidRDefault="00A279A7" w:rsidP="003601A2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:rsidR="00872133" w:rsidRPr="0014278D" w:rsidRDefault="00A279A7" w:rsidP="003601A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16"/>
        </w:rPr>
      </w:pPr>
      <w:r w:rsidRPr="0045069F">
        <w:rPr>
          <w:rFonts w:ascii="Arial" w:hAnsi="Arial" w:cs="Arial"/>
          <w:sz w:val="16"/>
          <w:szCs w:val="16"/>
        </w:rPr>
        <w:t>Adjourn</w:t>
      </w:r>
    </w:p>
    <w:p w:rsidR="0014278D" w:rsidRDefault="0014278D" w:rsidP="0014278D">
      <w:pPr>
        <w:pStyle w:val="ListParagraph"/>
        <w:rPr>
          <w:rFonts w:ascii="Arial" w:hAnsi="Arial" w:cs="Arial"/>
          <w:szCs w:val="16"/>
        </w:rPr>
      </w:pPr>
    </w:p>
    <w:p w:rsidR="0014278D" w:rsidRDefault="0014278D" w:rsidP="0014278D">
      <w:pPr>
        <w:pStyle w:val="ListParagraph"/>
        <w:rPr>
          <w:rFonts w:ascii="Arial" w:hAnsi="Arial" w:cs="Arial"/>
          <w:szCs w:val="16"/>
        </w:rPr>
      </w:pPr>
    </w:p>
    <w:p w:rsidR="0014278D" w:rsidRDefault="0014278D" w:rsidP="0014278D">
      <w:pPr>
        <w:pStyle w:val="ListParagraph"/>
        <w:rPr>
          <w:rFonts w:ascii="Arial" w:hAnsi="Arial" w:cs="Arial"/>
          <w:szCs w:val="16"/>
        </w:rPr>
      </w:pPr>
    </w:p>
    <w:p w:rsidR="0014278D" w:rsidRPr="0014278D" w:rsidRDefault="0014278D" w:rsidP="0014278D">
      <w:pPr>
        <w:pStyle w:val="ListParagraph"/>
        <w:rPr>
          <w:rFonts w:ascii="Arial" w:hAnsi="Arial" w:cs="Arial"/>
          <w:szCs w:val="16"/>
        </w:rPr>
      </w:pPr>
    </w:p>
    <w:p w:rsidR="0014278D" w:rsidRDefault="0014278D" w:rsidP="0014278D">
      <w:pPr>
        <w:rPr>
          <w:rFonts w:ascii="Arial" w:hAnsi="Arial" w:cs="Arial"/>
          <w:szCs w:val="16"/>
        </w:rPr>
      </w:pPr>
      <w:r w:rsidRPr="0014278D">
        <w:rPr>
          <w:rFonts w:ascii="Arial" w:hAnsi="Arial" w:cs="Arial"/>
          <w:szCs w:val="16"/>
        </w:rPr>
        <w:lastRenderedPageBreak/>
        <w:t>Open Session:</w:t>
      </w:r>
    </w:p>
    <w:p w:rsidR="0014278D" w:rsidRDefault="0014278D" w:rsidP="0014278D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Start Time</w:t>
      </w:r>
      <w:r w:rsidR="00BD15AE">
        <w:rPr>
          <w:rFonts w:ascii="Arial" w:hAnsi="Arial" w:cs="Arial"/>
          <w:szCs w:val="16"/>
        </w:rPr>
        <w:t xml:space="preserve">: </w:t>
      </w:r>
      <w:r w:rsidR="00BD15AE">
        <w:rPr>
          <w:rFonts w:ascii="Arial" w:hAnsi="Arial" w:cs="Arial"/>
          <w:szCs w:val="16"/>
        </w:rPr>
        <w:tab/>
        <w:t>7:18</w:t>
      </w:r>
      <w:r>
        <w:rPr>
          <w:rFonts w:ascii="Arial" w:hAnsi="Arial" w:cs="Arial"/>
          <w:szCs w:val="16"/>
        </w:rPr>
        <w:t xml:space="preserve"> pm </w:t>
      </w:r>
    </w:p>
    <w:p w:rsidR="0014278D" w:rsidRPr="0014278D" w:rsidRDefault="0014278D" w:rsidP="0014278D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End time:</w:t>
      </w:r>
      <w:r w:rsidR="00BD15AE">
        <w:rPr>
          <w:rFonts w:ascii="Arial" w:hAnsi="Arial" w:cs="Arial"/>
          <w:szCs w:val="16"/>
        </w:rPr>
        <w:tab/>
      </w:r>
      <w:r w:rsidR="00BD15AE">
        <w:rPr>
          <w:rFonts w:ascii="Arial" w:hAnsi="Arial" w:cs="Arial"/>
          <w:szCs w:val="16"/>
        </w:rPr>
        <w:tab/>
        <w:t>8:10 pm</w:t>
      </w:r>
    </w:p>
    <w:p w:rsidR="0014278D" w:rsidRPr="0014278D" w:rsidRDefault="0014278D" w:rsidP="0014278D">
      <w:pPr>
        <w:rPr>
          <w:rFonts w:ascii="Arial" w:hAnsi="Arial" w:cs="Arial"/>
          <w:szCs w:val="16"/>
        </w:rPr>
      </w:pPr>
    </w:p>
    <w:p w:rsidR="0014278D" w:rsidRPr="0014278D" w:rsidRDefault="0014278D" w:rsidP="0014278D">
      <w:pPr>
        <w:rPr>
          <w:rFonts w:ascii="Arial" w:hAnsi="Arial" w:cs="Arial"/>
          <w:szCs w:val="16"/>
        </w:rPr>
      </w:pPr>
      <w:r w:rsidRPr="0014278D">
        <w:rPr>
          <w:rFonts w:ascii="Arial" w:hAnsi="Arial" w:cs="Arial"/>
          <w:szCs w:val="16"/>
        </w:rPr>
        <w:t>1.</w:t>
      </w:r>
      <w:r w:rsidRPr="0014278D">
        <w:rPr>
          <w:rFonts w:ascii="Arial" w:hAnsi="Arial" w:cs="Arial"/>
          <w:szCs w:val="16"/>
        </w:rPr>
        <w:tab/>
        <w:t>Pledge of Allegiance</w:t>
      </w:r>
    </w:p>
    <w:p w:rsidR="0014278D" w:rsidRPr="0014278D" w:rsidRDefault="0014278D" w:rsidP="0014278D">
      <w:pPr>
        <w:rPr>
          <w:rFonts w:ascii="Arial" w:hAnsi="Arial" w:cs="Arial"/>
          <w:szCs w:val="16"/>
        </w:rPr>
      </w:pPr>
    </w:p>
    <w:p w:rsidR="0014278D" w:rsidRPr="00A44A89" w:rsidRDefault="0014278D" w:rsidP="0014278D">
      <w:pPr>
        <w:ind w:left="720" w:hanging="720"/>
        <w:rPr>
          <w:rFonts w:ascii="Arial" w:hAnsi="Arial" w:cs="Arial"/>
          <w:b/>
          <w:szCs w:val="16"/>
        </w:rPr>
      </w:pPr>
      <w:r w:rsidRPr="0014278D">
        <w:rPr>
          <w:rFonts w:ascii="Arial" w:hAnsi="Arial" w:cs="Arial"/>
          <w:szCs w:val="16"/>
        </w:rPr>
        <w:t>2.</w:t>
      </w:r>
      <w:r w:rsidRPr="0014278D">
        <w:rPr>
          <w:rFonts w:ascii="Arial" w:hAnsi="Arial" w:cs="Arial"/>
          <w:szCs w:val="16"/>
        </w:rPr>
        <w:tab/>
      </w:r>
      <w:r w:rsidRPr="00A44A89">
        <w:rPr>
          <w:rFonts w:ascii="Arial" w:hAnsi="Arial" w:cs="Arial"/>
          <w:b/>
          <w:szCs w:val="16"/>
        </w:rPr>
        <w:t>Determination of Quorum Yes, we have a quorum. Present</w:t>
      </w:r>
      <w:r w:rsidR="00481D91">
        <w:rPr>
          <w:rFonts w:ascii="Arial" w:hAnsi="Arial" w:cs="Arial"/>
          <w:b/>
          <w:szCs w:val="16"/>
        </w:rPr>
        <w:t xml:space="preserve"> </w:t>
      </w:r>
      <w:r w:rsidRPr="00A44A89">
        <w:rPr>
          <w:rFonts w:ascii="Arial" w:hAnsi="Arial" w:cs="Arial"/>
          <w:b/>
          <w:szCs w:val="16"/>
        </w:rPr>
        <w:t>-</w:t>
      </w:r>
      <w:r w:rsidR="00481D91">
        <w:rPr>
          <w:rFonts w:ascii="Arial" w:hAnsi="Arial" w:cs="Arial"/>
          <w:b/>
          <w:szCs w:val="16"/>
        </w:rPr>
        <w:t xml:space="preserve"> </w:t>
      </w:r>
      <w:r w:rsidRPr="00A44A89">
        <w:rPr>
          <w:rFonts w:ascii="Arial" w:hAnsi="Arial" w:cs="Arial"/>
          <w:b/>
          <w:szCs w:val="16"/>
        </w:rPr>
        <w:t xml:space="preserve">Cynthia Shumway, </w:t>
      </w:r>
      <w:proofErr w:type="spellStart"/>
      <w:r w:rsidRPr="00A44A89">
        <w:rPr>
          <w:rFonts w:ascii="Arial" w:hAnsi="Arial" w:cs="Arial"/>
          <w:b/>
          <w:szCs w:val="16"/>
        </w:rPr>
        <w:t>Sydne</w:t>
      </w:r>
      <w:proofErr w:type="spellEnd"/>
      <w:r w:rsidRPr="00A44A89">
        <w:rPr>
          <w:rFonts w:ascii="Arial" w:hAnsi="Arial" w:cs="Arial"/>
          <w:b/>
          <w:szCs w:val="16"/>
        </w:rPr>
        <w:t xml:space="preserve"> Jacques, Janine See, Steve Whitehouse, Todd Moulton</w:t>
      </w:r>
    </w:p>
    <w:p w:rsidR="0014278D" w:rsidRPr="0014278D" w:rsidRDefault="0014278D" w:rsidP="0014278D">
      <w:pPr>
        <w:rPr>
          <w:rFonts w:ascii="Arial" w:hAnsi="Arial" w:cs="Arial"/>
          <w:szCs w:val="16"/>
        </w:rPr>
      </w:pPr>
    </w:p>
    <w:p w:rsidR="0014278D" w:rsidRPr="00A44A89" w:rsidRDefault="0014278D" w:rsidP="0014278D">
      <w:pPr>
        <w:ind w:left="720" w:hanging="720"/>
        <w:rPr>
          <w:rFonts w:ascii="Arial" w:hAnsi="Arial" w:cs="Arial"/>
          <w:b/>
          <w:szCs w:val="16"/>
        </w:rPr>
      </w:pPr>
      <w:r w:rsidRPr="0014278D">
        <w:rPr>
          <w:rFonts w:ascii="Arial" w:hAnsi="Arial" w:cs="Arial"/>
          <w:szCs w:val="16"/>
        </w:rPr>
        <w:t>3.</w:t>
      </w:r>
      <w:r w:rsidRPr="0014278D">
        <w:rPr>
          <w:rFonts w:ascii="Arial" w:hAnsi="Arial" w:cs="Arial"/>
          <w:szCs w:val="16"/>
        </w:rPr>
        <w:tab/>
        <w:t>Approval of May 10, 2016 minutes</w:t>
      </w:r>
      <w:r>
        <w:rPr>
          <w:rFonts w:ascii="Arial" w:hAnsi="Arial" w:cs="Arial"/>
          <w:szCs w:val="16"/>
        </w:rPr>
        <w:t xml:space="preserve"> </w:t>
      </w:r>
      <w:r w:rsidRPr="00A44A89">
        <w:rPr>
          <w:rFonts w:ascii="Arial" w:hAnsi="Arial" w:cs="Arial"/>
          <w:b/>
          <w:szCs w:val="16"/>
        </w:rPr>
        <w:t>Steve moved to approve the May 10, 2016 minutes. Syd seconded. Voting to approve was unanimous.</w:t>
      </w:r>
    </w:p>
    <w:p w:rsidR="0014278D" w:rsidRPr="0014278D" w:rsidRDefault="0014278D" w:rsidP="0014278D">
      <w:pPr>
        <w:rPr>
          <w:rFonts w:ascii="Arial" w:hAnsi="Arial" w:cs="Arial"/>
          <w:szCs w:val="16"/>
        </w:rPr>
      </w:pPr>
    </w:p>
    <w:p w:rsidR="0014278D" w:rsidRPr="0014278D" w:rsidRDefault="0014278D" w:rsidP="0014278D">
      <w:pPr>
        <w:rPr>
          <w:rFonts w:ascii="Arial" w:hAnsi="Arial" w:cs="Arial"/>
          <w:szCs w:val="16"/>
        </w:rPr>
      </w:pPr>
      <w:r w:rsidRPr="0014278D">
        <w:rPr>
          <w:rFonts w:ascii="Arial" w:hAnsi="Arial" w:cs="Arial"/>
          <w:szCs w:val="16"/>
        </w:rPr>
        <w:t>4.</w:t>
      </w:r>
      <w:r w:rsidRPr="0014278D">
        <w:rPr>
          <w:rFonts w:ascii="Arial" w:hAnsi="Arial" w:cs="Arial"/>
          <w:szCs w:val="16"/>
        </w:rPr>
        <w:tab/>
        <w:t xml:space="preserve">Public Comment </w:t>
      </w:r>
    </w:p>
    <w:p w:rsidR="0014278D" w:rsidRPr="0014278D" w:rsidRDefault="0014278D" w:rsidP="0014278D">
      <w:pPr>
        <w:rPr>
          <w:rFonts w:ascii="Arial" w:hAnsi="Arial" w:cs="Arial"/>
          <w:szCs w:val="16"/>
        </w:rPr>
      </w:pPr>
    </w:p>
    <w:p w:rsidR="0014278D" w:rsidRDefault="0014278D" w:rsidP="0014278D">
      <w:pPr>
        <w:rPr>
          <w:rFonts w:ascii="Arial" w:hAnsi="Arial" w:cs="Arial"/>
          <w:szCs w:val="16"/>
        </w:rPr>
      </w:pPr>
      <w:r w:rsidRPr="0014278D">
        <w:rPr>
          <w:rFonts w:ascii="Arial" w:hAnsi="Arial" w:cs="Arial"/>
          <w:szCs w:val="16"/>
        </w:rPr>
        <w:t>5.</w:t>
      </w:r>
      <w:r w:rsidRPr="0014278D">
        <w:rPr>
          <w:rFonts w:ascii="Arial" w:hAnsi="Arial" w:cs="Arial"/>
          <w:szCs w:val="16"/>
        </w:rPr>
        <w:tab/>
        <w:t>Director’s report – Robyn Ellis</w:t>
      </w:r>
    </w:p>
    <w:p w:rsidR="0014278D" w:rsidRDefault="0014278D" w:rsidP="0014278D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Robyn put out our old textbooks to our charter partners and has made about $1800.</w:t>
      </w:r>
    </w:p>
    <w:p w:rsidR="0014278D" w:rsidRDefault="0014278D" w:rsidP="0014278D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Th</w:t>
      </w:r>
      <w:r w:rsidR="00FB0E63">
        <w:rPr>
          <w:rFonts w:ascii="Arial" w:hAnsi="Arial" w:cs="Arial"/>
          <w:szCs w:val="16"/>
        </w:rPr>
        <w:t>ere was a counseling conference.</w:t>
      </w:r>
    </w:p>
    <w:p w:rsidR="0014278D" w:rsidRDefault="0014278D" w:rsidP="0014278D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Enrollment is still going well.</w:t>
      </w:r>
    </w:p>
    <w:p w:rsidR="0014278D" w:rsidRDefault="0014278D" w:rsidP="0014278D">
      <w:pPr>
        <w:ind w:firstLine="72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Front office staff is still here until the end of the month.</w:t>
      </w:r>
    </w:p>
    <w:p w:rsidR="0014278D" w:rsidRDefault="0014278D" w:rsidP="0014278D">
      <w:pPr>
        <w:ind w:firstLine="72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Gym floor will be redone on June 29-July 1.</w:t>
      </w:r>
    </w:p>
    <w:p w:rsidR="0014278D" w:rsidRDefault="0014278D" w:rsidP="0014278D">
      <w:pPr>
        <w:ind w:firstLine="72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Tom has broken down the computer lab so they can redo the floors in there.</w:t>
      </w:r>
    </w:p>
    <w:p w:rsidR="0014278D" w:rsidRDefault="0014278D" w:rsidP="0014278D">
      <w:pPr>
        <w:ind w:firstLine="72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They will have the carpeting redone by July 20.</w:t>
      </w:r>
    </w:p>
    <w:p w:rsidR="0014278D" w:rsidRPr="0014278D" w:rsidRDefault="0014278D" w:rsidP="0014278D">
      <w:pPr>
        <w:ind w:firstLine="720"/>
        <w:rPr>
          <w:rFonts w:ascii="Arial" w:hAnsi="Arial" w:cs="Arial"/>
          <w:szCs w:val="16"/>
        </w:rPr>
      </w:pPr>
    </w:p>
    <w:p w:rsidR="0014278D" w:rsidRDefault="0014278D" w:rsidP="0014278D">
      <w:pPr>
        <w:rPr>
          <w:rFonts w:ascii="Arial" w:hAnsi="Arial" w:cs="Arial"/>
          <w:szCs w:val="16"/>
        </w:rPr>
      </w:pPr>
      <w:proofErr w:type="gramStart"/>
      <w:r w:rsidRPr="0014278D">
        <w:rPr>
          <w:rFonts w:ascii="Arial" w:hAnsi="Arial" w:cs="Arial"/>
          <w:szCs w:val="16"/>
        </w:rPr>
        <w:t>a.</w:t>
      </w:r>
      <w:r w:rsidRPr="0014278D">
        <w:rPr>
          <w:rFonts w:ascii="Arial" w:hAnsi="Arial" w:cs="Arial"/>
          <w:szCs w:val="16"/>
        </w:rPr>
        <w:tab/>
        <w:t>Disney</w:t>
      </w:r>
      <w:proofErr w:type="gramEnd"/>
      <w:r w:rsidRPr="0014278D">
        <w:rPr>
          <w:rFonts w:ascii="Arial" w:hAnsi="Arial" w:cs="Arial"/>
          <w:szCs w:val="16"/>
        </w:rPr>
        <w:t xml:space="preserve"> Trip approval for dates for choir</w:t>
      </w:r>
    </w:p>
    <w:p w:rsidR="0014278D" w:rsidRDefault="0014278D" w:rsidP="0014278D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Dates will be</w:t>
      </w:r>
      <w:r w:rsidR="00FB0E63">
        <w:rPr>
          <w:rFonts w:ascii="Arial" w:hAnsi="Arial" w:cs="Arial"/>
          <w:szCs w:val="16"/>
        </w:rPr>
        <w:t xml:space="preserve"> in</w:t>
      </w:r>
      <w:r>
        <w:rPr>
          <w:rFonts w:ascii="Arial" w:hAnsi="Arial" w:cs="Arial"/>
          <w:szCs w:val="16"/>
        </w:rPr>
        <w:t xml:space="preserve"> March</w:t>
      </w:r>
      <w:r w:rsidR="00FB0E63">
        <w:rPr>
          <w:rFonts w:ascii="Arial" w:hAnsi="Arial" w:cs="Arial"/>
          <w:szCs w:val="16"/>
        </w:rPr>
        <w:t xml:space="preserve"> </w:t>
      </w:r>
    </w:p>
    <w:p w:rsidR="00A44A89" w:rsidRPr="00A44A89" w:rsidRDefault="0014278D" w:rsidP="00A44A89">
      <w:pPr>
        <w:ind w:left="720"/>
        <w:rPr>
          <w:rFonts w:ascii="Arial" w:hAnsi="Arial" w:cs="Arial"/>
          <w:b/>
          <w:szCs w:val="16"/>
        </w:rPr>
      </w:pPr>
      <w:r w:rsidRPr="00A44A89">
        <w:rPr>
          <w:rFonts w:ascii="Arial" w:hAnsi="Arial" w:cs="Arial"/>
          <w:b/>
          <w:szCs w:val="16"/>
        </w:rPr>
        <w:t xml:space="preserve">Syd moved to approve the Disney trip </w:t>
      </w:r>
      <w:r w:rsidR="00A44A89" w:rsidRPr="00A44A89">
        <w:rPr>
          <w:rFonts w:ascii="Arial" w:hAnsi="Arial" w:cs="Arial"/>
          <w:b/>
          <w:szCs w:val="16"/>
        </w:rPr>
        <w:t>over the long weekend in March instead of Spring break. Todd seconded. Voting to approve was unanimous.</w:t>
      </w:r>
    </w:p>
    <w:p w:rsidR="0014278D" w:rsidRPr="0014278D" w:rsidRDefault="0014278D" w:rsidP="0014278D">
      <w:pPr>
        <w:rPr>
          <w:rFonts w:ascii="Arial" w:hAnsi="Arial" w:cs="Arial"/>
          <w:szCs w:val="16"/>
        </w:rPr>
      </w:pPr>
      <w:r w:rsidRPr="0014278D">
        <w:rPr>
          <w:rFonts w:ascii="Arial" w:hAnsi="Arial" w:cs="Arial"/>
          <w:szCs w:val="16"/>
        </w:rPr>
        <w:t>b.</w:t>
      </w:r>
      <w:r w:rsidRPr="0014278D">
        <w:rPr>
          <w:rFonts w:ascii="Arial" w:hAnsi="Arial" w:cs="Arial"/>
          <w:szCs w:val="16"/>
        </w:rPr>
        <w:tab/>
        <w:t>Accreditation Meeting</w:t>
      </w:r>
    </w:p>
    <w:p w:rsidR="0014278D" w:rsidRDefault="0014278D" w:rsidP="0014278D">
      <w:pPr>
        <w:rPr>
          <w:rFonts w:ascii="Arial" w:hAnsi="Arial" w:cs="Arial"/>
          <w:szCs w:val="16"/>
        </w:rPr>
      </w:pPr>
      <w:proofErr w:type="gramStart"/>
      <w:r w:rsidRPr="0014278D">
        <w:rPr>
          <w:rFonts w:ascii="Arial" w:hAnsi="Arial" w:cs="Arial"/>
          <w:szCs w:val="16"/>
        </w:rPr>
        <w:t>c</w:t>
      </w:r>
      <w:proofErr w:type="gramEnd"/>
      <w:r w:rsidRPr="0014278D">
        <w:rPr>
          <w:rFonts w:ascii="Arial" w:hAnsi="Arial" w:cs="Arial"/>
          <w:szCs w:val="16"/>
        </w:rPr>
        <w:t>.</w:t>
      </w:r>
      <w:r w:rsidRPr="0014278D">
        <w:rPr>
          <w:rFonts w:ascii="Arial" w:hAnsi="Arial" w:cs="Arial"/>
          <w:szCs w:val="16"/>
        </w:rPr>
        <w:tab/>
        <w:t>Chief Privacy Officer:  new designation from state</w:t>
      </w:r>
    </w:p>
    <w:p w:rsidR="00A44A89" w:rsidRPr="00A44A89" w:rsidRDefault="00A44A89" w:rsidP="0014278D">
      <w:pPr>
        <w:rPr>
          <w:rFonts w:ascii="Arial" w:hAnsi="Arial" w:cs="Arial"/>
          <w:b/>
          <w:szCs w:val="16"/>
        </w:rPr>
      </w:pPr>
      <w:r>
        <w:rPr>
          <w:rFonts w:ascii="Arial" w:hAnsi="Arial" w:cs="Arial"/>
          <w:szCs w:val="16"/>
        </w:rPr>
        <w:tab/>
      </w:r>
      <w:r w:rsidRPr="00A44A89">
        <w:rPr>
          <w:rFonts w:ascii="Arial" w:hAnsi="Arial" w:cs="Arial"/>
          <w:b/>
          <w:szCs w:val="16"/>
        </w:rPr>
        <w:t>Steve nominated Paul as Chief Privacy officer. Syd seconded. Voting to approve was unanimous.</w:t>
      </w:r>
    </w:p>
    <w:p w:rsidR="0014278D" w:rsidRDefault="0014278D" w:rsidP="0014278D">
      <w:pPr>
        <w:rPr>
          <w:rFonts w:ascii="Arial" w:hAnsi="Arial" w:cs="Arial"/>
          <w:szCs w:val="16"/>
        </w:rPr>
      </w:pPr>
      <w:r w:rsidRPr="0014278D">
        <w:rPr>
          <w:rFonts w:ascii="Arial" w:hAnsi="Arial" w:cs="Arial"/>
          <w:szCs w:val="16"/>
        </w:rPr>
        <w:t>d.</w:t>
      </w:r>
      <w:r w:rsidRPr="0014278D">
        <w:rPr>
          <w:rFonts w:ascii="Arial" w:hAnsi="Arial" w:cs="Arial"/>
          <w:szCs w:val="16"/>
        </w:rPr>
        <w:tab/>
        <w:t>Curriculum Coordinator</w:t>
      </w:r>
    </w:p>
    <w:p w:rsidR="00A44A89" w:rsidRDefault="00163A68" w:rsidP="00163A68">
      <w:pPr>
        <w:ind w:left="72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This pos</w:t>
      </w:r>
      <w:r w:rsidR="00A44A89">
        <w:rPr>
          <w:rFonts w:ascii="Arial" w:hAnsi="Arial" w:cs="Arial"/>
          <w:szCs w:val="16"/>
        </w:rPr>
        <w:t xml:space="preserve">ition </w:t>
      </w:r>
      <w:r w:rsidR="00B01F7F">
        <w:rPr>
          <w:rFonts w:ascii="Arial" w:hAnsi="Arial" w:cs="Arial"/>
          <w:szCs w:val="16"/>
        </w:rPr>
        <w:t>will coordinate the S</w:t>
      </w:r>
      <w:r>
        <w:rPr>
          <w:rFonts w:ascii="Arial" w:hAnsi="Arial" w:cs="Arial"/>
          <w:szCs w:val="16"/>
        </w:rPr>
        <w:t>ocratic classes and will mentor new teachers and help them become familiar with the way it is taught.</w:t>
      </w:r>
    </w:p>
    <w:p w:rsidR="00A44A89" w:rsidRPr="00A44A89" w:rsidRDefault="00A44A89" w:rsidP="0014278D">
      <w:pPr>
        <w:rPr>
          <w:rFonts w:ascii="Arial" w:hAnsi="Arial" w:cs="Arial"/>
          <w:b/>
          <w:szCs w:val="16"/>
        </w:rPr>
      </w:pPr>
      <w:r>
        <w:rPr>
          <w:rFonts w:ascii="Arial" w:hAnsi="Arial" w:cs="Arial"/>
          <w:szCs w:val="16"/>
        </w:rPr>
        <w:tab/>
      </w:r>
      <w:r w:rsidRPr="00A44A89">
        <w:rPr>
          <w:rFonts w:ascii="Arial" w:hAnsi="Arial" w:cs="Arial"/>
          <w:b/>
          <w:szCs w:val="16"/>
        </w:rPr>
        <w:t>Steve moved to create the curriculum coordinator position to be filled by Shannon Cannon. Todd seconded.</w:t>
      </w:r>
    </w:p>
    <w:p w:rsidR="0014278D" w:rsidRDefault="0014278D" w:rsidP="0014278D">
      <w:pPr>
        <w:rPr>
          <w:rFonts w:ascii="Arial" w:hAnsi="Arial" w:cs="Arial"/>
          <w:szCs w:val="16"/>
        </w:rPr>
      </w:pPr>
      <w:r w:rsidRPr="0014278D">
        <w:rPr>
          <w:rFonts w:ascii="Arial" w:hAnsi="Arial" w:cs="Arial"/>
          <w:szCs w:val="16"/>
        </w:rPr>
        <w:t>e.</w:t>
      </w:r>
      <w:r w:rsidRPr="0014278D">
        <w:rPr>
          <w:rFonts w:ascii="Arial" w:hAnsi="Arial" w:cs="Arial"/>
          <w:szCs w:val="16"/>
        </w:rPr>
        <w:tab/>
        <w:t>New uniform vendor presentation</w:t>
      </w:r>
    </w:p>
    <w:p w:rsidR="00A44A89" w:rsidRDefault="00A44A89" w:rsidP="0014278D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r w:rsidR="00163A68">
        <w:rPr>
          <w:rFonts w:ascii="Arial" w:hAnsi="Arial" w:cs="Arial"/>
          <w:szCs w:val="16"/>
        </w:rPr>
        <w:t xml:space="preserve">Family stores school uniforms would work with us and would deliver </w:t>
      </w:r>
    </w:p>
    <w:p w:rsidR="00481D91" w:rsidRDefault="00481D91" w:rsidP="00B01F7F">
      <w:pPr>
        <w:ind w:left="72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Christine Gustafson presented school uniform options. They go mobile for different schools and also have uniform packages to offer.</w:t>
      </w:r>
    </w:p>
    <w:p w:rsidR="00163A68" w:rsidRPr="00163A68" w:rsidRDefault="00163A68" w:rsidP="00163A68">
      <w:pPr>
        <w:ind w:left="720"/>
        <w:rPr>
          <w:rFonts w:ascii="Arial" w:hAnsi="Arial" w:cs="Arial"/>
          <w:b/>
          <w:szCs w:val="16"/>
        </w:rPr>
      </w:pPr>
      <w:r w:rsidRPr="00163A68">
        <w:rPr>
          <w:rFonts w:ascii="Arial" w:hAnsi="Arial" w:cs="Arial"/>
          <w:b/>
          <w:szCs w:val="16"/>
        </w:rPr>
        <w:t>Steve moved to approve family stores uniforms as a new school uniform vendor. Todd seconded. Voting to approve was unanimous.</w:t>
      </w:r>
    </w:p>
    <w:p w:rsidR="0014278D" w:rsidRDefault="0014278D" w:rsidP="0014278D">
      <w:pPr>
        <w:rPr>
          <w:rFonts w:ascii="Arial" w:hAnsi="Arial" w:cs="Arial"/>
          <w:szCs w:val="16"/>
        </w:rPr>
      </w:pPr>
      <w:r w:rsidRPr="0014278D">
        <w:rPr>
          <w:rFonts w:ascii="Arial" w:hAnsi="Arial" w:cs="Arial"/>
          <w:szCs w:val="16"/>
        </w:rPr>
        <w:t>f.</w:t>
      </w:r>
      <w:r w:rsidRPr="0014278D">
        <w:rPr>
          <w:rFonts w:ascii="Arial" w:hAnsi="Arial" w:cs="Arial"/>
          <w:szCs w:val="16"/>
        </w:rPr>
        <w:tab/>
        <w:t>Internal audit task force</w:t>
      </w:r>
    </w:p>
    <w:p w:rsidR="00481D91" w:rsidRPr="0014278D" w:rsidRDefault="00481D91" w:rsidP="0014278D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Not discussed</w:t>
      </w:r>
    </w:p>
    <w:p w:rsidR="0014278D" w:rsidRDefault="0014278D" w:rsidP="0014278D">
      <w:pPr>
        <w:rPr>
          <w:rFonts w:ascii="Arial" w:hAnsi="Arial" w:cs="Arial"/>
          <w:szCs w:val="16"/>
        </w:rPr>
      </w:pPr>
      <w:r w:rsidRPr="0014278D">
        <w:rPr>
          <w:rFonts w:ascii="Arial" w:hAnsi="Arial" w:cs="Arial"/>
          <w:szCs w:val="16"/>
        </w:rPr>
        <w:t>g.</w:t>
      </w:r>
      <w:r w:rsidRPr="0014278D">
        <w:rPr>
          <w:rFonts w:ascii="Arial" w:hAnsi="Arial" w:cs="Arial"/>
          <w:szCs w:val="16"/>
        </w:rPr>
        <w:tab/>
        <w:t>School Data Manager</w:t>
      </w:r>
    </w:p>
    <w:p w:rsidR="00A44A89" w:rsidRPr="0014278D" w:rsidRDefault="00A44A89" w:rsidP="0014278D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 xml:space="preserve">Jen Myers will be the school data manager. </w:t>
      </w:r>
    </w:p>
    <w:p w:rsidR="0014278D" w:rsidRDefault="0014278D" w:rsidP="0014278D">
      <w:pPr>
        <w:rPr>
          <w:rFonts w:ascii="Arial" w:hAnsi="Arial" w:cs="Arial"/>
          <w:szCs w:val="16"/>
        </w:rPr>
      </w:pPr>
      <w:r w:rsidRPr="0014278D">
        <w:rPr>
          <w:rFonts w:ascii="Arial" w:hAnsi="Arial" w:cs="Arial"/>
          <w:szCs w:val="16"/>
        </w:rPr>
        <w:t>h.</w:t>
      </w:r>
      <w:r w:rsidRPr="0014278D">
        <w:rPr>
          <w:rFonts w:ascii="Arial" w:hAnsi="Arial" w:cs="Arial"/>
          <w:szCs w:val="16"/>
        </w:rPr>
        <w:tab/>
      </w:r>
      <w:proofErr w:type="spellStart"/>
      <w:r w:rsidRPr="0014278D">
        <w:rPr>
          <w:rFonts w:ascii="Arial" w:hAnsi="Arial" w:cs="Arial"/>
          <w:szCs w:val="16"/>
        </w:rPr>
        <w:t>Maeser</w:t>
      </w:r>
      <w:proofErr w:type="spellEnd"/>
      <w:r w:rsidRPr="0014278D">
        <w:rPr>
          <w:rFonts w:ascii="Arial" w:hAnsi="Arial" w:cs="Arial"/>
          <w:szCs w:val="16"/>
        </w:rPr>
        <w:t xml:space="preserve"> swim team</w:t>
      </w:r>
    </w:p>
    <w:p w:rsidR="00A44A89" w:rsidRPr="00163A68" w:rsidRDefault="00163A68" w:rsidP="00163A68">
      <w:pPr>
        <w:ind w:left="720"/>
        <w:rPr>
          <w:rFonts w:ascii="Arial" w:hAnsi="Arial" w:cs="Arial"/>
          <w:b/>
          <w:szCs w:val="16"/>
        </w:rPr>
      </w:pPr>
      <w:r w:rsidRPr="00163A68">
        <w:rPr>
          <w:rFonts w:ascii="Arial" w:hAnsi="Arial" w:cs="Arial"/>
          <w:b/>
          <w:szCs w:val="16"/>
        </w:rPr>
        <w:t xml:space="preserve">Steve moved to approve the implementation of the </w:t>
      </w:r>
      <w:proofErr w:type="spellStart"/>
      <w:r w:rsidRPr="00163A68">
        <w:rPr>
          <w:rFonts w:ascii="Arial" w:hAnsi="Arial" w:cs="Arial"/>
          <w:b/>
          <w:szCs w:val="16"/>
        </w:rPr>
        <w:t>Maeser</w:t>
      </w:r>
      <w:proofErr w:type="spellEnd"/>
      <w:r w:rsidRPr="00163A68">
        <w:rPr>
          <w:rFonts w:ascii="Arial" w:hAnsi="Arial" w:cs="Arial"/>
          <w:b/>
          <w:szCs w:val="16"/>
        </w:rPr>
        <w:t xml:space="preserve"> swim team. Todd seconded. Voting to approve was unanimous.</w:t>
      </w:r>
    </w:p>
    <w:p w:rsidR="0014278D" w:rsidRPr="0014278D" w:rsidRDefault="0014278D" w:rsidP="0014278D">
      <w:pPr>
        <w:rPr>
          <w:rFonts w:ascii="Arial" w:hAnsi="Arial" w:cs="Arial"/>
          <w:szCs w:val="16"/>
        </w:rPr>
      </w:pPr>
      <w:r w:rsidRPr="0014278D">
        <w:rPr>
          <w:rFonts w:ascii="Arial" w:hAnsi="Arial" w:cs="Arial"/>
          <w:szCs w:val="16"/>
        </w:rPr>
        <w:t>7.</w:t>
      </w:r>
      <w:r w:rsidRPr="0014278D">
        <w:rPr>
          <w:rFonts w:ascii="Arial" w:hAnsi="Arial" w:cs="Arial"/>
          <w:szCs w:val="16"/>
        </w:rPr>
        <w:tab/>
        <w:t>Finance – Steve Whitehouse</w:t>
      </w:r>
    </w:p>
    <w:p w:rsidR="0014278D" w:rsidRPr="0014278D" w:rsidRDefault="0014278D" w:rsidP="0014278D">
      <w:pPr>
        <w:rPr>
          <w:rFonts w:ascii="Arial" w:hAnsi="Arial" w:cs="Arial"/>
          <w:szCs w:val="16"/>
        </w:rPr>
      </w:pPr>
    </w:p>
    <w:p w:rsidR="0014278D" w:rsidRDefault="0014278D" w:rsidP="0014278D">
      <w:pPr>
        <w:rPr>
          <w:rFonts w:ascii="Arial" w:hAnsi="Arial" w:cs="Arial"/>
          <w:szCs w:val="16"/>
        </w:rPr>
      </w:pPr>
      <w:r w:rsidRPr="0014278D">
        <w:rPr>
          <w:rFonts w:ascii="Arial" w:hAnsi="Arial" w:cs="Arial"/>
          <w:szCs w:val="16"/>
        </w:rPr>
        <w:t>a.</w:t>
      </w:r>
      <w:r w:rsidRPr="0014278D">
        <w:rPr>
          <w:rFonts w:ascii="Arial" w:hAnsi="Arial" w:cs="Arial"/>
          <w:szCs w:val="16"/>
        </w:rPr>
        <w:tab/>
        <w:t>Approve department budgets</w:t>
      </w:r>
    </w:p>
    <w:p w:rsidR="00F01828" w:rsidRPr="00F01828" w:rsidRDefault="00F01828" w:rsidP="0014278D">
      <w:pPr>
        <w:rPr>
          <w:rFonts w:ascii="Arial" w:hAnsi="Arial" w:cs="Arial"/>
          <w:b/>
          <w:szCs w:val="16"/>
        </w:rPr>
      </w:pPr>
      <w:r>
        <w:rPr>
          <w:rFonts w:ascii="Arial" w:hAnsi="Arial" w:cs="Arial"/>
          <w:szCs w:val="16"/>
        </w:rPr>
        <w:tab/>
      </w:r>
      <w:r w:rsidRPr="00F01828">
        <w:rPr>
          <w:rFonts w:ascii="Arial" w:hAnsi="Arial" w:cs="Arial"/>
          <w:b/>
          <w:szCs w:val="16"/>
        </w:rPr>
        <w:t xml:space="preserve">Todd moved to approve the 2017 department budgets. </w:t>
      </w:r>
      <w:proofErr w:type="spellStart"/>
      <w:r w:rsidRPr="00F01828">
        <w:rPr>
          <w:rFonts w:ascii="Arial" w:hAnsi="Arial" w:cs="Arial"/>
          <w:b/>
          <w:szCs w:val="16"/>
        </w:rPr>
        <w:t>Sydne</w:t>
      </w:r>
      <w:proofErr w:type="spellEnd"/>
      <w:r w:rsidRPr="00F01828">
        <w:rPr>
          <w:rFonts w:ascii="Arial" w:hAnsi="Arial" w:cs="Arial"/>
          <w:b/>
          <w:szCs w:val="16"/>
        </w:rPr>
        <w:t xml:space="preserve"> seconded. Voting to approve was unanimous.</w:t>
      </w:r>
    </w:p>
    <w:p w:rsidR="0014278D" w:rsidRDefault="0014278D" w:rsidP="0014278D">
      <w:pPr>
        <w:rPr>
          <w:rFonts w:ascii="Arial" w:hAnsi="Arial" w:cs="Arial"/>
          <w:szCs w:val="16"/>
        </w:rPr>
      </w:pPr>
      <w:r w:rsidRPr="0014278D">
        <w:rPr>
          <w:rFonts w:ascii="Arial" w:hAnsi="Arial" w:cs="Arial"/>
          <w:szCs w:val="16"/>
        </w:rPr>
        <w:t>b.</w:t>
      </w:r>
      <w:r w:rsidRPr="0014278D">
        <w:rPr>
          <w:rFonts w:ascii="Arial" w:hAnsi="Arial" w:cs="Arial"/>
          <w:szCs w:val="16"/>
        </w:rPr>
        <w:tab/>
        <w:t>Approve 2017 School fees</w:t>
      </w:r>
    </w:p>
    <w:p w:rsidR="00F01828" w:rsidRPr="00F01828" w:rsidRDefault="00F01828" w:rsidP="0014278D">
      <w:pPr>
        <w:rPr>
          <w:rFonts w:ascii="Arial" w:hAnsi="Arial" w:cs="Arial"/>
          <w:b/>
          <w:szCs w:val="16"/>
        </w:rPr>
      </w:pPr>
      <w:r>
        <w:rPr>
          <w:rFonts w:ascii="Arial" w:hAnsi="Arial" w:cs="Arial"/>
          <w:szCs w:val="16"/>
        </w:rPr>
        <w:tab/>
      </w:r>
      <w:r w:rsidRPr="00F01828">
        <w:rPr>
          <w:rFonts w:ascii="Arial" w:hAnsi="Arial" w:cs="Arial"/>
          <w:b/>
          <w:szCs w:val="16"/>
        </w:rPr>
        <w:t xml:space="preserve">Todd moved to approve the 2017 school fees </w:t>
      </w:r>
      <w:proofErr w:type="spellStart"/>
      <w:r w:rsidRPr="00F01828">
        <w:rPr>
          <w:rFonts w:ascii="Arial" w:hAnsi="Arial" w:cs="Arial"/>
          <w:b/>
          <w:szCs w:val="16"/>
        </w:rPr>
        <w:t>Sydne</w:t>
      </w:r>
      <w:proofErr w:type="spellEnd"/>
      <w:r w:rsidRPr="00F01828">
        <w:rPr>
          <w:rFonts w:ascii="Arial" w:hAnsi="Arial" w:cs="Arial"/>
          <w:b/>
          <w:szCs w:val="16"/>
        </w:rPr>
        <w:t xml:space="preserve"> seconded. Voting to approve was unanimous.</w:t>
      </w:r>
    </w:p>
    <w:p w:rsidR="0014278D" w:rsidRPr="0014278D" w:rsidRDefault="0014278D" w:rsidP="0014278D">
      <w:pPr>
        <w:rPr>
          <w:rFonts w:ascii="Arial" w:hAnsi="Arial" w:cs="Arial"/>
          <w:szCs w:val="16"/>
        </w:rPr>
      </w:pPr>
      <w:r w:rsidRPr="0014278D">
        <w:rPr>
          <w:rFonts w:ascii="Arial" w:hAnsi="Arial" w:cs="Arial"/>
          <w:szCs w:val="16"/>
        </w:rPr>
        <w:t>c.</w:t>
      </w:r>
      <w:r w:rsidRPr="0014278D">
        <w:rPr>
          <w:rFonts w:ascii="Arial" w:hAnsi="Arial" w:cs="Arial"/>
          <w:szCs w:val="16"/>
        </w:rPr>
        <w:tab/>
        <w:t>Approve 2017 budget</w:t>
      </w:r>
    </w:p>
    <w:p w:rsidR="0014278D" w:rsidRDefault="00F01828" w:rsidP="0014278D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There will be a surplus of approximately $325,000</w:t>
      </w:r>
    </w:p>
    <w:p w:rsidR="00F01828" w:rsidRPr="00F01828" w:rsidRDefault="00F01828" w:rsidP="0014278D">
      <w:pPr>
        <w:rPr>
          <w:rFonts w:ascii="Arial" w:hAnsi="Arial" w:cs="Arial"/>
          <w:b/>
          <w:szCs w:val="16"/>
        </w:rPr>
      </w:pPr>
      <w:r>
        <w:rPr>
          <w:rFonts w:ascii="Arial" w:hAnsi="Arial" w:cs="Arial"/>
          <w:szCs w:val="16"/>
        </w:rPr>
        <w:tab/>
      </w:r>
      <w:r w:rsidRPr="00F01828">
        <w:rPr>
          <w:rFonts w:ascii="Arial" w:hAnsi="Arial" w:cs="Arial"/>
          <w:b/>
          <w:szCs w:val="16"/>
        </w:rPr>
        <w:t xml:space="preserve">Todd moved to approve the 2017 budget. </w:t>
      </w:r>
      <w:proofErr w:type="spellStart"/>
      <w:r w:rsidRPr="00F01828">
        <w:rPr>
          <w:rFonts w:ascii="Arial" w:hAnsi="Arial" w:cs="Arial"/>
          <w:b/>
          <w:szCs w:val="16"/>
        </w:rPr>
        <w:t>Sydne</w:t>
      </w:r>
      <w:proofErr w:type="spellEnd"/>
      <w:r w:rsidRPr="00F01828">
        <w:rPr>
          <w:rFonts w:ascii="Arial" w:hAnsi="Arial" w:cs="Arial"/>
          <w:b/>
          <w:szCs w:val="16"/>
        </w:rPr>
        <w:t xml:space="preserve"> seconded. Voting to approve was unanimous.</w:t>
      </w:r>
    </w:p>
    <w:p w:rsidR="0014278D" w:rsidRPr="0014278D" w:rsidRDefault="0014278D" w:rsidP="0014278D">
      <w:pPr>
        <w:rPr>
          <w:rFonts w:ascii="Arial" w:hAnsi="Arial" w:cs="Arial"/>
          <w:szCs w:val="16"/>
        </w:rPr>
      </w:pPr>
      <w:r w:rsidRPr="0014278D">
        <w:rPr>
          <w:rFonts w:ascii="Arial" w:hAnsi="Arial" w:cs="Arial"/>
          <w:szCs w:val="16"/>
        </w:rPr>
        <w:t>8.</w:t>
      </w:r>
      <w:r w:rsidRPr="0014278D">
        <w:rPr>
          <w:rFonts w:ascii="Arial" w:hAnsi="Arial" w:cs="Arial"/>
          <w:szCs w:val="16"/>
        </w:rPr>
        <w:tab/>
        <w:t>Curriculum Update – Steve Whitehouse</w:t>
      </w:r>
    </w:p>
    <w:p w:rsidR="0014278D" w:rsidRPr="0014278D" w:rsidRDefault="0014278D" w:rsidP="0014278D">
      <w:pPr>
        <w:rPr>
          <w:rFonts w:ascii="Arial" w:hAnsi="Arial" w:cs="Arial"/>
          <w:szCs w:val="16"/>
        </w:rPr>
      </w:pPr>
    </w:p>
    <w:p w:rsidR="0014278D" w:rsidRDefault="0014278D" w:rsidP="0014278D">
      <w:pPr>
        <w:rPr>
          <w:rFonts w:ascii="Arial" w:hAnsi="Arial" w:cs="Arial"/>
          <w:szCs w:val="16"/>
        </w:rPr>
      </w:pPr>
      <w:r w:rsidRPr="0014278D">
        <w:rPr>
          <w:rFonts w:ascii="Arial" w:hAnsi="Arial" w:cs="Arial"/>
          <w:szCs w:val="16"/>
        </w:rPr>
        <w:t>a.</w:t>
      </w:r>
      <w:r w:rsidRPr="0014278D">
        <w:rPr>
          <w:rFonts w:ascii="Arial" w:hAnsi="Arial" w:cs="Arial"/>
          <w:szCs w:val="16"/>
        </w:rPr>
        <w:tab/>
        <w:t>Approve Math curriculum changes</w:t>
      </w:r>
    </w:p>
    <w:p w:rsidR="00F01828" w:rsidRDefault="00F01828" w:rsidP="001076C7">
      <w:pPr>
        <w:ind w:left="720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Ted has been searching for a new curriculum. He called 6 school districts who all did not like what textbooks they were using. He found the college prep math </w:t>
      </w:r>
      <w:r w:rsidR="001076C7">
        <w:rPr>
          <w:rFonts w:ascii="Arial" w:hAnsi="Arial" w:cs="Arial"/>
          <w:szCs w:val="16"/>
        </w:rPr>
        <w:t xml:space="preserve">called Core Connections </w:t>
      </w:r>
      <w:r>
        <w:rPr>
          <w:rFonts w:ascii="Arial" w:hAnsi="Arial" w:cs="Arial"/>
          <w:szCs w:val="16"/>
        </w:rPr>
        <w:t xml:space="preserve">curriculum. Those schools using it really like it. There is also a parent resource handbook. </w:t>
      </w:r>
      <w:r w:rsidR="001076C7">
        <w:rPr>
          <w:rFonts w:ascii="Arial" w:hAnsi="Arial" w:cs="Arial"/>
          <w:szCs w:val="16"/>
        </w:rPr>
        <w:t>Although it is group, task based learning model with direct instruction. It is NOT invest</w:t>
      </w:r>
      <w:r w:rsidR="00FB0E63">
        <w:rPr>
          <w:rFonts w:ascii="Arial" w:hAnsi="Arial" w:cs="Arial"/>
          <w:szCs w:val="16"/>
        </w:rPr>
        <w:t>igations style. The company is non-</w:t>
      </w:r>
      <w:bookmarkStart w:id="0" w:name="_GoBack"/>
      <w:bookmarkEnd w:id="0"/>
      <w:r w:rsidR="001076C7">
        <w:rPr>
          <w:rFonts w:ascii="Arial" w:hAnsi="Arial" w:cs="Arial"/>
          <w:szCs w:val="16"/>
        </w:rPr>
        <w:t>profit. All of the money goes back into professional development which is free. The company mentor will also come in 4 times per year to work with the teacher. We will evaluate it throughout the year with a parent and student focus group. The classroom is for problem solving. The homework is more traditional in nature.</w:t>
      </w:r>
    </w:p>
    <w:p w:rsidR="001076C7" w:rsidRPr="00822563" w:rsidRDefault="001076C7" w:rsidP="001076C7">
      <w:pPr>
        <w:ind w:left="720"/>
        <w:rPr>
          <w:rFonts w:ascii="Arial" w:hAnsi="Arial" w:cs="Arial"/>
          <w:b/>
          <w:szCs w:val="16"/>
        </w:rPr>
      </w:pPr>
      <w:r w:rsidRPr="00822563">
        <w:rPr>
          <w:rFonts w:ascii="Arial" w:hAnsi="Arial" w:cs="Arial"/>
          <w:b/>
          <w:szCs w:val="16"/>
        </w:rPr>
        <w:t>Todd moved to approve the Math I textbook change. Janine seconded. Voting to approve was unanimous.</w:t>
      </w:r>
    </w:p>
    <w:p w:rsidR="0014278D" w:rsidRDefault="0014278D" w:rsidP="0014278D">
      <w:pPr>
        <w:rPr>
          <w:rFonts w:ascii="Arial" w:hAnsi="Arial" w:cs="Arial"/>
          <w:szCs w:val="16"/>
        </w:rPr>
      </w:pPr>
      <w:proofErr w:type="gramStart"/>
      <w:r w:rsidRPr="0014278D">
        <w:rPr>
          <w:rFonts w:ascii="Arial" w:hAnsi="Arial" w:cs="Arial"/>
          <w:szCs w:val="16"/>
        </w:rPr>
        <w:t>b</w:t>
      </w:r>
      <w:proofErr w:type="gramEnd"/>
      <w:r w:rsidRPr="0014278D">
        <w:rPr>
          <w:rFonts w:ascii="Arial" w:hAnsi="Arial" w:cs="Arial"/>
          <w:szCs w:val="16"/>
        </w:rPr>
        <w:t>.</w:t>
      </w:r>
      <w:r w:rsidRPr="0014278D">
        <w:rPr>
          <w:rFonts w:ascii="Arial" w:hAnsi="Arial" w:cs="Arial"/>
          <w:szCs w:val="16"/>
        </w:rPr>
        <w:tab/>
        <w:t>Approve MS Health textbook</w:t>
      </w:r>
    </w:p>
    <w:p w:rsidR="001076C7" w:rsidRPr="00822563" w:rsidRDefault="001076C7" w:rsidP="00822563">
      <w:pPr>
        <w:ind w:left="720"/>
        <w:rPr>
          <w:rFonts w:ascii="Arial" w:hAnsi="Arial" w:cs="Arial"/>
          <w:b/>
          <w:szCs w:val="16"/>
        </w:rPr>
      </w:pPr>
      <w:r w:rsidRPr="00822563">
        <w:rPr>
          <w:rFonts w:ascii="Arial" w:hAnsi="Arial" w:cs="Arial"/>
          <w:b/>
          <w:szCs w:val="16"/>
        </w:rPr>
        <w:t>Steve moved to approve a classroom set of the health textbook. Todd seconded. Voting to approve was unanimous.</w:t>
      </w:r>
    </w:p>
    <w:p w:rsidR="0014278D" w:rsidRDefault="0014278D" w:rsidP="0014278D">
      <w:pPr>
        <w:rPr>
          <w:rFonts w:ascii="Arial" w:hAnsi="Arial" w:cs="Arial"/>
          <w:szCs w:val="16"/>
        </w:rPr>
      </w:pPr>
      <w:proofErr w:type="gramStart"/>
      <w:r w:rsidRPr="0014278D">
        <w:rPr>
          <w:rFonts w:ascii="Arial" w:hAnsi="Arial" w:cs="Arial"/>
          <w:szCs w:val="16"/>
        </w:rPr>
        <w:t>c</w:t>
      </w:r>
      <w:proofErr w:type="gramEnd"/>
      <w:r w:rsidRPr="0014278D">
        <w:rPr>
          <w:rFonts w:ascii="Arial" w:hAnsi="Arial" w:cs="Arial"/>
          <w:szCs w:val="16"/>
        </w:rPr>
        <w:t>.</w:t>
      </w:r>
      <w:r w:rsidRPr="0014278D">
        <w:rPr>
          <w:rFonts w:ascii="Arial" w:hAnsi="Arial" w:cs="Arial"/>
          <w:szCs w:val="16"/>
        </w:rPr>
        <w:tab/>
        <w:t>Approve Socratic 9 textbook</w:t>
      </w:r>
    </w:p>
    <w:p w:rsidR="00822563" w:rsidRPr="0014278D" w:rsidRDefault="00822563" w:rsidP="0014278D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lastRenderedPageBreak/>
        <w:tab/>
        <w:t>Previously approved</w:t>
      </w:r>
    </w:p>
    <w:p w:rsidR="00822563" w:rsidRDefault="00822563" w:rsidP="0014278D">
      <w:pPr>
        <w:rPr>
          <w:rFonts w:ascii="Arial" w:hAnsi="Arial" w:cs="Arial"/>
          <w:szCs w:val="16"/>
        </w:rPr>
      </w:pPr>
    </w:p>
    <w:p w:rsidR="00822563" w:rsidRDefault="00822563" w:rsidP="0014278D">
      <w:pPr>
        <w:rPr>
          <w:rFonts w:ascii="Arial" w:hAnsi="Arial" w:cs="Arial"/>
          <w:szCs w:val="16"/>
        </w:rPr>
      </w:pPr>
    </w:p>
    <w:p w:rsidR="0014278D" w:rsidRDefault="0014278D" w:rsidP="0014278D">
      <w:pPr>
        <w:rPr>
          <w:rFonts w:ascii="Arial" w:hAnsi="Arial" w:cs="Arial"/>
          <w:szCs w:val="16"/>
        </w:rPr>
      </w:pPr>
      <w:proofErr w:type="gramStart"/>
      <w:r w:rsidRPr="0014278D">
        <w:rPr>
          <w:rFonts w:ascii="Arial" w:hAnsi="Arial" w:cs="Arial"/>
          <w:szCs w:val="16"/>
        </w:rPr>
        <w:t>d</w:t>
      </w:r>
      <w:proofErr w:type="gramEnd"/>
      <w:r w:rsidRPr="0014278D">
        <w:rPr>
          <w:rFonts w:ascii="Arial" w:hAnsi="Arial" w:cs="Arial"/>
          <w:szCs w:val="16"/>
        </w:rPr>
        <w:t>.</w:t>
      </w:r>
      <w:r w:rsidRPr="0014278D">
        <w:rPr>
          <w:rFonts w:ascii="Arial" w:hAnsi="Arial" w:cs="Arial"/>
          <w:szCs w:val="16"/>
        </w:rPr>
        <w:tab/>
        <w:t>A</w:t>
      </w:r>
      <w:r w:rsidR="00822563">
        <w:rPr>
          <w:rFonts w:ascii="Arial" w:hAnsi="Arial" w:cs="Arial"/>
          <w:szCs w:val="16"/>
        </w:rPr>
        <w:t>pprove C</w:t>
      </w:r>
      <w:r w:rsidRPr="0014278D">
        <w:rPr>
          <w:rFonts w:ascii="Arial" w:hAnsi="Arial" w:cs="Arial"/>
          <w:szCs w:val="16"/>
        </w:rPr>
        <w:t>E Business textbook</w:t>
      </w:r>
    </w:p>
    <w:p w:rsidR="00822563" w:rsidRPr="0014278D" w:rsidRDefault="00822563" w:rsidP="0014278D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Principles of Accounting I and II</w:t>
      </w:r>
    </w:p>
    <w:p w:rsidR="0014278D" w:rsidRDefault="00822563" w:rsidP="0014278D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  <w:t>Intro to Leadership:</w:t>
      </w:r>
      <w:r w:rsidR="00BD15AE">
        <w:rPr>
          <w:rFonts w:ascii="Arial" w:hAnsi="Arial" w:cs="Arial"/>
          <w:szCs w:val="16"/>
        </w:rPr>
        <w:t xml:space="preserve"> Concepts and P</w:t>
      </w:r>
      <w:r>
        <w:rPr>
          <w:rFonts w:ascii="Arial" w:hAnsi="Arial" w:cs="Arial"/>
          <w:szCs w:val="16"/>
        </w:rPr>
        <w:t xml:space="preserve">ractice. </w:t>
      </w:r>
    </w:p>
    <w:p w:rsidR="00822563" w:rsidRPr="00822563" w:rsidRDefault="00822563" w:rsidP="00822563">
      <w:pPr>
        <w:ind w:left="720"/>
        <w:rPr>
          <w:rFonts w:ascii="Arial" w:hAnsi="Arial" w:cs="Arial"/>
          <w:b/>
          <w:szCs w:val="16"/>
        </w:rPr>
      </w:pPr>
      <w:r w:rsidRPr="00822563">
        <w:rPr>
          <w:rFonts w:ascii="Arial" w:hAnsi="Arial" w:cs="Arial"/>
          <w:b/>
          <w:szCs w:val="16"/>
        </w:rPr>
        <w:t>Todd moved to approve these textbooks for use in the business CTE and CE classes. Syd seconded. Voting to approve was unanimous.</w:t>
      </w:r>
    </w:p>
    <w:p w:rsidR="0014278D" w:rsidRPr="0014278D" w:rsidRDefault="0014278D" w:rsidP="00822563">
      <w:pPr>
        <w:ind w:firstLine="720"/>
        <w:rPr>
          <w:rFonts w:ascii="Arial" w:hAnsi="Arial" w:cs="Arial"/>
          <w:szCs w:val="16"/>
        </w:rPr>
      </w:pPr>
      <w:r w:rsidRPr="0014278D">
        <w:rPr>
          <w:rFonts w:ascii="Arial" w:hAnsi="Arial" w:cs="Arial"/>
          <w:szCs w:val="16"/>
        </w:rPr>
        <w:t>Facilities/Maintenance – Jason Dodge</w:t>
      </w:r>
    </w:p>
    <w:p w:rsidR="0014278D" w:rsidRPr="0014278D" w:rsidRDefault="0014278D" w:rsidP="0014278D">
      <w:pPr>
        <w:rPr>
          <w:rFonts w:ascii="Arial" w:hAnsi="Arial" w:cs="Arial"/>
          <w:szCs w:val="16"/>
        </w:rPr>
      </w:pPr>
    </w:p>
    <w:p w:rsidR="0014278D" w:rsidRPr="0014278D" w:rsidRDefault="0014278D" w:rsidP="0014278D">
      <w:pPr>
        <w:rPr>
          <w:rFonts w:ascii="Arial" w:hAnsi="Arial" w:cs="Arial"/>
          <w:szCs w:val="16"/>
        </w:rPr>
      </w:pPr>
      <w:r w:rsidRPr="0014278D">
        <w:rPr>
          <w:rFonts w:ascii="Arial" w:hAnsi="Arial" w:cs="Arial"/>
          <w:szCs w:val="16"/>
        </w:rPr>
        <w:t>e.</w:t>
      </w:r>
      <w:r w:rsidRPr="0014278D">
        <w:rPr>
          <w:rFonts w:ascii="Arial" w:hAnsi="Arial" w:cs="Arial"/>
          <w:szCs w:val="16"/>
        </w:rPr>
        <w:tab/>
        <w:t>Discussion and approval of next steps for secondary exit road</w:t>
      </w:r>
    </w:p>
    <w:p w:rsidR="0014278D" w:rsidRPr="0014278D" w:rsidRDefault="00481D91" w:rsidP="0014278D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proofErr w:type="gramStart"/>
      <w:r>
        <w:rPr>
          <w:rFonts w:ascii="Arial" w:hAnsi="Arial" w:cs="Arial"/>
          <w:szCs w:val="16"/>
        </w:rPr>
        <w:t>no</w:t>
      </w:r>
      <w:proofErr w:type="gramEnd"/>
      <w:r>
        <w:rPr>
          <w:rFonts w:ascii="Arial" w:hAnsi="Arial" w:cs="Arial"/>
          <w:szCs w:val="16"/>
        </w:rPr>
        <w:t xml:space="preserve"> discussion</w:t>
      </w:r>
    </w:p>
    <w:p w:rsidR="0014278D" w:rsidRPr="0014278D" w:rsidRDefault="0014278D" w:rsidP="0014278D">
      <w:pPr>
        <w:rPr>
          <w:rFonts w:ascii="Arial" w:hAnsi="Arial" w:cs="Arial"/>
          <w:szCs w:val="16"/>
        </w:rPr>
      </w:pPr>
      <w:r w:rsidRPr="0014278D">
        <w:rPr>
          <w:rFonts w:ascii="Arial" w:hAnsi="Arial" w:cs="Arial"/>
          <w:szCs w:val="16"/>
        </w:rPr>
        <w:t>9.</w:t>
      </w:r>
      <w:r w:rsidRPr="0014278D">
        <w:rPr>
          <w:rFonts w:ascii="Arial" w:hAnsi="Arial" w:cs="Arial"/>
          <w:szCs w:val="16"/>
        </w:rPr>
        <w:tab/>
        <w:t>Legislative Update – Paul Stancil</w:t>
      </w:r>
    </w:p>
    <w:p w:rsidR="0014278D" w:rsidRPr="0014278D" w:rsidRDefault="00481D91" w:rsidP="0014278D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proofErr w:type="gramStart"/>
      <w:r>
        <w:rPr>
          <w:rFonts w:ascii="Arial" w:hAnsi="Arial" w:cs="Arial"/>
          <w:szCs w:val="16"/>
        </w:rPr>
        <w:t>none</w:t>
      </w:r>
      <w:proofErr w:type="gramEnd"/>
    </w:p>
    <w:p w:rsidR="0014278D" w:rsidRPr="0014278D" w:rsidRDefault="0014278D" w:rsidP="0014278D">
      <w:pPr>
        <w:rPr>
          <w:rFonts w:ascii="Arial" w:hAnsi="Arial" w:cs="Arial"/>
          <w:szCs w:val="16"/>
        </w:rPr>
      </w:pPr>
      <w:r w:rsidRPr="0014278D">
        <w:rPr>
          <w:rFonts w:ascii="Arial" w:hAnsi="Arial" w:cs="Arial"/>
          <w:szCs w:val="16"/>
        </w:rPr>
        <w:t>10.</w:t>
      </w:r>
      <w:r w:rsidRPr="0014278D">
        <w:rPr>
          <w:rFonts w:ascii="Arial" w:hAnsi="Arial" w:cs="Arial"/>
          <w:szCs w:val="16"/>
        </w:rPr>
        <w:tab/>
        <w:t xml:space="preserve">Community/Fundraising – </w:t>
      </w:r>
      <w:proofErr w:type="spellStart"/>
      <w:r w:rsidRPr="0014278D">
        <w:rPr>
          <w:rFonts w:ascii="Arial" w:hAnsi="Arial" w:cs="Arial"/>
          <w:szCs w:val="16"/>
        </w:rPr>
        <w:t>Sydne</w:t>
      </w:r>
      <w:proofErr w:type="spellEnd"/>
      <w:r w:rsidRPr="0014278D">
        <w:rPr>
          <w:rFonts w:ascii="Arial" w:hAnsi="Arial" w:cs="Arial"/>
          <w:szCs w:val="16"/>
        </w:rPr>
        <w:t xml:space="preserve"> Jacques </w:t>
      </w:r>
    </w:p>
    <w:p w:rsidR="0014278D" w:rsidRPr="0014278D" w:rsidRDefault="00481D91" w:rsidP="0014278D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proofErr w:type="gramStart"/>
      <w:r>
        <w:rPr>
          <w:rFonts w:ascii="Arial" w:hAnsi="Arial" w:cs="Arial"/>
          <w:szCs w:val="16"/>
        </w:rPr>
        <w:t>none</w:t>
      </w:r>
      <w:proofErr w:type="gramEnd"/>
    </w:p>
    <w:p w:rsidR="0014278D" w:rsidRPr="0014278D" w:rsidRDefault="0014278D" w:rsidP="0014278D">
      <w:pPr>
        <w:rPr>
          <w:rFonts w:ascii="Arial" w:hAnsi="Arial" w:cs="Arial"/>
          <w:szCs w:val="16"/>
        </w:rPr>
      </w:pPr>
      <w:r w:rsidRPr="0014278D">
        <w:rPr>
          <w:rFonts w:ascii="Arial" w:hAnsi="Arial" w:cs="Arial"/>
          <w:szCs w:val="16"/>
        </w:rPr>
        <w:t>11.</w:t>
      </w:r>
      <w:r w:rsidRPr="0014278D">
        <w:rPr>
          <w:rFonts w:ascii="Arial" w:hAnsi="Arial" w:cs="Arial"/>
          <w:szCs w:val="16"/>
        </w:rPr>
        <w:tab/>
        <w:t>Executive Session</w:t>
      </w:r>
    </w:p>
    <w:p w:rsidR="0014278D" w:rsidRPr="0014278D" w:rsidRDefault="00481D91" w:rsidP="0014278D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proofErr w:type="gramStart"/>
      <w:r>
        <w:rPr>
          <w:rFonts w:ascii="Arial" w:hAnsi="Arial" w:cs="Arial"/>
          <w:szCs w:val="16"/>
        </w:rPr>
        <w:t>none</w:t>
      </w:r>
      <w:proofErr w:type="gramEnd"/>
    </w:p>
    <w:p w:rsidR="0014278D" w:rsidRPr="0014278D" w:rsidRDefault="0014278D" w:rsidP="0014278D">
      <w:pPr>
        <w:rPr>
          <w:rFonts w:ascii="Arial" w:hAnsi="Arial" w:cs="Arial"/>
          <w:szCs w:val="16"/>
        </w:rPr>
      </w:pPr>
      <w:r w:rsidRPr="0014278D">
        <w:rPr>
          <w:rFonts w:ascii="Arial" w:hAnsi="Arial" w:cs="Arial"/>
          <w:szCs w:val="16"/>
        </w:rPr>
        <w:t>12.</w:t>
      </w:r>
      <w:r w:rsidRPr="0014278D">
        <w:rPr>
          <w:rFonts w:ascii="Arial" w:hAnsi="Arial" w:cs="Arial"/>
          <w:szCs w:val="16"/>
        </w:rPr>
        <w:tab/>
        <w:t>Approve items from executive session</w:t>
      </w:r>
    </w:p>
    <w:p w:rsidR="0014278D" w:rsidRPr="0014278D" w:rsidRDefault="00481D91" w:rsidP="0014278D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ab/>
      </w:r>
      <w:proofErr w:type="gramStart"/>
      <w:r>
        <w:rPr>
          <w:rFonts w:ascii="Arial" w:hAnsi="Arial" w:cs="Arial"/>
          <w:szCs w:val="16"/>
        </w:rPr>
        <w:t>none</w:t>
      </w:r>
      <w:proofErr w:type="gramEnd"/>
    </w:p>
    <w:p w:rsidR="0014278D" w:rsidRDefault="0014278D" w:rsidP="0014278D">
      <w:pPr>
        <w:rPr>
          <w:rFonts w:ascii="Arial" w:hAnsi="Arial" w:cs="Arial"/>
          <w:szCs w:val="16"/>
        </w:rPr>
      </w:pPr>
      <w:r w:rsidRPr="0014278D">
        <w:rPr>
          <w:rFonts w:ascii="Arial" w:hAnsi="Arial" w:cs="Arial"/>
          <w:szCs w:val="16"/>
        </w:rPr>
        <w:t>13.</w:t>
      </w:r>
      <w:r w:rsidRPr="0014278D">
        <w:rPr>
          <w:rFonts w:ascii="Arial" w:hAnsi="Arial" w:cs="Arial"/>
          <w:szCs w:val="16"/>
        </w:rPr>
        <w:tab/>
        <w:t>Adjourn</w:t>
      </w:r>
    </w:p>
    <w:p w:rsidR="00822563" w:rsidRPr="00822563" w:rsidRDefault="00822563" w:rsidP="0014278D">
      <w:pPr>
        <w:rPr>
          <w:rFonts w:ascii="Arial" w:hAnsi="Arial" w:cs="Arial"/>
          <w:b/>
          <w:szCs w:val="16"/>
        </w:rPr>
      </w:pPr>
      <w:r>
        <w:rPr>
          <w:rFonts w:ascii="Arial" w:hAnsi="Arial" w:cs="Arial"/>
          <w:szCs w:val="16"/>
        </w:rPr>
        <w:tab/>
      </w:r>
      <w:r w:rsidRPr="00822563">
        <w:rPr>
          <w:rFonts w:ascii="Arial" w:hAnsi="Arial" w:cs="Arial"/>
          <w:b/>
          <w:szCs w:val="16"/>
        </w:rPr>
        <w:t>Todd moved to adjourn. Steve seconded. Voting to approve was unanimous.</w:t>
      </w:r>
    </w:p>
    <w:sectPr w:rsidR="00822563" w:rsidRPr="00822563" w:rsidSect="000241B8"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A8" w:rsidRDefault="006B55A8" w:rsidP="00A34A69">
      <w:r>
        <w:separator/>
      </w:r>
    </w:p>
  </w:endnote>
  <w:endnote w:type="continuationSeparator" w:id="0">
    <w:p w:rsidR="006B55A8" w:rsidRDefault="006B55A8" w:rsidP="00A3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et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A8" w:rsidRDefault="006B55A8" w:rsidP="00A34A69">
      <w:r>
        <w:separator/>
      </w:r>
    </w:p>
  </w:footnote>
  <w:footnote w:type="continuationSeparator" w:id="0">
    <w:p w:rsidR="006B55A8" w:rsidRDefault="006B55A8" w:rsidP="00A3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DF"/>
    <w:multiLevelType w:val="hybridMultilevel"/>
    <w:tmpl w:val="D18C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664CF"/>
    <w:multiLevelType w:val="hybridMultilevel"/>
    <w:tmpl w:val="F2822D54"/>
    <w:lvl w:ilvl="0" w:tplc="72FC9B0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C2"/>
    <w:rsid w:val="000241B8"/>
    <w:rsid w:val="0005509A"/>
    <w:rsid w:val="00067732"/>
    <w:rsid w:val="000A44A3"/>
    <w:rsid w:val="000D6A3F"/>
    <w:rsid w:val="000E7C0A"/>
    <w:rsid w:val="001034D9"/>
    <w:rsid w:val="001076C7"/>
    <w:rsid w:val="00111FC7"/>
    <w:rsid w:val="0012109D"/>
    <w:rsid w:val="001230F1"/>
    <w:rsid w:val="0014278D"/>
    <w:rsid w:val="001454EC"/>
    <w:rsid w:val="00163A68"/>
    <w:rsid w:val="00170958"/>
    <w:rsid w:val="001942F8"/>
    <w:rsid w:val="001A4160"/>
    <w:rsid w:val="001B2E12"/>
    <w:rsid w:val="001D1D18"/>
    <w:rsid w:val="001D697B"/>
    <w:rsid w:val="001D6BF7"/>
    <w:rsid w:val="001E7795"/>
    <w:rsid w:val="001E7A17"/>
    <w:rsid w:val="001F07B9"/>
    <w:rsid w:val="00206C18"/>
    <w:rsid w:val="00207B8C"/>
    <w:rsid w:val="00213AAE"/>
    <w:rsid w:val="002144CE"/>
    <w:rsid w:val="00224BD7"/>
    <w:rsid w:val="002263D7"/>
    <w:rsid w:val="00240B55"/>
    <w:rsid w:val="0024265C"/>
    <w:rsid w:val="00244C0B"/>
    <w:rsid w:val="00253337"/>
    <w:rsid w:val="0027312E"/>
    <w:rsid w:val="00281F33"/>
    <w:rsid w:val="00284BBF"/>
    <w:rsid w:val="00286CB2"/>
    <w:rsid w:val="002C1A2A"/>
    <w:rsid w:val="002C5134"/>
    <w:rsid w:val="002D404F"/>
    <w:rsid w:val="002E6452"/>
    <w:rsid w:val="002F2740"/>
    <w:rsid w:val="00310B62"/>
    <w:rsid w:val="0031561F"/>
    <w:rsid w:val="00341368"/>
    <w:rsid w:val="003601A2"/>
    <w:rsid w:val="00383757"/>
    <w:rsid w:val="00391D1E"/>
    <w:rsid w:val="003A1BC8"/>
    <w:rsid w:val="003B0848"/>
    <w:rsid w:val="003B2368"/>
    <w:rsid w:val="003C4E6A"/>
    <w:rsid w:val="003E1A53"/>
    <w:rsid w:val="003F7873"/>
    <w:rsid w:val="00406350"/>
    <w:rsid w:val="004179FC"/>
    <w:rsid w:val="004239C8"/>
    <w:rsid w:val="00427149"/>
    <w:rsid w:val="00436934"/>
    <w:rsid w:val="00437CD9"/>
    <w:rsid w:val="00437F81"/>
    <w:rsid w:val="0045069F"/>
    <w:rsid w:val="0045351B"/>
    <w:rsid w:val="0045558E"/>
    <w:rsid w:val="00457272"/>
    <w:rsid w:val="00462D95"/>
    <w:rsid w:val="004648A1"/>
    <w:rsid w:val="00467B91"/>
    <w:rsid w:val="004711A0"/>
    <w:rsid w:val="00476C62"/>
    <w:rsid w:val="00477756"/>
    <w:rsid w:val="00481D91"/>
    <w:rsid w:val="0048735B"/>
    <w:rsid w:val="00487F33"/>
    <w:rsid w:val="00491F5B"/>
    <w:rsid w:val="00492AAE"/>
    <w:rsid w:val="00493C94"/>
    <w:rsid w:val="004A1113"/>
    <w:rsid w:val="004D63CE"/>
    <w:rsid w:val="004E37CA"/>
    <w:rsid w:val="004F2019"/>
    <w:rsid w:val="004F3592"/>
    <w:rsid w:val="005052C4"/>
    <w:rsid w:val="00511C22"/>
    <w:rsid w:val="00523BBA"/>
    <w:rsid w:val="00531831"/>
    <w:rsid w:val="0054292E"/>
    <w:rsid w:val="00557381"/>
    <w:rsid w:val="005A7832"/>
    <w:rsid w:val="005D0311"/>
    <w:rsid w:val="00625B8A"/>
    <w:rsid w:val="00635B4B"/>
    <w:rsid w:val="006527FA"/>
    <w:rsid w:val="0065348D"/>
    <w:rsid w:val="00663579"/>
    <w:rsid w:val="0068106B"/>
    <w:rsid w:val="00685BCF"/>
    <w:rsid w:val="006A4E83"/>
    <w:rsid w:val="006B55A8"/>
    <w:rsid w:val="006C17B4"/>
    <w:rsid w:val="006F5DC9"/>
    <w:rsid w:val="00706553"/>
    <w:rsid w:val="00721C7E"/>
    <w:rsid w:val="00725D97"/>
    <w:rsid w:val="00726210"/>
    <w:rsid w:val="007378F4"/>
    <w:rsid w:val="00737A6A"/>
    <w:rsid w:val="007465AB"/>
    <w:rsid w:val="00750D60"/>
    <w:rsid w:val="00761E24"/>
    <w:rsid w:val="00786533"/>
    <w:rsid w:val="007A78D7"/>
    <w:rsid w:val="007B1DA1"/>
    <w:rsid w:val="007B2140"/>
    <w:rsid w:val="007E08B4"/>
    <w:rsid w:val="007E4783"/>
    <w:rsid w:val="0080108F"/>
    <w:rsid w:val="00805046"/>
    <w:rsid w:val="00822563"/>
    <w:rsid w:val="008249D0"/>
    <w:rsid w:val="008270CB"/>
    <w:rsid w:val="008429A3"/>
    <w:rsid w:val="00845A3E"/>
    <w:rsid w:val="00866C69"/>
    <w:rsid w:val="00872133"/>
    <w:rsid w:val="00873D51"/>
    <w:rsid w:val="008869BF"/>
    <w:rsid w:val="00891A90"/>
    <w:rsid w:val="008A145E"/>
    <w:rsid w:val="008A47C1"/>
    <w:rsid w:val="008A6CDC"/>
    <w:rsid w:val="008B5179"/>
    <w:rsid w:val="008C047A"/>
    <w:rsid w:val="008C4742"/>
    <w:rsid w:val="008E1FA0"/>
    <w:rsid w:val="008E7B6D"/>
    <w:rsid w:val="00911290"/>
    <w:rsid w:val="00925568"/>
    <w:rsid w:val="00926FDC"/>
    <w:rsid w:val="00943A23"/>
    <w:rsid w:val="00950FF9"/>
    <w:rsid w:val="00961F85"/>
    <w:rsid w:val="00982D09"/>
    <w:rsid w:val="009879BD"/>
    <w:rsid w:val="009A464D"/>
    <w:rsid w:val="009C4AE1"/>
    <w:rsid w:val="009D3354"/>
    <w:rsid w:val="009E2B4D"/>
    <w:rsid w:val="00A03306"/>
    <w:rsid w:val="00A116A8"/>
    <w:rsid w:val="00A170FB"/>
    <w:rsid w:val="00A279A7"/>
    <w:rsid w:val="00A34A69"/>
    <w:rsid w:val="00A44A89"/>
    <w:rsid w:val="00A456FA"/>
    <w:rsid w:val="00A47897"/>
    <w:rsid w:val="00A67A04"/>
    <w:rsid w:val="00A82467"/>
    <w:rsid w:val="00A82C1B"/>
    <w:rsid w:val="00A86283"/>
    <w:rsid w:val="00A91B03"/>
    <w:rsid w:val="00A959C3"/>
    <w:rsid w:val="00AA3787"/>
    <w:rsid w:val="00AD673D"/>
    <w:rsid w:val="00B01F7F"/>
    <w:rsid w:val="00B26905"/>
    <w:rsid w:val="00B342BA"/>
    <w:rsid w:val="00B344E8"/>
    <w:rsid w:val="00B360EC"/>
    <w:rsid w:val="00B365C6"/>
    <w:rsid w:val="00B37E29"/>
    <w:rsid w:val="00B45B23"/>
    <w:rsid w:val="00B60052"/>
    <w:rsid w:val="00B60AFE"/>
    <w:rsid w:val="00B61422"/>
    <w:rsid w:val="00B768A8"/>
    <w:rsid w:val="00B91356"/>
    <w:rsid w:val="00B92669"/>
    <w:rsid w:val="00B969A7"/>
    <w:rsid w:val="00BC01EF"/>
    <w:rsid w:val="00BD15AE"/>
    <w:rsid w:val="00BE0C43"/>
    <w:rsid w:val="00BE6043"/>
    <w:rsid w:val="00C000F4"/>
    <w:rsid w:val="00C145B0"/>
    <w:rsid w:val="00C22E54"/>
    <w:rsid w:val="00C45490"/>
    <w:rsid w:val="00C836B5"/>
    <w:rsid w:val="00C95FFE"/>
    <w:rsid w:val="00CA32DB"/>
    <w:rsid w:val="00CB471A"/>
    <w:rsid w:val="00CB77CA"/>
    <w:rsid w:val="00CC296E"/>
    <w:rsid w:val="00CD59D7"/>
    <w:rsid w:val="00CE66DA"/>
    <w:rsid w:val="00CF3FD7"/>
    <w:rsid w:val="00D04EB9"/>
    <w:rsid w:val="00D24AF3"/>
    <w:rsid w:val="00D65CAB"/>
    <w:rsid w:val="00D666DE"/>
    <w:rsid w:val="00D83C96"/>
    <w:rsid w:val="00D84AFD"/>
    <w:rsid w:val="00D87EC2"/>
    <w:rsid w:val="00D963E9"/>
    <w:rsid w:val="00DB1ABF"/>
    <w:rsid w:val="00DB1FF0"/>
    <w:rsid w:val="00DB488A"/>
    <w:rsid w:val="00DB5E11"/>
    <w:rsid w:val="00DB7AAA"/>
    <w:rsid w:val="00DC09EE"/>
    <w:rsid w:val="00DC608E"/>
    <w:rsid w:val="00DC6EED"/>
    <w:rsid w:val="00DC753D"/>
    <w:rsid w:val="00DE74E5"/>
    <w:rsid w:val="00E40C7E"/>
    <w:rsid w:val="00E4109C"/>
    <w:rsid w:val="00E448F3"/>
    <w:rsid w:val="00E479AE"/>
    <w:rsid w:val="00E6292B"/>
    <w:rsid w:val="00E6657B"/>
    <w:rsid w:val="00E80662"/>
    <w:rsid w:val="00EA1EB9"/>
    <w:rsid w:val="00EA2767"/>
    <w:rsid w:val="00ED3CFB"/>
    <w:rsid w:val="00EE2625"/>
    <w:rsid w:val="00F01828"/>
    <w:rsid w:val="00F06306"/>
    <w:rsid w:val="00F214EF"/>
    <w:rsid w:val="00F24634"/>
    <w:rsid w:val="00F47E76"/>
    <w:rsid w:val="00F61443"/>
    <w:rsid w:val="00F61A67"/>
    <w:rsid w:val="00F63F3D"/>
    <w:rsid w:val="00F65F7D"/>
    <w:rsid w:val="00F6609D"/>
    <w:rsid w:val="00FB0E63"/>
    <w:rsid w:val="00FC5D13"/>
    <w:rsid w:val="00FE30AE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paragraph" w:styleId="Heading5">
    <w:name w:val="heading 5"/>
    <w:basedOn w:val="Normal"/>
    <w:next w:val="Normal"/>
    <w:link w:val="Heading5Char"/>
    <w:unhideWhenUsed/>
    <w:qFormat/>
    <w:rsid w:val="00A34A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character" w:styleId="Hyperlink">
    <w:name w:val="Hyperlink"/>
    <w:basedOn w:val="DefaultParagraphFont"/>
    <w:rsid w:val="00A82C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D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A34A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od">
    <w:name w:val="Bod"/>
    <w:basedOn w:val="Normal"/>
    <w:rsid w:val="00A34A69"/>
    <w:pPr>
      <w:suppressAutoHyphens/>
      <w:spacing w:after="240"/>
      <w:ind w:firstLine="1440"/>
      <w:jc w:val="both"/>
    </w:pPr>
    <w:rPr>
      <w:rFonts w:ascii="Times New Roman" w:hAnsi="Times New Roman" w:cs="Calibri"/>
      <w:sz w:val="24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A34A69"/>
    <w:pPr>
      <w:suppressAutoHyphens/>
      <w:ind w:firstLine="1440"/>
    </w:pPr>
    <w:rPr>
      <w:rFonts w:ascii="Times New Roman" w:hAnsi="Times New Roman" w:cs="Calibri"/>
      <w:sz w:val="22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A34A69"/>
    <w:rPr>
      <w:rFonts w:cs="Calibri"/>
      <w:sz w:val="22"/>
      <w:lang w:eastAsia="ar-SA"/>
    </w:rPr>
  </w:style>
  <w:style w:type="paragraph" w:styleId="Header">
    <w:name w:val="header"/>
    <w:basedOn w:val="Normal"/>
    <w:link w:val="HeaderChar"/>
    <w:uiPriority w:val="99"/>
    <w:rsid w:val="00A34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A69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A34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9"/>
    <w:rPr>
      <w:rFonts w:ascii="Tahoma" w:hAnsi="Tahoma"/>
      <w:sz w:val="16"/>
      <w:szCs w:val="24"/>
    </w:rPr>
  </w:style>
  <w:style w:type="paragraph" w:customStyle="1" w:styleId="Default">
    <w:name w:val="Default"/>
    <w:rsid w:val="00462D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paragraph" w:styleId="Heading5">
    <w:name w:val="heading 5"/>
    <w:basedOn w:val="Normal"/>
    <w:next w:val="Normal"/>
    <w:link w:val="Heading5Char"/>
    <w:unhideWhenUsed/>
    <w:qFormat/>
    <w:rsid w:val="00A34A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character" w:styleId="Hyperlink">
    <w:name w:val="Hyperlink"/>
    <w:basedOn w:val="DefaultParagraphFont"/>
    <w:rsid w:val="00A82C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D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A34A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od">
    <w:name w:val="Bod"/>
    <w:basedOn w:val="Normal"/>
    <w:rsid w:val="00A34A69"/>
    <w:pPr>
      <w:suppressAutoHyphens/>
      <w:spacing w:after="240"/>
      <w:ind w:firstLine="1440"/>
      <w:jc w:val="both"/>
    </w:pPr>
    <w:rPr>
      <w:rFonts w:ascii="Times New Roman" w:hAnsi="Times New Roman" w:cs="Calibri"/>
      <w:sz w:val="24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A34A69"/>
    <w:pPr>
      <w:suppressAutoHyphens/>
      <w:ind w:firstLine="1440"/>
    </w:pPr>
    <w:rPr>
      <w:rFonts w:ascii="Times New Roman" w:hAnsi="Times New Roman" w:cs="Calibri"/>
      <w:sz w:val="22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A34A69"/>
    <w:rPr>
      <w:rFonts w:cs="Calibri"/>
      <w:sz w:val="22"/>
      <w:lang w:eastAsia="ar-SA"/>
    </w:rPr>
  </w:style>
  <w:style w:type="paragraph" w:styleId="Header">
    <w:name w:val="header"/>
    <w:basedOn w:val="Normal"/>
    <w:link w:val="HeaderChar"/>
    <w:uiPriority w:val="99"/>
    <w:rsid w:val="00A34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A69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A34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9"/>
    <w:rPr>
      <w:rFonts w:ascii="Tahoma" w:hAnsi="Tahoma"/>
      <w:sz w:val="16"/>
      <w:szCs w:val="24"/>
    </w:rPr>
  </w:style>
  <w:style w:type="paragraph" w:customStyle="1" w:styleId="Default">
    <w:name w:val="Default"/>
    <w:rsid w:val="00462D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9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0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65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5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3249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286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327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57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71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43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89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312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83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8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5344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177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8924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386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1319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284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77697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9347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3176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893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1113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58030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006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\AppData\Local\Temp\Low\TCDA777.tm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13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Baker</dc:creator>
  <cp:lastModifiedBy>NugraToes</cp:lastModifiedBy>
  <cp:revision>4</cp:revision>
  <cp:lastPrinted>2016-01-12T00:42:00Z</cp:lastPrinted>
  <dcterms:created xsi:type="dcterms:W3CDTF">2016-06-22T02:17:00Z</dcterms:created>
  <dcterms:modified xsi:type="dcterms:W3CDTF">2016-08-04T16:28:00Z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