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C" w:rsidRPr="000241B8" w:rsidRDefault="00462D95" w:rsidP="000241B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113261</wp:posOffset>
            </wp:positionH>
            <wp:positionV relativeFrom="paragraph">
              <wp:posOffset>-767542</wp:posOffset>
            </wp:positionV>
            <wp:extent cx="668135" cy="798022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" cy="79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08C64" id="Rectangle 4" o:spid="_x0000_s1026" style="position:absolute;margin-left:1in;margin-top:45pt;width:468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M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uE1IzN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527" w:rsidRPr="00427149" w:rsidRDefault="007B3527" w:rsidP="00284BBF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7B3527" w:rsidRPr="00A959C3" w:rsidRDefault="007B3527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</w:t>
                            </w:r>
                            <w:proofErr w:type="gramEnd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 xml:space="preserve">   •   truth   •   virtue</w:t>
                            </w:r>
                          </w:p>
                          <w:p w:rsidR="007B3527" w:rsidRPr="00A959C3" w:rsidRDefault="007B3527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7B3527" w:rsidRDefault="007B3527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7B3527" w:rsidRPr="00D87EC2" w:rsidRDefault="007B3527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36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zP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" filled="f" stroked="f">
                <v:textbox>
                  <w:txbxContent>
                    <w:p w:rsidR="007B3527" w:rsidRPr="00427149" w:rsidRDefault="007B3527" w:rsidP="00284BBF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:rsidR="007B3527" w:rsidRPr="00A959C3" w:rsidRDefault="007B3527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proofErr w:type="gramStart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</w:t>
                      </w:r>
                      <w:proofErr w:type="gramEnd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 xml:space="preserve">   •   truth   •   virtue</w:t>
                      </w:r>
                    </w:p>
                    <w:p w:rsidR="007B3527" w:rsidRPr="00A959C3" w:rsidRDefault="007B3527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:rsidR="007B3527" w:rsidRDefault="007B3527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:rsidR="007B3527" w:rsidRPr="00D87EC2" w:rsidRDefault="007B3527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571499</wp:posOffset>
                </wp:positionV>
                <wp:extent cx="5943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A966F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v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Z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DEP1Fv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8A47C1">
        <w:rPr>
          <w:rFonts w:ascii="Arial" w:hAnsi="Arial" w:cs="Arial"/>
          <w:sz w:val="20"/>
          <w:szCs w:val="20"/>
        </w:rPr>
        <w:t xml:space="preserve"> </w:t>
      </w:r>
      <w:r w:rsidR="004D63CE" w:rsidRPr="000241B8">
        <w:rPr>
          <w:rFonts w:ascii="Arial" w:hAnsi="Arial" w:cs="Arial"/>
          <w:sz w:val="20"/>
          <w:szCs w:val="20"/>
        </w:rPr>
        <w:t xml:space="preserve">Karl G. </w:t>
      </w:r>
      <w:proofErr w:type="spellStart"/>
      <w:r w:rsidR="004D63CE" w:rsidRPr="000241B8">
        <w:rPr>
          <w:rFonts w:ascii="Arial" w:hAnsi="Arial" w:cs="Arial"/>
          <w:sz w:val="20"/>
          <w:szCs w:val="20"/>
        </w:rPr>
        <w:t>Maeser</w:t>
      </w:r>
      <w:proofErr w:type="spellEnd"/>
      <w:r w:rsidR="004D63CE" w:rsidRPr="000241B8">
        <w:rPr>
          <w:rFonts w:ascii="Arial" w:hAnsi="Arial" w:cs="Arial"/>
          <w:sz w:val="20"/>
          <w:szCs w:val="20"/>
        </w:rPr>
        <w:t xml:space="preserve"> Preparatory Academy</w:t>
      </w:r>
    </w:p>
    <w:p w:rsidR="004D63CE" w:rsidRPr="000241B8" w:rsidRDefault="004D63CE" w:rsidP="004D63CE">
      <w:pPr>
        <w:jc w:val="center"/>
        <w:rPr>
          <w:rFonts w:ascii="Arial" w:hAnsi="Arial" w:cs="Arial"/>
          <w:sz w:val="20"/>
          <w:szCs w:val="20"/>
        </w:rPr>
      </w:pPr>
      <w:r w:rsidRPr="000241B8">
        <w:rPr>
          <w:rFonts w:ascii="Arial" w:hAnsi="Arial" w:cs="Arial"/>
          <w:sz w:val="20"/>
          <w:szCs w:val="20"/>
        </w:rPr>
        <w:t>Public Board Meeting</w:t>
      </w:r>
    </w:p>
    <w:p w:rsidR="004D63CE" w:rsidRDefault="007E364F" w:rsidP="004D63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8</w:t>
      </w:r>
      <w:r w:rsidR="00866C69">
        <w:rPr>
          <w:rFonts w:ascii="Arial" w:hAnsi="Arial" w:cs="Arial"/>
          <w:sz w:val="20"/>
          <w:szCs w:val="20"/>
        </w:rPr>
        <w:t>, 2016</w:t>
      </w:r>
    </w:p>
    <w:p w:rsidR="00872133" w:rsidRDefault="00872133" w:rsidP="004D63CE">
      <w:pPr>
        <w:jc w:val="center"/>
        <w:rPr>
          <w:rFonts w:ascii="Arial" w:hAnsi="Arial" w:cs="Arial"/>
          <w:sz w:val="20"/>
          <w:szCs w:val="20"/>
        </w:rPr>
      </w:pPr>
    </w:p>
    <w:p w:rsidR="004D63CE" w:rsidRDefault="004D63CE" w:rsidP="004D63CE">
      <w:pPr>
        <w:jc w:val="center"/>
      </w:pPr>
    </w:p>
    <w:p w:rsidR="00685BCF" w:rsidRDefault="006C17B4" w:rsidP="006C17B4">
      <w:pPr>
        <w:rPr>
          <w:rFonts w:ascii="Arial" w:hAnsi="Arial" w:cs="Arial"/>
          <w:szCs w:val="16"/>
        </w:rPr>
      </w:pPr>
      <w:bookmarkStart w:id="0" w:name="_GoBack"/>
      <w:bookmarkEnd w:id="0"/>
      <w:r>
        <w:rPr>
          <w:rFonts w:ascii="Arial" w:hAnsi="Arial" w:cs="Arial"/>
          <w:szCs w:val="16"/>
        </w:rPr>
        <w:t>Open Session:</w:t>
      </w:r>
    </w:p>
    <w:p w:rsidR="007B3527" w:rsidRDefault="007B3527" w:rsidP="006C17B4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Start Time 7:</w:t>
      </w:r>
      <w:r w:rsidR="009B1C57">
        <w:rPr>
          <w:rFonts w:ascii="Arial" w:hAnsi="Arial" w:cs="Arial"/>
          <w:szCs w:val="16"/>
        </w:rPr>
        <w:t>08 pm</w:t>
      </w:r>
    </w:p>
    <w:p w:rsidR="006C17B4" w:rsidRPr="006C17B4" w:rsidRDefault="009B1C57" w:rsidP="008A6CDC">
      <w:pPr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End time </w:t>
      </w:r>
      <w:r w:rsidR="00DB5F5C">
        <w:rPr>
          <w:rFonts w:ascii="Arial" w:hAnsi="Arial" w:cs="Arial"/>
          <w:szCs w:val="16"/>
        </w:rPr>
        <w:t>7:</w:t>
      </w:r>
      <w:r w:rsidR="00A95452">
        <w:rPr>
          <w:rFonts w:ascii="Arial" w:hAnsi="Arial" w:cs="Arial"/>
          <w:szCs w:val="16"/>
        </w:rPr>
        <w:t xml:space="preserve"> 55 pm</w:t>
      </w:r>
    </w:p>
    <w:p w:rsidR="00E6657B" w:rsidRDefault="00E6657B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Pledge of Allegiance</w:t>
      </w:r>
    </w:p>
    <w:p w:rsidR="00E6657B" w:rsidRDefault="00E6657B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4D63CE" w:rsidRDefault="004D63CE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Determination of Quorum</w:t>
      </w:r>
      <w:r w:rsidR="007B3527">
        <w:rPr>
          <w:rFonts w:ascii="Arial" w:hAnsi="Arial" w:cs="Arial"/>
          <w:sz w:val="16"/>
          <w:szCs w:val="16"/>
        </w:rPr>
        <w:t xml:space="preserve"> Yes, we have a quorum. Present – Cynthia Shumway, Janine See, Todd Moulton, Steve Whitehouse</w:t>
      </w:r>
      <w:r w:rsidR="009B1C57">
        <w:rPr>
          <w:rFonts w:ascii="Arial" w:hAnsi="Arial" w:cs="Arial"/>
          <w:sz w:val="16"/>
          <w:szCs w:val="16"/>
        </w:rPr>
        <w:t xml:space="preserve"> (via phone), Paul Stancil, absent- Jason Dodge and </w:t>
      </w:r>
      <w:proofErr w:type="spellStart"/>
      <w:r w:rsidR="009B1C57">
        <w:rPr>
          <w:rFonts w:ascii="Arial" w:hAnsi="Arial" w:cs="Arial"/>
          <w:sz w:val="16"/>
          <w:szCs w:val="16"/>
        </w:rPr>
        <w:t>Sydne</w:t>
      </w:r>
      <w:proofErr w:type="spellEnd"/>
      <w:r w:rsidR="009B1C57">
        <w:rPr>
          <w:rFonts w:ascii="Arial" w:hAnsi="Arial" w:cs="Arial"/>
          <w:sz w:val="16"/>
          <w:szCs w:val="16"/>
        </w:rPr>
        <w:t xml:space="preserve"> Jacques</w:t>
      </w:r>
    </w:p>
    <w:p w:rsidR="00A47897" w:rsidRPr="000241B8" w:rsidRDefault="00A47897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244BF5" w:rsidRDefault="00B61422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Approval of</w:t>
      </w:r>
      <w:r w:rsidR="00244BF5">
        <w:rPr>
          <w:rFonts w:ascii="Arial" w:hAnsi="Arial" w:cs="Arial"/>
          <w:sz w:val="16"/>
          <w:szCs w:val="16"/>
        </w:rPr>
        <w:t xml:space="preserve"> minutes</w:t>
      </w:r>
    </w:p>
    <w:p w:rsidR="00244BF5" w:rsidRPr="00244BF5" w:rsidRDefault="00244BF5" w:rsidP="00244BF5">
      <w:pPr>
        <w:pStyle w:val="ListParagraph"/>
        <w:rPr>
          <w:rFonts w:ascii="Arial" w:hAnsi="Arial" w:cs="Arial"/>
          <w:sz w:val="16"/>
          <w:szCs w:val="16"/>
        </w:rPr>
      </w:pPr>
    </w:p>
    <w:p w:rsidR="00244BF5" w:rsidRDefault="001E6273" w:rsidP="00244BF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Feb 9, 2016</w:t>
      </w:r>
      <w:r w:rsidR="00B61422">
        <w:rPr>
          <w:rFonts w:ascii="Arial" w:hAnsi="Arial" w:cs="Arial"/>
          <w:sz w:val="16"/>
          <w:szCs w:val="16"/>
        </w:rPr>
        <w:t xml:space="preserve"> minutes</w:t>
      </w:r>
      <w:r w:rsidR="009B1C57">
        <w:rPr>
          <w:rFonts w:ascii="Arial" w:hAnsi="Arial" w:cs="Arial"/>
          <w:sz w:val="16"/>
          <w:szCs w:val="16"/>
        </w:rPr>
        <w:t xml:space="preserve"> cannot approve, not enough members present</w:t>
      </w:r>
    </w:p>
    <w:p w:rsidR="004D63CE" w:rsidRDefault="00244BF5" w:rsidP="00244BF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E6273">
        <w:rPr>
          <w:rFonts w:ascii="Arial" w:hAnsi="Arial" w:cs="Arial"/>
          <w:sz w:val="16"/>
          <w:szCs w:val="16"/>
        </w:rPr>
        <w:t>Feb 17, 2016</w:t>
      </w:r>
      <w:r>
        <w:rPr>
          <w:rFonts w:ascii="Arial" w:hAnsi="Arial" w:cs="Arial"/>
          <w:sz w:val="16"/>
          <w:szCs w:val="16"/>
        </w:rPr>
        <w:t xml:space="preserve"> minutes</w:t>
      </w:r>
      <w:r w:rsidR="009B1C57">
        <w:rPr>
          <w:rFonts w:ascii="Arial" w:hAnsi="Arial" w:cs="Arial"/>
          <w:sz w:val="16"/>
          <w:szCs w:val="16"/>
        </w:rPr>
        <w:t xml:space="preserve"> </w:t>
      </w:r>
    </w:p>
    <w:p w:rsidR="00A47897" w:rsidRPr="005C372E" w:rsidRDefault="009B1C57" w:rsidP="009B1C57">
      <w:pPr>
        <w:pStyle w:val="ListParagraph"/>
        <w:spacing w:line="360" w:lineRule="auto"/>
        <w:ind w:left="1080"/>
        <w:rPr>
          <w:rFonts w:ascii="Arial" w:hAnsi="Arial" w:cs="Arial"/>
          <w:b/>
          <w:sz w:val="16"/>
          <w:szCs w:val="16"/>
        </w:rPr>
      </w:pPr>
      <w:r w:rsidRPr="005C372E">
        <w:rPr>
          <w:rFonts w:ascii="Arial" w:hAnsi="Arial" w:cs="Arial"/>
          <w:b/>
          <w:sz w:val="16"/>
          <w:szCs w:val="16"/>
        </w:rPr>
        <w:t>Paul moved to approve the February 17, 2016 minutes. Janine seconded. Voting to approve was unanimous.</w:t>
      </w:r>
    </w:p>
    <w:p w:rsidR="005A7832" w:rsidRDefault="005A7832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Public Comment</w:t>
      </w:r>
      <w:r w:rsidR="00725D97">
        <w:rPr>
          <w:rFonts w:ascii="Arial" w:hAnsi="Arial" w:cs="Arial"/>
          <w:sz w:val="16"/>
          <w:szCs w:val="16"/>
        </w:rPr>
        <w:t xml:space="preserve"> </w:t>
      </w:r>
    </w:p>
    <w:p w:rsidR="00A47897" w:rsidRDefault="00A47897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5A7832" w:rsidRDefault="005A7832" w:rsidP="008A6C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Director’s report – Robyn Ellis</w:t>
      </w:r>
    </w:p>
    <w:p w:rsidR="001E6273" w:rsidRPr="001E6273" w:rsidRDefault="001E6273" w:rsidP="001E6273">
      <w:pPr>
        <w:pStyle w:val="ListParagraph"/>
        <w:rPr>
          <w:rFonts w:ascii="Arial" w:hAnsi="Arial" w:cs="Arial"/>
          <w:sz w:val="16"/>
          <w:szCs w:val="16"/>
        </w:rPr>
      </w:pPr>
    </w:p>
    <w:p w:rsidR="001E6273" w:rsidRDefault="001E6273" w:rsidP="001E627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Enrollment update</w:t>
      </w:r>
      <w:r w:rsidR="005C372E">
        <w:rPr>
          <w:rFonts w:ascii="Arial" w:hAnsi="Arial" w:cs="Arial"/>
          <w:sz w:val="16"/>
          <w:szCs w:val="16"/>
        </w:rPr>
        <w:t xml:space="preserve"> - We are currently sitting at 663</w:t>
      </w:r>
      <w:r w:rsidR="00DB5F5C">
        <w:rPr>
          <w:rFonts w:ascii="Arial" w:hAnsi="Arial" w:cs="Arial"/>
          <w:sz w:val="16"/>
          <w:szCs w:val="16"/>
        </w:rPr>
        <w:t xml:space="preserve"> with </w:t>
      </w:r>
      <w:proofErr w:type="spellStart"/>
      <w:r w:rsidR="00DB5F5C">
        <w:rPr>
          <w:rFonts w:ascii="Arial" w:hAnsi="Arial" w:cs="Arial"/>
          <w:sz w:val="16"/>
          <w:szCs w:val="16"/>
        </w:rPr>
        <w:t>paperworkdone</w:t>
      </w:r>
      <w:proofErr w:type="spellEnd"/>
      <w:r w:rsidR="00DB5F5C">
        <w:rPr>
          <w:rFonts w:ascii="Arial" w:hAnsi="Arial" w:cs="Arial"/>
          <w:sz w:val="16"/>
          <w:szCs w:val="16"/>
        </w:rPr>
        <w:t xml:space="preserve"> and deposits made</w:t>
      </w:r>
      <w:r w:rsidR="005C372E">
        <w:rPr>
          <w:rFonts w:ascii="Arial" w:hAnsi="Arial" w:cs="Arial"/>
          <w:sz w:val="16"/>
          <w:szCs w:val="16"/>
        </w:rPr>
        <w:t xml:space="preserve">. With attrition we should be right where we need to be in the fall. </w:t>
      </w:r>
    </w:p>
    <w:p w:rsidR="001E6273" w:rsidRDefault="001E6273" w:rsidP="001E627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Professional training</w:t>
      </w:r>
      <w:r w:rsidR="005C372E">
        <w:rPr>
          <w:rFonts w:ascii="Arial" w:hAnsi="Arial" w:cs="Arial"/>
          <w:sz w:val="16"/>
          <w:szCs w:val="16"/>
        </w:rPr>
        <w:t xml:space="preserve"> – We have approval for the crucial accountability for next Tuesday. </w:t>
      </w:r>
    </w:p>
    <w:p w:rsidR="00F65F7D" w:rsidRDefault="00F65F7D" w:rsidP="008A6CDC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</w:p>
    <w:p w:rsidR="00244BF5" w:rsidRDefault="00B60AFE" w:rsidP="00244B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Approval &amp; Discussion</w:t>
      </w:r>
      <w:r w:rsidR="00244BF5">
        <w:rPr>
          <w:rFonts w:ascii="Arial" w:hAnsi="Arial" w:cs="Arial"/>
          <w:sz w:val="16"/>
          <w:szCs w:val="16"/>
        </w:rPr>
        <w:t xml:space="preserve"> </w:t>
      </w:r>
    </w:p>
    <w:p w:rsidR="00244BF5" w:rsidRPr="00244BF5" w:rsidRDefault="00244BF5" w:rsidP="00244BF5">
      <w:pPr>
        <w:pStyle w:val="ListParagraph"/>
        <w:rPr>
          <w:rFonts w:ascii="Arial" w:hAnsi="Arial" w:cs="Arial"/>
          <w:sz w:val="16"/>
          <w:szCs w:val="16"/>
        </w:rPr>
      </w:pPr>
    </w:p>
    <w:p w:rsidR="00244BF5" w:rsidRDefault="001E6273" w:rsidP="00244BF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Trustlands</w:t>
      </w:r>
      <w:proofErr w:type="spellEnd"/>
    </w:p>
    <w:p w:rsidR="009B1C57" w:rsidRDefault="009B1C57" w:rsidP="009B1C57">
      <w:pPr>
        <w:pStyle w:val="ListParagraph"/>
        <w:spacing w:line="36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Last year we did the computer labs, ACT prep class for all of sophomores, cameras for photography class.</w:t>
      </w:r>
    </w:p>
    <w:p w:rsidR="009B1C57" w:rsidRDefault="009B1C57" w:rsidP="009B1C57">
      <w:pPr>
        <w:pStyle w:val="ListParagraph"/>
        <w:spacing w:line="36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 need a plan in place for next year. We have about $42,000. Suggestion is to purchase a new computer lab. Tom sent an estimate of $12,000 without monitors, </w:t>
      </w:r>
      <w:proofErr w:type="gramStart"/>
      <w:r>
        <w:rPr>
          <w:rFonts w:ascii="Arial" w:hAnsi="Arial" w:cs="Arial"/>
          <w:sz w:val="16"/>
          <w:szCs w:val="16"/>
        </w:rPr>
        <w:t>approx..</w:t>
      </w:r>
      <w:proofErr w:type="gramEnd"/>
      <w:r>
        <w:rPr>
          <w:rFonts w:ascii="Arial" w:hAnsi="Arial" w:cs="Arial"/>
          <w:sz w:val="16"/>
          <w:szCs w:val="16"/>
        </w:rPr>
        <w:t xml:space="preserve"> $15,000 with monitors, continue with the ACT prep class ($10,000), </w:t>
      </w:r>
      <w:proofErr w:type="gramStart"/>
      <w:r>
        <w:rPr>
          <w:rFonts w:ascii="Arial" w:hAnsi="Arial" w:cs="Arial"/>
          <w:sz w:val="16"/>
          <w:szCs w:val="16"/>
        </w:rPr>
        <w:t>They</w:t>
      </w:r>
      <w:proofErr w:type="gramEnd"/>
      <w:r>
        <w:rPr>
          <w:rFonts w:ascii="Arial" w:hAnsi="Arial" w:cs="Arial"/>
          <w:sz w:val="16"/>
          <w:szCs w:val="16"/>
        </w:rPr>
        <w:t xml:space="preserve"> are currently sharing cameras in the photography class making it difficult to get projects in on time. If we could get up to 15 cameras meaning an additional 7 that would be much easier. Cost would be about $3000. There are 2 cl</w:t>
      </w:r>
      <w:r w:rsidR="00A95452">
        <w:rPr>
          <w:rFonts w:ascii="Arial" w:hAnsi="Arial" w:cs="Arial"/>
          <w:sz w:val="16"/>
          <w:szCs w:val="16"/>
        </w:rPr>
        <w:t>assrooms that would still like Chromebooks -s</w:t>
      </w:r>
      <w:r>
        <w:rPr>
          <w:rFonts w:ascii="Arial" w:hAnsi="Arial" w:cs="Arial"/>
          <w:sz w:val="16"/>
          <w:szCs w:val="16"/>
        </w:rPr>
        <w:t xml:space="preserve">cience and middle school science. We have implemented </w:t>
      </w:r>
      <w:r w:rsidR="00A95452">
        <w:rPr>
          <w:rFonts w:ascii="Arial" w:hAnsi="Arial" w:cs="Arial"/>
          <w:sz w:val="16"/>
          <w:szCs w:val="16"/>
        </w:rPr>
        <w:t>Chromebooks</w:t>
      </w:r>
      <w:r>
        <w:rPr>
          <w:rFonts w:ascii="Arial" w:hAnsi="Arial" w:cs="Arial"/>
          <w:sz w:val="16"/>
          <w:szCs w:val="16"/>
        </w:rPr>
        <w:t xml:space="preserve"> wisely and </w:t>
      </w:r>
      <w:proofErr w:type="spellStart"/>
      <w:r>
        <w:rPr>
          <w:rFonts w:ascii="Arial" w:hAnsi="Arial" w:cs="Arial"/>
          <w:sz w:val="16"/>
          <w:szCs w:val="16"/>
        </w:rPr>
        <w:t>theyare</w:t>
      </w:r>
      <w:proofErr w:type="spellEnd"/>
      <w:r>
        <w:rPr>
          <w:rFonts w:ascii="Arial" w:hAnsi="Arial" w:cs="Arial"/>
          <w:sz w:val="16"/>
          <w:szCs w:val="16"/>
        </w:rPr>
        <w:t xml:space="preserve"> being well used</w:t>
      </w:r>
      <w:r w:rsidR="005C372E">
        <w:rPr>
          <w:rFonts w:ascii="Arial" w:hAnsi="Arial" w:cs="Arial"/>
          <w:sz w:val="16"/>
          <w:szCs w:val="16"/>
        </w:rPr>
        <w:t xml:space="preserve">. This would help with </w:t>
      </w:r>
      <w:proofErr w:type="spellStart"/>
      <w:r w:rsidR="005C372E">
        <w:rPr>
          <w:rFonts w:ascii="Arial" w:hAnsi="Arial" w:cs="Arial"/>
          <w:sz w:val="16"/>
          <w:szCs w:val="16"/>
        </w:rPr>
        <w:t>year end</w:t>
      </w:r>
      <w:proofErr w:type="spellEnd"/>
      <w:r w:rsidR="005C372E">
        <w:rPr>
          <w:rFonts w:ascii="Arial" w:hAnsi="Arial" w:cs="Arial"/>
          <w:sz w:val="16"/>
          <w:szCs w:val="16"/>
        </w:rPr>
        <w:t xml:space="preserve"> testing as well.</w:t>
      </w:r>
    </w:p>
    <w:p w:rsidR="005C372E" w:rsidRDefault="005C372E" w:rsidP="009B1C57">
      <w:pPr>
        <w:pStyle w:val="ListParagraph"/>
        <w:spacing w:line="360" w:lineRule="auto"/>
        <w:ind w:left="1440"/>
        <w:rPr>
          <w:rFonts w:ascii="Arial" w:hAnsi="Arial" w:cs="Arial"/>
          <w:sz w:val="16"/>
          <w:szCs w:val="16"/>
        </w:rPr>
      </w:pPr>
    </w:p>
    <w:p w:rsidR="005C372E" w:rsidRPr="005C372E" w:rsidRDefault="005C372E" w:rsidP="009B1C57">
      <w:pPr>
        <w:pStyle w:val="ListParagraph"/>
        <w:spacing w:line="360" w:lineRule="auto"/>
        <w:ind w:left="1440"/>
        <w:rPr>
          <w:rFonts w:ascii="Arial" w:hAnsi="Arial" w:cs="Arial"/>
          <w:b/>
          <w:sz w:val="16"/>
          <w:szCs w:val="16"/>
        </w:rPr>
      </w:pPr>
      <w:r w:rsidRPr="005C372E">
        <w:rPr>
          <w:rFonts w:ascii="Arial" w:hAnsi="Arial" w:cs="Arial"/>
          <w:b/>
          <w:sz w:val="16"/>
          <w:szCs w:val="16"/>
        </w:rPr>
        <w:t xml:space="preserve">Paul moved that we approve the proposed </w:t>
      </w:r>
      <w:proofErr w:type="spellStart"/>
      <w:r w:rsidRPr="005C372E">
        <w:rPr>
          <w:rFonts w:ascii="Arial" w:hAnsi="Arial" w:cs="Arial"/>
          <w:b/>
          <w:sz w:val="16"/>
          <w:szCs w:val="16"/>
        </w:rPr>
        <w:t>Trustlands</w:t>
      </w:r>
      <w:proofErr w:type="spellEnd"/>
      <w:r w:rsidRPr="005C372E">
        <w:rPr>
          <w:rFonts w:ascii="Arial" w:hAnsi="Arial" w:cs="Arial"/>
          <w:b/>
          <w:sz w:val="16"/>
          <w:szCs w:val="16"/>
        </w:rPr>
        <w:t xml:space="preserve"> expenditures </w:t>
      </w:r>
      <w:r w:rsidR="00A95452">
        <w:rPr>
          <w:rFonts w:ascii="Arial" w:hAnsi="Arial" w:cs="Arial"/>
          <w:b/>
          <w:sz w:val="16"/>
          <w:szCs w:val="16"/>
        </w:rPr>
        <w:t>as discussed.</w:t>
      </w:r>
      <w:r w:rsidRPr="005C372E">
        <w:rPr>
          <w:rFonts w:ascii="Arial" w:hAnsi="Arial" w:cs="Arial"/>
          <w:b/>
          <w:sz w:val="16"/>
          <w:szCs w:val="16"/>
        </w:rPr>
        <w:t xml:space="preserve"> Todd seconded. Voting to approve was unanimous. </w:t>
      </w:r>
    </w:p>
    <w:p w:rsidR="001E6273" w:rsidRDefault="001E6273" w:rsidP="00244BF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Winterim</w:t>
      </w:r>
      <w:proofErr w:type="spellEnd"/>
      <w:r>
        <w:rPr>
          <w:rFonts w:ascii="Arial" w:hAnsi="Arial" w:cs="Arial"/>
          <w:sz w:val="16"/>
          <w:szCs w:val="16"/>
        </w:rPr>
        <w:t xml:space="preserve"> Proposals</w:t>
      </w:r>
    </w:p>
    <w:p w:rsidR="00CB2475" w:rsidRDefault="00CB2475" w:rsidP="00CB2475">
      <w:pPr>
        <w:pStyle w:val="ListParagraph"/>
        <w:spacing w:line="36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Discussed all of the </w:t>
      </w:r>
      <w:proofErr w:type="spellStart"/>
      <w:r>
        <w:rPr>
          <w:rFonts w:ascii="Arial" w:hAnsi="Arial" w:cs="Arial"/>
          <w:sz w:val="16"/>
          <w:szCs w:val="16"/>
        </w:rPr>
        <w:t>winterims</w:t>
      </w:r>
      <w:proofErr w:type="spellEnd"/>
      <w:r>
        <w:rPr>
          <w:rFonts w:ascii="Arial" w:hAnsi="Arial" w:cs="Arial"/>
          <w:sz w:val="16"/>
          <w:szCs w:val="16"/>
        </w:rPr>
        <w:t xml:space="preserve"> and then made suggestions on improvements for each of them.</w:t>
      </w:r>
    </w:p>
    <w:p w:rsidR="001E6273" w:rsidRDefault="001E6273" w:rsidP="00244BF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Easement Agreement for access on 600 West</w:t>
      </w:r>
    </w:p>
    <w:p w:rsidR="005C372E" w:rsidRDefault="005C372E" w:rsidP="005C372E">
      <w:pPr>
        <w:pStyle w:val="ListParagraph"/>
        <w:spacing w:line="36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le</w:t>
      </w:r>
      <w:r w:rsidR="00A95452">
        <w:rPr>
          <w:rFonts w:ascii="Arial" w:hAnsi="Arial" w:cs="Arial"/>
          <w:sz w:val="16"/>
          <w:szCs w:val="16"/>
        </w:rPr>
        <w:t>gal agreement has been drafted.</w:t>
      </w:r>
    </w:p>
    <w:p w:rsidR="00244BF5" w:rsidRPr="005C372E" w:rsidRDefault="005C372E" w:rsidP="00244BF5">
      <w:pPr>
        <w:pStyle w:val="ListParagraph"/>
        <w:spacing w:line="360" w:lineRule="auto"/>
        <w:ind w:left="1440"/>
        <w:rPr>
          <w:rFonts w:ascii="Arial" w:hAnsi="Arial" w:cs="Arial"/>
          <w:b/>
          <w:sz w:val="16"/>
          <w:szCs w:val="16"/>
        </w:rPr>
      </w:pPr>
      <w:r w:rsidRPr="005C372E">
        <w:rPr>
          <w:rFonts w:ascii="Arial" w:hAnsi="Arial" w:cs="Arial"/>
          <w:b/>
          <w:sz w:val="16"/>
          <w:szCs w:val="16"/>
        </w:rPr>
        <w:t>Todd motioned to approve Cynthia or Steve to sign the legal agreement for the easement. Paul seconded. Voting to approve was unanimous.</w:t>
      </w:r>
    </w:p>
    <w:p w:rsidR="00244BF5" w:rsidRDefault="005A7832" w:rsidP="00244B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244BF5">
        <w:rPr>
          <w:rFonts w:ascii="Arial" w:hAnsi="Arial" w:cs="Arial"/>
          <w:sz w:val="16"/>
          <w:szCs w:val="16"/>
        </w:rPr>
        <w:t xml:space="preserve">Budget </w:t>
      </w:r>
      <w:r w:rsidR="00F65F7D" w:rsidRPr="00244BF5">
        <w:rPr>
          <w:rFonts w:ascii="Arial" w:hAnsi="Arial" w:cs="Arial"/>
          <w:sz w:val="16"/>
          <w:szCs w:val="16"/>
        </w:rPr>
        <w:t xml:space="preserve"> Update – Steve Whitehouse</w:t>
      </w:r>
    </w:p>
    <w:p w:rsidR="00244BF5" w:rsidRDefault="00A95452" w:rsidP="00244BF5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none</w:t>
      </w:r>
      <w:proofErr w:type="gramEnd"/>
    </w:p>
    <w:p w:rsidR="00DE74E5" w:rsidRDefault="00E6657B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Curriculum Update – Steve Whitehouse</w:t>
      </w:r>
    </w:p>
    <w:p w:rsidR="001E6273" w:rsidRPr="001E6273" w:rsidRDefault="001E6273" w:rsidP="001E6273">
      <w:pPr>
        <w:pStyle w:val="ListParagraph"/>
        <w:rPr>
          <w:rFonts w:ascii="Arial" w:hAnsi="Arial" w:cs="Arial"/>
          <w:sz w:val="16"/>
          <w:szCs w:val="16"/>
        </w:rPr>
      </w:pPr>
    </w:p>
    <w:p w:rsidR="001E6273" w:rsidRDefault="001E6273" w:rsidP="001E6273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Science Curriculum Philosophy Statement</w:t>
      </w:r>
    </w:p>
    <w:p w:rsidR="008A6CDC" w:rsidRPr="005C372E" w:rsidRDefault="005C372E" w:rsidP="005C372E">
      <w:pPr>
        <w:spacing w:line="360" w:lineRule="auto"/>
        <w:ind w:left="1440"/>
        <w:rPr>
          <w:rFonts w:ascii="Arial" w:hAnsi="Arial" w:cs="Arial"/>
          <w:b/>
          <w:szCs w:val="16"/>
        </w:rPr>
      </w:pPr>
      <w:r w:rsidRPr="005C372E">
        <w:rPr>
          <w:rFonts w:ascii="Arial" w:hAnsi="Arial" w:cs="Arial"/>
          <w:b/>
          <w:szCs w:val="16"/>
        </w:rPr>
        <w:t>Paul motioned to approve the science curriculum philosophy statement. Todd seconded. Voting to approve was unanimous.</w:t>
      </w:r>
    </w:p>
    <w:p w:rsidR="00B558D4" w:rsidRDefault="008A6CDC" w:rsidP="00B558D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B558D4">
        <w:rPr>
          <w:rFonts w:ascii="Arial" w:hAnsi="Arial" w:cs="Arial"/>
          <w:sz w:val="16"/>
          <w:szCs w:val="16"/>
        </w:rPr>
        <w:t>Facilities/Maintenance – Jason Dodge</w:t>
      </w:r>
    </w:p>
    <w:p w:rsidR="008A6CDC" w:rsidRPr="00B558D4" w:rsidRDefault="00A95452" w:rsidP="00A95452">
      <w:pPr>
        <w:ind w:left="720"/>
        <w:rPr>
          <w:rFonts w:ascii="Arial" w:hAnsi="Arial" w:cs="Arial"/>
          <w:szCs w:val="16"/>
        </w:rPr>
      </w:pPr>
      <w:proofErr w:type="gramStart"/>
      <w:r>
        <w:rPr>
          <w:rFonts w:ascii="Arial" w:hAnsi="Arial" w:cs="Arial"/>
          <w:szCs w:val="16"/>
        </w:rPr>
        <w:t>none</w:t>
      </w:r>
      <w:proofErr w:type="gramEnd"/>
    </w:p>
    <w:p w:rsidR="0082358D" w:rsidRPr="0082358D" w:rsidRDefault="00F65F7D" w:rsidP="0082358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Legislative Update – Paul Stancil</w:t>
      </w:r>
    </w:p>
    <w:p w:rsidR="00A279A7" w:rsidRDefault="0082358D" w:rsidP="008A6CDC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SB 38 is close. There is a good chance that it will pass. </w:t>
      </w:r>
    </w:p>
    <w:p w:rsidR="0082358D" w:rsidRPr="00A279A7" w:rsidRDefault="0082358D" w:rsidP="008A6CDC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</w:p>
    <w:p w:rsidR="00925568" w:rsidRDefault="00F65F7D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A279A7">
        <w:rPr>
          <w:rFonts w:ascii="Arial" w:hAnsi="Arial" w:cs="Arial"/>
          <w:sz w:val="16"/>
          <w:szCs w:val="16"/>
        </w:rPr>
        <w:t xml:space="preserve">Community/Fundraising – </w:t>
      </w:r>
      <w:proofErr w:type="spellStart"/>
      <w:r w:rsidRPr="00A279A7">
        <w:rPr>
          <w:rFonts w:ascii="Arial" w:hAnsi="Arial" w:cs="Arial"/>
          <w:sz w:val="16"/>
          <w:szCs w:val="16"/>
        </w:rPr>
        <w:t>Sydne</w:t>
      </w:r>
      <w:proofErr w:type="spellEnd"/>
      <w:r w:rsidRPr="00A279A7">
        <w:rPr>
          <w:rFonts w:ascii="Arial" w:hAnsi="Arial" w:cs="Arial"/>
          <w:sz w:val="16"/>
          <w:szCs w:val="16"/>
        </w:rPr>
        <w:t xml:space="preserve"> Jacques</w:t>
      </w:r>
      <w:r w:rsidR="00D04EB9">
        <w:rPr>
          <w:rFonts w:ascii="Arial" w:hAnsi="Arial" w:cs="Arial"/>
          <w:sz w:val="16"/>
          <w:szCs w:val="16"/>
        </w:rPr>
        <w:t xml:space="preserve"> </w:t>
      </w:r>
    </w:p>
    <w:p w:rsidR="00925568" w:rsidRDefault="0082358D" w:rsidP="0082358D">
      <w:pPr>
        <w:spacing w:line="360" w:lineRule="auto"/>
        <w:ind w:left="720"/>
        <w:rPr>
          <w:rFonts w:ascii="Arial" w:hAnsi="Arial" w:cs="Arial"/>
          <w:szCs w:val="16"/>
        </w:rPr>
      </w:pPr>
      <w:proofErr w:type="gramStart"/>
      <w:r>
        <w:rPr>
          <w:rFonts w:ascii="Arial" w:hAnsi="Arial" w:cs="Arial"/>
          <w:szCs w:val="16"/>
        </w:rPr>
        <w:t>none</w:t>
      </w:r>
      <w:proofErr w:type="gramEnd"/>
    </w:p>
    <w:p w:rsidR="0082358D" w:rsidRPr="00925568" w:rsidRDefault="0082358D" w:rsidP="0082358D">
      <w:pPr>
        <w:spacing w:line="360" w:lineRule="auto"/>
        <w:ind w:left="720"/>
        <w:rPr>
          <w:rFonts w:ascii="Arial" w:hAnsi="Arial" w:cs="Arial"/>
          <w:szCs w:val="16"/>
        </w:rPr>
      </w:pPr>
    </w:p>
    <w:p w:rsidR="00A279A7" w:rsidRPr="00A279A7" w:rsidRDefault="00E6657B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A279A7">
        <w:rPr>
          <w:rFonts w:ascii="Arial" w:hAnsi="Arial" w:cs="Arial"/>
          <w:sz w:val="16"/>
          <w:szCs w:val="16"/>
        </w:rPr>
        <w:t>Executive Session</w:t>
      </w:r>
      <w:r w:rsidR="00A95452">
        <w:rPr>
          <w:rFonts w:ascii="Arial" w:hAnsi="Arial" w:cs="Arial"/>
          <w:sz w:val="16"/>
          <w:szCs w:val="16"/>
        </w:rPr>
        <w:t xml:space="preserve"> -none</w:t>
      </w:r>
    </w:p>
    <w:p w:rsidR="00A279A7" w:rsidRDefault="00A279A7" w:rsidP="008A6CDC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</w:p>
    <w:p w:rsidR="00A279A7" w:rsidRDefault="00A279A7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Approve items from executive session</w:t>
      </w:r>
    </w:p>
    <w:p w:rsidR="00A279A7" w:rsidRPr="00A279A7" w:rsidRDefault="00A279A7" w:rsidP="008A6CDC">
      <w:pPr>
        <w:pStyle w:val="ListParagraph"/>
        <w:spacing w:after="0" w:line="360" w:lineRule="auto"/>
        <w:rPr>
          <w:rFonts w:ascii="Arial" w:hAnsi="Arial" w:cs="Arial"/>
          <w:sz w:val="16"/>
          <w:szCs w:val="16"/>
        </w:rPr>
      </w:pPr>
    </w:p>
    <w:p w:rsidR="00A279A7" w:rsidRDefault="00A279A7" w:rsidP="008A6CD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Adjourn</w:t>
      </w:r>
    </w:p>
    <w:p w:rsidR="0082358D" w:rsidRPr="0082358D" w:rsidRDefault="0082358D" w:rsidP="0082358D">
      <w:pPr>
        <w:pStyle w:val="ListParagraph"/>
        <w:rPr>
          <w:rFonts w:ascii="Arial" w:hAnsi="Arial" w:cs="Arial"/>
          <w:sz w:val="16"/>
          <w:szCs w:val="16"/>
        </w:rPr>
      </w:pPr>
    </w:p>
    <w:p w:rsidR="0082358D" w:rsidRPr="0082358D" w:rsidRDefault="0082358D" w:rsidP="0082358D">
      <w:pPr>
        <w:pStyle w:val="ListParagraph"/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82358D">
        <w:rPr>
          <w:rFonts w:ascii="Arial" w:hAnsi="Arial" w:cs="Arial"/>
          <w:b/>
          <w:sz w:val="16"/>
          <w:szCs w:val="16"/>
        </w:rPr>
        <w:t>Paul moved to adjourn. Janine seconded. Voting to approve was unanimous.</w:t>
      </w:r>
    </w:p>
    <w:sectPr w:rsidR="0082358D" w:rsidRPr="0082358D" w:rsidSect="000241B8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7B" w:rsidRDefault="00696B7B" w:rsidP="00A34A69">
      <w:r>
        <w:separator/>
      </w:r>
    </w:p>
  </w:endnote>
  <w:endnote w:type="continuationSeparator" w:id="0">
    <w:p w:rsidR="00696B7B" w:rsidRDefault="00696B7B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7B" w:rsidRDefault="00696B7B" w:rsidP="00A34A69">
      <w:r>
        <w:separator/>
      </w:r>
    </w:p>
  </w:footnote>
  <w:footnote w:type="continuationSeparator" w:id="0">
    <w:p w:rsidR="00696B7B" w:rsidRDefault="00696B7B" w:rsidP="00A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DF"/>
    <w:multiLevelType w:val="hybridMultilevel"/>
    <w:tmpl w:val="D18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64CF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2"/>
    <w:rsid w:val="00023640"/>
    <w:rsid w:val="000241B8"/>
    <w:rsid w:val="0005509A"/>
    <w:rsid w:val="00067732"/>
    <w:rsid w:val="000A44A3"/>
    <w:rsid w:val="000D6A3F"/>
    <w:rsid w:val="000E7C0A"/>
    <w:rsid w:val="001034D9"/>
    <w:rsid w:val="00111FC7"/>
    <w:rsid w:val="0012109D"/>
    <w:rsid w:val="001230F1"/>
    <w:rsid w:val="001454EC"/>
    <w:rsid w:val="00170958"/>
    <w:rsid w:val="001942F8"/>
    <w:rsid w:val="001A4160"/>
    <w:rsid w:val="001B2E12"/>
    <w:rsid w:val="001D1D18"/>
    <w:rsid w:val="001D697B"/>
    <w:rsid w:val="001D6BF7"/>
    <w:rsid w:val="001E6273"/>
    <w:rsid w:val="001E7795"/>
    <w:rsid w:val="001E7A17"/>
    <w:rsid w:val="001F07B9"/>
    <w:rsid w:val="00206C18"/>
    <w:rsid w:val="00207B8C"/>
    <w:rsid w:val="00213AAE"/>
    <w:rsid w:val="002144CE"/>
    <w:rsid w:val="002263D7"/>
    <w:rsid w:val="00240B55"/>
    <w:rsid w:val="0024265C"/>
    <w:rsid w:val="00244BF5"/>
    <w:rsid w:val="00253337"/>
    <w:rsid w:val="00255677"/>
    <w:rsid w:val="0027312E"/>
    <w:rsid w:val="00281F33"/>
    <w:rsid w:val="00284BBF"/>
    <w:rsid w:val="00286CB2"/>
    <w:rsid w:val="002C1A2A"/>
    <w:rsid w:val="002C5134"/>
    <w:rsid w:val="002D404F"/>
    <w:rsid w:val="002E6452"/>
    <w:rsid w:val="002F2740"/>
    <w:rsid w:val="00310B62"/>
    <w:rsid w:val="0031561F"/>
    <w:rsid w:val="00341368"/>
    <w:rsid w:val="00383757"/>
    <w:rsid w:val="00391D1E"/>
    <w:rsid w:val="003A1BC8"/>
    <w:rsid w:val="003B0848"/>
    <w:rsid w:val="003B2368"/>
    <w:rsid w:val="003C4E6A"/>
    <w:rsid w:val="003F7873"/>
    <w:rsid w:val="00406350"/>
    <w:rsid w:val="004179FC"/>
    <w:rsid w:val="004239C8"/>
    <w:rsid w:val="00427149"/>
    <w:rsid w:val="00436934"/>
    <w:rsid w:val="00437CD9"/>
    <w:rsid w:val="00437F81"/>
    <w:rsid w:val="0045558E"/>
    <w:rsid w:val="00457272"/>
    <w:rsid w:val="00462D95"/>
    <w:rsid w:val="004648A1"/>
    <w:rsid w:val="00467B91"/>
    <w:rsid w:val="004711A0"/>
    <w:rsid w:val="00476C62"/>
    <w:rsid w:val="00477756"/>
    <w:rsid w:val="0048735B"/>
    <w:rsid w:val="00487F33"/>
    <w:rsid w:val="00491F5B"/>
    <w:rsid w:val="00492AAE"/>
    <w:rsid w:val="00493C94"/>
    <w:rsid w:val="004A1113"/>
    <w:rsid w:val="004D63CE"/>
    <w:rsid w:val="004E37CA"/>
    <w:rsid w:val="004F2019"/>
    <w:rsid w:val="004F3592"/>
    <w:rsid w:val="005052C4"/>
    <w:rsid w:val="00511C22"/>
    <w:rsid w:val="00523BBA"/>
    <w:rsid w:val="00531831"/>
    <w:rsid w:val="0054292E"/>
    <w:rsid w:val="00557381"/>
    <w:rsid w:val="00596490"/>
    <w:rsid w:val="005A7832"/>
    <w:rsid w:val="005C372E"/>
    <w:rsid w:val="005D0311"/>
    <w:rsid w:val="00625B8A"/>
    <w:rsid w:val="00635B4B"/>
    <w:rsid w:val="006527FA"/>
    <w:rsid w:val="0065348D"/>
    <w:rsid w:val="00663579"/>
    <w:rsid w:val="0068106B"/>
    <w:rsid w:val="00685BCF"/>
    <w:rsid w:val="00696B7B"/>
    <w:rsid w:val="006A4E83"/>
    <w:rsid w:val="006B11A5"/>
    <w:rsid w:val="006C17B4"/>
    <w:rsid w:val="006F5DC9"/>
    <w:rsid w:val="00706553"/>
    <w:rsid w:val="00721C7E"/>
    <w:rsid w:val="00725D97"/>
    <w:rsid w:val="00726210"/>
    <w:rsid w:val="007378F4"/>
    <w:rsid w:val="00737A6A"/>
    <w:rsid w:val="007465AB"/>
    <w:rsid w:val="00750D60"/>
    <w:rsid w:val="00761E24"/>
    <w:rsid w:val="00786533"/>
    <w:rsid w:val="007B1DA1"/>
    <w:rsid w:val="007B2140"/>
    <w:rsid w:val="007B3527"/>
    <w:rsid w:val="007D033C"/>
    <w:rsid w:val="007E08B4"/>
    <w:rsid w:val="007E364F"/>
    <w:rsid w:val="007E4783"/>
    <w:rsid w:val="0080108F"/>
    <w:rsid w:val="00805046"/>
    <w:rsid w:val="0082358D"/>
    <w:rsid w:val="008270CB"/>
    <w:rsid w:val="008429A3"/>
    <w:rsid w:val="00845A3E"/>
    <w:rsid w:val="00866C69"/>
    <w:rsid w:val="00872133"/>
    <w:rsid w:val="00873D51"/>
    <w:rsid w:val="008869BF"/>
    <w:rsid w:val="00891A90"/>
    <w:rsid w:val="008A47C1"/>
    <w:rsid w:val="008A6CDC"/>
    <w:rsid w:val="008B5179"/>
    <w:rsid w:val="008C047A"/>
    <w:rsid w:val="008C4742"/>
    <w:rsid w:val="008E1FA0"/>
    <w:rsid w:val="00911290"/>
    <w:rsid w:val="00925568"/>
    <w:rsid w:val="00926FDC"/>
    <w:rsid w:val="00943A23"/>
    <w:rsid w:val="00950FF9"/>
    <w:rsid w:val="0095296A"/>
    <w:rsid w:val="00961F85"/>
    <w:rsid w:val="009879BD"/>
    <w:rsid w:val="009A464D"/>
    <w:rsid w:val="009B1C57"/>
    <w:rsid w:val="009D1381"/>
    <w:rsid w:val="009E2B4D"/>
    <w:rsid w:val="00A03306"/>
    <w:rsid w:val="00A116A8"/>
    <w:rsid w:val="00A170FB"/>
    <w:rsid w:val="00A279A7"/>
    <w:rsid w:val="00A34A69"/>
    <w:rsid w:val="00A456FA"/>
    <w:rsid w:val="00A47897"/>
    <w:rsid w:val="00A67A04"/>
    <w:rsid w:val="00A82467"/>
    <w:rsid w:val="00A82C1B"/>
    <w:rsid w:val="00A86283"/>
    <w:rsid w:val="00A91B03"/>
    <w:rsid w:val="00A95452"/>
    <w:rsid w:val="00A959C3"/>
    <w:rsid w:val="00AD673D"/>
    <w:rsid w:val="00B26905"/>
    <w:rsid w:val="00B342BA"/>
    <w:rsid w:val="00B344E8"/>
    <w:rsid w:val="00B360EC"/>
    <w:rsid w:val="00B365C6"/>
    <w:rsid w:val="00B45B23"/>
    <w:rsid w:val="00B558D4"/>
    <w:rsid w:val="00B60052"/>
    <w:rsid w:val="00B60AFE"/>
    <w:rsid w:val="00B61422"/>
    <w:rsid w:val="00B768A8"/>
    <w:rsid w:val="00B91356"/>
    <w:rsid w:val="00B92669"/>
    <w:rsid w:val="00B969A7"/>
    <w:rsid w:val="00BC01EF"/>
    <w:rsid w:val="00BE0C43"/>
    <w:rsid w:val="00BE6043"/>
    <w:rsid w:val="00C000F4"/>
    <w:rsid w:val="00C145B0"/>
    <w:rsid w:val="00C22E54"/>
    <w:rsid w:val="00C45490"/>
    <w:rsid w:val="00C836B5"/>
    <w:rsid w:val="00C95FFE"/>
    <w:rsid w:val="00CA32DB"/>
    <w:rsid w:val="00CB2475"/>
    <w:rsid w:val="00CB471A"/>
    <w:rsid w:val="00CB77CA"/>
    <w:rsid w:val="00CC296E"/>
    <w:rsid w:val="00CD59D7"/>
    <w:rsid w:val="00CE66DA"/>
    <w:rsid w:val="00CF3FD7"/>
    <w:rsid w:val="00D04EB9"/>
    <w:rsid w:val="00D106B0"/>
    <w:rsid w:val="00D24AF3"/>
    <w:rsid w:val="00D65CAB"/>
    <w:rsid w:val="00D666DE"/>
    <w:rsid w:val="00D83C96"/>
    <w:rsid w:val="00D84AFD"/>
    <w:rsid w:val="00D87EC2"/>
    <w:rsid w:val="00D963E9"/>
    <w:rsid w:val="00DB1ABF"/>
    <w:rsid w:val="00DB1FF0"/>
    <w:rsid w:val="00DB488A"/>
    <w:rsid w:val="00DB5E11"/>
    <w:rsid w:val="00DB5F5C"/>
    <w:rsid w:val="00DB7AAA"/>
    <w:rsid w:val="00DC09EE"/>
    <w:rsid w:val="00DC608E"/>
    <w:rsid w:val="00DC6EED"/>
    <w:rsid w:val="00DC753D"/>
    <w:rsid w:val="00DE74E5"/>
    <w:rsid w:val="00E40C7E"/>
    <w:rsid w:val="00E4109C"/>
    <w:rsid w:val="00E448F3"/>
    <w:rsid w:val="00E479AE"/>
    <w:rsid w:val="00E6292B"/>
    <w:rsid w:val="00E6657B"/>
    <w:rsid w:val="00EA2767"/>
    <w:rsid w:val="00ED3CFB"/>
    <w:rsid w:val="00EE2625"/>
    <w:rsid w:val="00F06306"/>
    <w:rsid w:val="00F214EF"/>
    <w:rsid w:val="00F24634"/>
    <w:rsid w:val="00F47E76"/>
    <w:rsid w:val="00F61443"/>
    <w:rsid w:val="00F61A67"/>
    <w:rsid w:val="00F63F3D"/>
    <w:rsid w:val="00F65F7D"/>
    <w:rsid w:val="00F6609D"/>
    <w:rsid w:val="00FC5D13"/>
    <w:rsid w:val="00FE30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Temp\Low\TCDA777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NugraToes</cp:lastModifiedBy>
  <cp:revision>4</cp:revision>
  <cp:lastPrinted>2016-01-12T00:42:00Z</cp:lastPrinted>
  <dcterms:created xsi:type="dcterms:W3CDTF">2016-03-09T01:40:00Z</dcterms:created>
  <dcterms:modified xsi:type="dcterms:W3CDTF">2016-03-09T03:19:00Z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